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ED82" w14:textId="738FF342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65D1F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B447975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CF44031" w14:textId="77777777" w:rsidR="006676AE" w:rsidRPr="0012157F" w:rsidRDefault="004C19AC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Powiatowy Zarząd Dróg w Olecku</w:t>
      </w:r>
    </w:p>
    <w:p w14:paraId="514F649A" w14:textId="77777777" w:rsidR="006676AE" w:rsidRPr="0012157F" w:rsidRDefault="004C19AC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6DD348C0" w14:textId="77777777" w:rsidR="00F90CD1" w:rsidRDefault="004C19AC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Olecko</w:t>
      </w:r>
    </w:p>
    <w:p w14:paraId="5D9AE1AA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9D01099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5E198F4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5998A0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501697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17F6A9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029AEA7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A1DF73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AA0C0F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C19AC" w:rsidRPr="0012157F" w14:paraId="4162A195" w14:textId="77777777" w:rsidTr="00E34F05">
        <w:tc>
          <w:tcPr>
            <w:tcW w:w="9104" w:type="dxa"/>
            <w:shd w:val="clear" w:color="auto" w:fill="D9D9D9"/>
          </w:tcPr>
          <w:p w14:paraId="04174CA7" w14:textId="77777777" w:rsidR="004C19AC" w:rsidRPr="0012157F" w:rsidRDefault="004C19AC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CE44776" w14:textId="77777777" w:rsidR="004C19AC" w:rsidRPr="0012157F" w:rsidRDefault="004C19AC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C19AC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2C963476" w14:textId="77777777" w:rsidR="004C19AC" w:rsidRPr="00612283" w:rsidRDefault="004C19AC" w:rsidP="00E3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9676E5B" w14:textId="77777777" w:rsidR="004C19AC" w:rsidRPr="00612283" w:rsidRDefault="004C19AC" w:rsidP="00E34F0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30016A95" w14:textId="77777777" w:rsidR="004C19AC" w:rsidRPr="0012157F" w:rsidRDefault="004C19AC" w:rsidP="00E34F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FDDA798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5736395" w14:textId="35A633A0" w:rsidR="00E50194" w:rsidRDefault="004C19AC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19AC">
        <w:rPr>
          <w:rFonts w:ascii="Arial" w:hAnsi="Arial" w:cs="Arial"/>
          <w:b/>
          <w:sz w:val="24"/>
          <w:szCs w:val="24"/>
        </w:rPr>
        <w:t xml:space="preserve">Remont drogi powiatowej nr </w:t>
      </w:r>
      <w:r w:rsidR="006A3F9A">
        <w:rPr>
          <w:rFonts w:ascii="Arial" w:hAnsi="Arial" w:cs="Arial"/>
          <w:b/>
          <w:sz w:val="24"/>
          <w:szCs w:val="24"/>
        </w:rPr>
        <w:t>4905</w:t>
      </w:r>
      <w:r w:rsidRPr="004C19AC">
        <w:rPr>
          <w:rFonts w:ascii="Arial" w:hAnsi="Arial" w:cs="Arial"/>
          <w:b/>
          <w:sz w:val="24"/>
          <w:szCs w:val="24"/>
        </w:rPr>
        <w:t xml:space="preserve">N </w:t>
      </w:r>
      <w:r w:rsidR="006A3F9A">
        <w:rPr>
          <w:rFonts w:ascii="Arial" w:hAnsi="Arial" w:cs="Arial"/>
          <w:b/>
          <w:sz w:val="24"/>
          <w:szCs w:val="24"/>
        </w:rPr>
        <w:t xml:space="preserve">ul. Batorego w Olecku </w:t>
      </w:r>
    </w:p>
    <w:p w14:paraId="66C04496" w14:textId="4D8B389A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C19AC" w:rsidRPr="004C19AC">
        <w:rPr>
          <w:rFonts w:ascii="Arial" w:hAnsi="Arial" w:cs="Arial"/>
          <w:b/>
          <w:sz w:val="24"/>
          <w:szCs w:val="24"/>
        </w:rPr>
        <w:t>PZD.III.342/2</w:t>
      </w:r>
      <w:r w:rsidR="006A3F9A">
        <w:rPr>
          <w:rFonts w:ascii="Arial" w:hAnsi="Arial" w:cs="Arial"/>
          <w:b/>
          <w:sz w:val="24"/>
          <w:szCs w:val="24"/>
        </w:rPr>
        <w:t>3</w:t>
      </w:r>
      <w:r w:rsidR="004C19AC" w:rsidRPr="004C19AC">
        <w:rPr>
          <w:rFonts w:ascii="Arial" w:hAnsi="Arial" w:cs="Arial"/>
          <w:b/>
          <w:sz w:val="24"/>
          <w:szCs w:val="24"/>
        </w:rPr>
        <w:t>/23</w:t>
      </w:r>
    </w:p>
    <w:p w14:paraId="7914194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C19AC" w:rsidRPr="004C19AC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B4A53E6" w14:textId="77777777" w:rsidTr="00650D6C">
        <w:tc>
          <w:tcPr>
            <w:tcW w:w="9104" w:type="dxa"/>
            <w:shd w:val="clear" w:color="auto" w:fill="D9D9D9"/>
          </w:tcPr>
          <w:p w14:paraId="131A1953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D819B17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02770A3" w14:textId="77777777" w:rsidR="004C19AC" w:rsidRPr="00992BD8" w:rsidRDefault="004C19AC" w:rsidP="004C19AC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418E84B" w14:textId="77777777" w:rsidR="002426FF" w:rsidRPr="00A44833" w:rsidRDefault="004C19AC" w:rsidP="004C19AC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5A945F3C" w14:textId="77777777" w:rsidR="004C19AC" w:rsidRPr="00A44833" w:rsidRDefault="004C19AC" w:rsidP="004C19A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166069" w14:textId="77777777" w:rsidR="004C19AC" w:rsidRPr="0012157F" w:rsidRDefault="004C19AC" w:rsidP="004C19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A7D46EE" w14:textId="77777777" w:rsidR="004C19AC" w:rsidRPr="0012157F" w:rsidRDefault="004C19AC" w:rsidP="004C19AC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316E76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50B9786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4CAA42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62C919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26D987F3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2413D2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DE38BAD" w14:textId="77777777" w:rsidTr="00CD4DD1">
        <w:tc>
          <w:tcPr>
            <w:tcW w:w="9104" w:type="dxa"/>
            <w:shd w:val="clear" w:color="auto" w:fill="D9D9D9"/>
          </w:tcPr>
          <w:p w14:paraId="1BD3229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D721D8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827EB1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7E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ED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C19AC" w:rsidRPr="0012157F" w14:paraId="44A7D7FA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962" w14:textId="77777777" w:rsidR="004C19AC" w:rsidRPr="0012157F" w:rsidRDefault="004C19AC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CA7" w14:textId="27D47398" w:rsidR="004C19AC" w:rsidRPr="00665D1F" w:rsidRDefault="004C19AC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9AC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6156C5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EE9E2E7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DB292A8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6B10F9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1B02EE1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F0366D3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08C7483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775E807B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F73E60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C4D1B79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523C4F3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C671F93" w14:textId="77777777" w:rsidTr="00CD4DD1">
        <w:tc>
          <w:tcPr>
            <w:tcW w:w="9104" w:type="dxa"/>
            <w:shd w:val="clear" w:color="auto" w:fill="D9D9D9"/>
          </w:tcPr>
          <w:p w14:paraId="58478FD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B3321C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BEC212A" w14:textId="77777777" w:rsidTr="00847232">
        <w:tc>
          <w:tcPr>
            <w:tcW w:w="9104" w:type="dxa"/>
            <w:shd w:val="clear" w:color="auto" w:fill="D9D9D9"/>
          </w:tcPr>
          <w:p w14:paraId="63A3547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CC10A1E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E142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5476AA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FD2ECF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9D8D1F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DFBA03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93EFDC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9AAF4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33DE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3AA1A6A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FC4177F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0C62573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9789" w14:textId="77777777" w:rsidR="00FB553B" w:rsidRDefault="00FB553B" w:rsidP="0038231F">
      <w:pPr>
        <w:spacing w:after="0" w:line="240" w:lineRule="auto"/>
      </w:pPr>
      <w:r>
        <w:separator/>
      </w:r>
    </w:p>
  </w:endnote>
  <w:endnote w:type="continuationSeparator" w:id="0">
    <w:p w14:paraId="47A925C6" w14:textId="77777777" w:rsidR="00FB553B" w:rsidRDefault="00FB55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8243" w14:textId="77777777" w:rsidR="004C19AC" w:rsidRDefault="004C1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41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42FC31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204" w14:textId="77777777" w:rsidR="004C19AC" w:rsidRDefault="004C1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94EE" w14:textId="77777777" w:rsidR="00FB553B" w:rsidRDefault="00FB553B" w:rsidP="0038231F">
      <w:pPr>
        <w:spacing w:after="0" w:line="240" w:lineRule="auto"/>
      </w:pPr>
      <w:r>
        <w:separator/>
      </w:r>
    </w:p>
  </w:footnote>
  <w:footnote w:type="continuationSeparator" w:id="0">
    <w:p w14:paraId="53F37A38" w14:textId="77777777" w:rsidR="00FB553B" w:rsidRDefault="00FB553B" w:rsidP="0038231F">
      <w:pPr>
        <w:spacing w:after="0" w:line="240" w:lineRule="auto"/>
      </w:pPr>
      <w:r>
        <w:continuationSeparator/>
      </w:r>
    </w:p>
  </w:footnote>
  <w:footnote w:id="1">
    <w:p w14:paraId="7D90D6CE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88D9B8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4DCF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DD5C9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2F6C" w14:textId="77777777" w:rsidR="004C19AC" w:rsidRDefault="004C1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F3E" w14:textId="77777777" w:rsidR="004C19AC" w:rsidRDefault="004C1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1012" w14:textId="77777777" w:rsidR="004C19AC" w:rsidRDefault="004C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66904">
    <w:abstractNumId w:val="11"/>
  </w:num>
  <w:num w:numId="2" w16cid:durableId="862867615">
    <w:abstractNumId w:val="0"/>
  </w:num>
  <w:num w:numId="3" w16cid:durableId="528371471">
    <w:abstractNumId w:val="10"/>
  </w:num>
  <w:num w:numId="4" w16cid:durableId="950823671">
    <w:abstractNumId w:val="13"/>
  </w:num>
  <w:num w:numId="5" w16cid:durableId="1395353471">
    <w:abstractNumId w:val="12"/>
  </w:num>
  <w:num w:numId="6" w16cid:durableId="908997179">
    <w:abstractNumId w:val="9"/>
  </w:num>
  <w:num w:numId="7" w16cid:durableId="1170870195">
    <w:abstractNumId w:val="1"/>
  </w:num>
  <w:num w:numId="8" w16cid:durableId="1919292412">
    <w:abstractNumId w:val="6"/>
  </w:num>
  <w:num w:numId="9" w16cid:durableId="1830901286">
    <w:abstractNumId w:val="4"/>
  </w:num>
  <w:num w:numId="10" w16cid:durableId="1228302964">
    <w:abstractNumId w:val="7"/>
  </w:num>
  <w:num w:numId="11" w16cid:durableId="800339560">
    <w:abstractNumId w:val="5"/>
  </w:num>
  <w:num w:numId="12" w16cid:durableId="1678851619">
    <w:abstractNumId w:val="8"/>
  </w:num>
  <w:num w:numId="13" w16cid:durableId="1987584121">
    <w:abstractNumId w:val="3"/>
  </w:num>
  <w:num w:numId="14" w16cid:durableId="182180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3F3881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9AC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5F1121"/>
    <w:rsid w:val="00612283"/>
    <w:rsid w:val="00634311"/>
    <w:rsid w:val="00641874"/>
    <w:rsid w:val="00650D6C"/>
    <w:rsid w:val="00665D1F"/>
    <w:rsid w:val="006676AE"/>
    <w:rsid w:val="006A3A1F"/>
    <w:rsid w:val="006A3F9A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27DC2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7E3F"/>
    <w:rsid w:val="00A90D0E"/>
    <w:rsid w:val="00AC5247"/>
    <w:rsid w:val="00AE325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478FA"/>
    <w:rsid w:val="00F66810"/>
    <w:rsid w:val="00F8042D"/>
    <w:rsid w:val="00F8636A"/>
    <w:rsid w:val="00F90CD1"/>
    <w:rsid w:val="00FB553B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4C80"/>
  <w15:docId w15:val="{BBBB943D-46D7-42C2-A44C-0EC9AE5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8</cp:revision>
  <cp:lastPrinted>2016-07-26T10:32:00Z</cp:lastPrinted>
  <dcterms:created xsi:type="dcterms:W3CDTF">2023-08-18T07:44:00Z</dcterms:created>
  <dcterms:modified xsi:type="dcterms:W3CDTF">2023-08-18T11:46:00Z</dcterms:modified>
</cp:coreProperties>
</file>