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D6D6" w14:textId="3889E96E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B744CC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8AB839F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878C0F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0814FDC2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857BAF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6E53CF4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1C4576CA" w14:textId="77777777" w:rsidTr="0087706D">
        <w:tc>
          <w:tcPr>
            <w:tcW w:w="550" w:type="dxa"/>
            <w:shd w:val="clear" w:color="auto" w:fill="auto"/>
            <w:vAlign w:val="center"/>
          </w:tcPr>
          <w:p w14:paraId="536066C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454EAF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8C5EDE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0A349E5" w14:textId="77777777" w:rsidTr="0087706D">
        <w:tc>
          <w:tcPr>
            <w:tcW w:w="550" w:type="dxa"/>
            <w:shd w:val="clear" w:color="auto" w:fill="auto"/>
            <w:vAlign w:val="center"/>
          </w:tcPr>
          <w:p w14:paraId="2FEAE71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1B14B8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9AB6DE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0ACB45EB" w14:textId="77777777" w:rsidTr="0087706D">
        <w:tc>
          <w:tcPr>
            <w:tcW w:w="550" w:type="dxa"/>
            <w:shd w:val="clear" w:color="auto" w:fill="auto"/>
            <w:vAlign w:val="center"/>
          </w:tcPr>
          <w:p w14:paraId="4356CB6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3C5255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D37A53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460EBB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D784E" w:rsidRPr="006D784E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1AFE4EA" w14:textId="655E020F" w:rsidR="00AF4E90" w:rsidRDefault="006D784E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drogi powiatowej nr </w:t>
      </w:r>
      <w:r w:rsidR="000C03EE">
        <w:rPr>
          <w:rFonts w:ascii="Arial" w:eastAsia="Times New Roman" w:hAnsi="Arial" w:cs="Arial"/>
          <w:b/>
          <w:sz w:val="24"/>
          <w:szCs w:val="24"/>
          <w:lang w:eastAsia="pl-PL"/>
        </w:rPr>
        <w:t>4905</w:t>
      </w:r>
      <w:r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 </w:t>
      </w:r>
      <w:r w:rsidR="000C03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Batorego w Olecku </w:t>
      </w:r>
    </w:p>
    <w:p w14:paraId="73EDBBB2" w14:textId="2B7959B3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6D784E"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PZD.III.342/2</w:t>
      </w:r>
      <w:r w:rsidR="000C03EE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D784E"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/23</w:t>
      </w:r>
    </w:p>
    <w:p w14:paraId="0246A1F1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3BC67E20" w14:textId="77777777" w:rsidTr="0087706D">
        <w:tc>
          <w:tcPr>
            <w:tcW w:w="617" w:type="dxa"/>
            <w:shd w:val="clear" w:color="auto" w:fill="auto"/>
            <w:vAlign w:val="center"/>
          </w:tcPr>
          <w:p w14:paraId="6ABF3AD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541555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6732E5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D775D26" w14:textId="77777777" w:rsidTr="0087706D">
        <w:tc>
          <w:tcPr>
            <w:tcW w:w="617" w:type="dxa"/>
            <w:shd w:val="clear" w:color="auto" w:fill="auto"/>
            <w:vAlign w:val="center"/>
          </w:tcPr>
          <w:p w14:paraId="48E1717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BCA7B8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1F2DF8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23FDC105" w14:textId="77777777" w:rsidTr="0087706D">
        <w:tc>
          <w:tcPr>
            <w:tcW w:w="617" w:type="dxa"/>
            <w:shd w:val="clear" w:color="auto" w:fill="auto"/>
            <w:vAlign w:val="center"/>
          </w:tcPr>
          <w:p w14:paraId="373D395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42CEBEB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076433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8E29217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B5BD1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419134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9CE2423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44D29EE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F4E79C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0A2E43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41055EC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612369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C5E69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A2C52F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177062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E34B44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6F4F00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DA8BCC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D5E99F3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44C497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F746" w14:textId="77777777" w:rsidR="00030EBE" w:rsidRDefault="00030EBE" w:rsidP="00025386">
      <w:pPr>
        <w:spacing w:after="0" w:line="240" w:lineRule="auto"/>
      </w:pPr>
      <w:r>
        <w:separator/>
      </w:r>
    </w:p>
  </w:endnote>
  <w:endnote w:type="continuationSeparator" w:id="0">
    <w:p w14:paraId="61A6AD82" w14:textId="77777777" w:rsidR="00030EBE" w:rsidRDefault="00030EB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7500" w14:textId="584FE74D" w:rsidR="00025386" w:rsidRDefault="00B744C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EAB1E4" wp14:editId="605FDA8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EBEDF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2DA4B2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B82F6CF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F44D" w14:textId="77777777" w:rsidR="00030EBE" w:rsidRDefault="00030EBE" w:rsidP="00025386">
      <w:pPr>
        <w:spacing w:after="0" w:line="240" w:lineRule="auto"/>
      </w:pPr>
      <w:r>
        <w:separator/>
      </w:r>
    </w:p>
  </w:footnote>
  <w:footnote w:type="continuationSeparator" w:id="0">
    <w:p w14:paraId="7F9EA542" w14:textId="77777777" w:rsidR="00030EBE" w:rsidRDefault="00030EB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9EF" w14:textId="45992BDD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6D784E">
      <w:rPr>
        <w:rFonts w:ascii="Arial" w:hAnsi="Arial" w:cs="Arial"/>
        <w:sz w:val="20"/>
        <w:szCs w:val="20"/>
      </w:rPr>
      <w:t>PZD.III.342/2</w:t>
    </w:r>
    <w:r w:rsidR="000C03EE">
      <w:rPr>
        <w:rFonts w:ascii="Arial" w:hAnsi="Arial" w:cs="Arial"/>
        <w:sz w:val="20"/>
        <w:szCs w:val="20"/>
      </w:rPr>
      <w:t>3</w:t>
    </w:r>
    <w:r w:rsidR="006D784E">
      <w:rPr>
        <w:rFonts w:ascii="Arial" w:hAnsi="Arial" w:cs="Arial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35"/>
    <w:rsid w:val="00025386"/>
    <w:rsid w:val="00030EBE"/>
    <w:rsid w:val="000423B9"/>
    <w:rsid w:val="00053927"/>
    <w:rsid w:val="00084786"/>
    <w:rsid w:val="000C03EE"/>
    <w:rsid w:val="0016158F"/>
    <w:rsid w:val="001C2314"/>
    <w:rsid w:val="00213980"/>
    <w:rsid w:val="0024648D"/>
    <w:rsid w:val="00366135"/>
    <w:rsid w:val="003A486D"/>
    <w:rsid w:val="004374F2"/>
    <w:rsid w:val="00460705"/>
    <w:rsid w:val="00485239"/>
    <w:rsid w:val="004A0686"/>
    <w:rsid w:val="004E27D7"/>
    <w:rsid w:val="0050640D"/>
    <w:rsid w:val="0055145C"/>
    <w:rsid w:val="005624D8"/>
    <w:rsid w:val="00620476"/>
    <w:rsid w:val="00657A47"/>
    <w:rsid w:val="00691F34"/>
    <w:rsid w:val="006D23D8"/>
    <w:rsid w:val="006D784E"/>
    <w:rsid w:val="00701DD2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01878"/>
    <w:rsid w:val="00B641BE"/>
    <w:rsid w:val="00B744CC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F7D0"/>
  <w15:chartTrackingRefBased/>
  <w15:docId w15:val="{3D14B0DE-7F72-42B4-B54F-70509C9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2023-08-18T07:42:00Z</dcterms:created>
  <dcterms:modified xsi:type="dcterms:W3CDTF">2023-08-18T11:47:00Z</dcterms:modified>
</cp:coreProperties>
</file>