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DD6D6" w14:textId="3889E96E"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B744CC">
        <w:rPr>
          <w:rFonts w:ascii="Arial" w:hAnsi="Arial" w:cs="Arial"/>
          <w:bCs/>
          <w:i w:val="0"/>
          <w:szCs w:val="24"/>
        </w:rPr>
        <w:t>6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48AB839F" w14:textId="7777777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878C0F" w14:textId="77777777"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0814FDC2" w14:textId="77777777"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2857BAF1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76E53CF4" w14:textId="77777777"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740"/>
        <w:gridCol w:w="4739"/>
      </w:tblGrid>
      <w:tr w:rsidR="003A486D" w:rsidRPr="0087706D" w14:paraId="1C4576CA" w14:textId="77777777" w:rsidTr="0087706D">
        <w:tc>
          <w:tcPr>
            <w:tcW w:w="550" w:type="dxa"/>
            <w:shd w:val="clear" w:color="auto" w:fill="auto"/>
            <w:vAlign w:val="center"/>
          </w:tcPr>
          <w:p w14:paraId="536066CF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3454EAF1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38C5EDED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14:paraId="70A349E5" w14:textId="77777777" w:rsidTr="0087706D">
        <w:tc>
          <w:tcPr>
            <w:tcW w:w="550" w:type="dxa"/>
            <w:shd w:val="clear" w:color="auto" w:fill="auto"/>
            <w:vAlign w:val="center"/>
          </w:tcPr>
          <w:p w14:paraId="2FEAE71F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14:paraId="61B14B87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69AB6DE1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14:paraId="0ACB45EB" w14:textId="77777777" w:rsidTr="0087706D">
        <w:tc>
          <w:tcPr>
            <w:tcW w:w="550" w:type="dxa"/>
            <w:shd w:val="clear" w:color="auto" w:fill="auto"/>
            <w:vAlign w:val="center"/>
          </w:tcPr>
          <w:p w14:paraId="4356CB61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14:paraId="73C5255F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6D37A53F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3460EBB" w14:textId="77777777" w:rsidR="00BE3BCE" w:rsidRPr="0024648D" w:rsidRDefault="0024648D" w:rsidP="00B641BE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6D784E" w:rsidRPr="006D784E">
        <w:rPr>
          <w:rFonts w:ascii="Arial" w:hAnsi="Arial" w:cs="Arial"/>
          <w:sz w:val="24"/>
          <w:szCs w:val="24"/>
        </w:rPr>
        <w:t>(t.j. Dz. U. z 2022r. poz. 1710)</w:t>
      </w:r>
      <w:r>
        <w:rPr>
          <w:rFonts w:ascii="Arial" w:hAnsi="Arial" w:cs="Arial"/>
          <w:sz w:val="24"/>
          <w:szCs w:val="24"/>
        </w:rPr>
        <w:t>, że w ramach zamówienia</w:t>
      </w:r>
      <w:r w:rsidR="00BE3BC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</w:p>
    <w:p w14:paraId="21AFE4EA" w14:textId="77777777" w:rsidR="00AF4E90" w:rsidRDefault="006D784E" w:rsidP="00AF4E9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D784E">
        <w:rPr>
          <w:rFonts w:ascii="Arial" w:eastAsia="Times New Roman" w:hAnsi="Arial" w:cs="Arial"/>
          <w:b/>
          <w:sz w:val="24"/>
          <w:szCs w:val="24"/>
          <w:lang w:eastAsia="pl-PL"/>
        </w:rPr>
        <w:t>Remont drogi powiatowej nr 1796N Szeszki - Chełchy w miejscowości Chełchy</w:t>
      </w:r>
    </w:p>
    <w:p w14:paraId="73EDBBB2" w14:textId="77777777" w:rsidR="00EC10EE" w:rsidRPr="00AF4E90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6D784E" w:rsidRPr="006D784E">
        <w:rPr>
          <w:rFonts w:ascii="Arial" w:eastAsia="Times New Roman" w:hAnsi="Arial" w:cs="Arial"/>
          <w:b/>
          <w:sz w:val="24"/>
          <w:szCs w:val="24"/>
          <w:lang w:eastAsia="pl-PL"/>
        </w:rPr>
        <w:t>PZD.III.342/20/23</w:t>
      </w:r>
    </w:p>
    <w:p w14:paraId="0246A1F1" w14:textId="77777777" w:rsidR="00DC652A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507"/>
        <w:gridCol w:w="4940"/>
      </w:tblGrid>
      <w:tr w:rsidR="00B641BE" w:rsidRPr="0087706D" w14:paraId="3BC67E20" w14:textId="77777777" w:rsidTr="0087706D">
        <w:tc>
          <w:tcPr>
            <w:tcW w:w="617" w:type="dxa"/>
            <w:shd w:val="clear" w:color="auto" w:fill="auto"/>
            <w:vAlign w:val="center"/>
          </w:tcPr>
          <w:p w14:paraId="6ABF3AD8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14:paraId="45415553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76732E5C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B641BE" w:rsidRPr="0087706D" w14:paraId="0D775D26" w14:textId="77777777" w:rsidTr="0087706D">
        <w:tc>
          <w:tcPr>
            <w:tcW w:w="617" w:type="dxa"/>
            <w:shd w:val="clear" w:color="auto" w:fill="auto"/>
            <w:vAlign w:val="center"/>
          </w:tcPr>
          <w:p w14:paraId="48E17175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14:paraId="0BCA7B8F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71F2DF8F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14:paraId="23FDC105" w14:textId="77777777" w:rsidTr="0087706D">
        <w:tc>
          <w:tcPr>
            <w:tcW w:w="617" w:type="dxa"/>
            <w:shd w:val="clear" w:color="auto" w:fill="auto"/>
            <w:vAlign w:val="center"/>
          </w:tcPr>
          <w:p w14:paraId="373D395F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14:paraId="42CEBEB0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1076433A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8E29217" w14:textId="77777777"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0B5BD1" w14:textId="77777777" w:rsidR="00E27ABB" w:rsidRPr="00053927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14:paraId="34191347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59CE2423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544D29EE" w14:textId="77777777" w:rsidR="00053927" w:rsidRPr="008833CF" w:rsidRDefault="00053927" w:rsidP="00B641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2F4E79C9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70A2E431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(podpis osoby uprawnionej do </w:t>
            </w:r>
            <w:r w:rsidR="00B641B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reprezentowania wykonawców wspólnie ubiegających się o udzielenie zamówienia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bookmarkEnd w:id="0"/>
    </w:tbl>
    <w:p w14:paraId="41055ECA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612369D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3C5E69A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5A2C52F2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7177062C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7E34B446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46F4F005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3DA8BCC5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D5E99F3" w14:textId="77777777"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144C497" w14:textId="77777777"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84F96" w14:textId="77777777" w:rsidR="00691F34" w:rsidRDefault="00691F34" w:rsidP="00025386">
      <w:pPr>
        <w:spacing w:after="0" w:line="240" w:lineRule="auto"/>
      </w:pPr>
      <w:r>
        <w:separator/>
      </w:r>
    </w:p>
  </w:endnote>
  <w:endnote w:type="continuationSeparator" w:id="0">
    <w:p w14:paraId="1AF2175F" w14:textId="77777777" w:rsidR="00691F34" w:rsidRDefault="00691F3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F602F" w14:textId="77777777" w:rsidR="006D784E" w:rsidRDefault="006D78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97500" w14:textId="584FE74D" w:rsidR="00025386" w:rsidRDefault="00B744CC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FEAB1E4" wp14:editId="605FDA8B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DEBEDF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52DA4B2E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1B82F6CF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D529A" w14:textId="77777777" w:rsidR="006D784E" w:rsidRDefault="006D78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016D4" w14:textId="77777777" w:rsidR="00691F34" w:rsidRDefault="00691F34" w:rsidP="00025386">
      <w:pPr>
        <w:spacing w:after="0" w:line="240" w:lineRule="auto"/>
      </w:pPr>
      <w:r>
        <w:separator/>
      </w:r>
    </w:p>
  </w:footnote>
  <w:footnote w:type="continuationSeparator" w:id="0">
    <w:p w14:paraId="2083C662" w14:textId="77777777" w:rsidR="00691F34" w:rsidRDefault="00691F3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EDD23" w14:textId="77777777" w:rsidR="006D784E" w:rsidRDefault="006D78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89EF" w14:textId="77777777"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6D784E">
      <w:rPr>
        <w:rFonts w:ascii="Arial" w:hAnsi="Arial" w:cs="Arial"/>
        <w:sz w:val="20"/>
        <w:szCs w:val="20"/>
      </w:rPr>
      <w:t>PZD.III.342/20/23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07F6C" w14:textId="77777777" w:rsidR="006D784E" w:rsidRDefault="006D78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414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35"/>
    <w:rsid w:val="00025386"/>
    <w:rsid w:val="000423B9"/>
    <w:rsid w:val="00053927"/>
    <w:rsid w:val="00084786"/>
    <w:rsid w:val="0016158F"/>
    <w:rsid w:val="001C2314"/>
    <w:rsid w:val="00213980"/>
    <w:rsid w:val="0024648D"/>
    <w:rsid w:val="00366135"/>
    <w:rsid w:val="003A486D"/>
    <w:rsid w:val="004374F2"/>
    <w:rsid w:val="00460705"/>
    <w:rsid w:val="00485239"/>
    <w:rsid w:val="004A0686"/>
    <w:rsid w:val="004E27D7"/>
    <w:rsid w:val="0055145C"/>
    <w:rsid w:val="005624D8"/>
    <w:rsid w:val="00620476"/>
    <w:rsid w:val="00657A47"/>
    <w:rsid w:val="00691F34"/>
    <w:rsid w:val="006D784E"/>
    <w:rsid w:val="00745A44"/>
    <w:rsid w:val="007666D6"/>
    <w:rsid w:val="007A2C38"/>
    <w:rsid w:val="00824D73"/>
    <w:rsid w:val="00830970"/>
    <w:rsid w:val="0087706D"/>
    <w:rsid w:val="008833CF"/>
    <w:rsid w:val="008B797E"/>
    <w:rsid w:val="008D442B"/>
    <w:rsid w:val="008F2498"/>
    <w:rsid w:val="0093388F"/>
    <w:rsid w:val="00A56A6F"/>
    <w:rsid w:val="00A87380"/>
    <w:rsid w:val="00AF4E90"/>
    <w:rsid w:val="00AF7375"/>
    <w:rsid w:val="00B641BE"/>
    <w:rsid w:val="00B744CC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8F7D0"/>
  <w15:chartTrackingRefBased/>
  <w15:docId w15:val="{3D14B0DE-7F72-42B4-B54F-70509C98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2023-08-18T07:42:00Z</dcterms:created>
  <dcterms:modified xsi:type="dcterms:W3CDTF">2023-08-18T07:42:00Z</dcterms:modified>
</cp:coreProperties>
</file>