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23A6" w14:textId="77777777" w:rsidR="006A5DF1" w:rsidRPr="00E935D6" w:rsidRDefault="00004656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004656">
        <w:rPr>
          <w:rFonts w:ascii="Arial" w:hAnsi="Arial" w:cs="Arial"/>
          <w:sz w:val="24"/>
          <w:szCs w:val="24"/>
        </w:rPr>
        <w:t>Olecko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004656">
        <w:rPr>
          <w:rFonts w:ascii="Arial" w:hAnsi="Arial" w:cs="Arial"/>
          <w:sz w:val="24"/>
          <w:szCs w:val="24"/>
        </w:rPr>
        <w:t>2023-08-30</w:t>
      </w:r>
    </w:p>
    <w:p w14:paraId="59A6739D" w14:textId="77777777"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61AE45D8" w14:textId="77777777" w:rsidR="006A5DF1" w:rsidRPr="00E935D6" w:rsidRDefault="00004656" w:rsidP="006A5DF1">
      <w:pPr>
        <w:rPr>
          <w:rFonts w:ascii="Arial" w:hAnsi="Arial" w:cs="Arial"/>
          <w:b/>
          <w:bCs/>
          <w:sz w:val="24"/>
          <w:szCs w:val="24"/>
        </w:rPr>
      </w:pPr>
      <w:r w:rsidRPr="00004656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75BA5A50" w14:textId="77777777" w:rsidR="006A5DF1" w:rsidRPr="00E935D6" w:rsidRDefault="00004656" w:rsidP="006A5DF1">
      <w:pPr>
        <w:rPr>
          <w:rFonts w:ascii="Arial" w:hAnsi="Arial" w:cs="Arial"/>
          <w:sz w:val="24"/>
          <w:szCs w:val="24"/>
        </w:rPr>
      </w:pPr>
      <w:r w:rsidRPr="00004656">
        <w:rPr>
          <w:rFonts w:ascii="Arial" w:hAnsi="Arial" w:cs="Arial"/>
          <w:sz w:val="24"/>
          <w:szCs w:val="24"/>
        </w:rPr>
        <w:t>Wojska Polskiego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004656">
        <w:rPr>
          <w:rFonts w:ascii="Arial" w:hAnsi="Arial" w:cs="Arial"/>
          <w:sz w:val="24"/>
          <w:szCs w:val="24"/>
        </w:rPr>
        <w:t>12</w:t>
      </w:r>
    </w:p>
    <w:p w14:paraId="0927B005" w14:textId="77777777" w:rsidR="006A5DF1" w:rsidRPr="00E935D6" w:rsidRDefault="00004656" w:rsidP="006A5DF1">
      <w:pPr>
        <w:rPr>
          <w:rFonts w:ascii="Arial" w:hAnsi="Arial" w:cs="Arial"/>
          <w:sz w:val="24"/>
          <w:szCs w:val="24"/>
        </w:rPr>
      </w:pPr>
      <w:r w:rsidRPr="00004656">
        <w:rPr>
          <w:rFonts w:ascii="Arial" w:hAnsi="Arial" w:cs="Arial"/>
          <w:sz w:val="24"/>
          <w:szCs w:val="24"/>
        </w:rPr>
        <w:t>19-400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004656">
        <w:rPr>
          <w:rFonts w:ascii="Arial" w:hAnsi="Arial" w:cs="Arial"/>
          <w:sz w:val="24"/>
          <w:szCs w:val="24"/>
        </w:rPr>
        <w:t>Olecko</w:t>
      </w:r>
    </w:p>
    <w:p w14:paraId="41537B1B" w14:textId="77777777"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3AA69B64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4A42A57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48F90B5F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15360518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546E2B6E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1850044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667FA5D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5DFC641A" w14:textId="77777777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004656" w:rsidRPr="00004656">
        <w:rPr>
          <w:rFonts w:ascii="Arial" w:hAnsi="Arial" w:cs="Arial"/>
          <w:sz w:val="24"/>
          <w:szCs w:val="24"/>
        </w:rPr>
        <w:t>Tryb podstawowy z możliwością negocjacji - art. 275 pkt. 2 ustawy Pzp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004656" w:rsidRPr="00004656">
        <w:rPr>
          <w:rFonts w:ascii="Arial" w:hAnsi="Arial" w:cs="Arial"/>
          <w:b/>
          <w:bCs/>
          <w:sz w:val="24"/>
          <w:szCs w:val="24"/>
        </w:rPr>
        <w:t>Remont drogi powiatowej nr 1818N Orzechówko - Giże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 znak sprawy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004656" w:rsidRPr="00004656">
        <w:rPr>
          <w:rFonts w:ascii="Arial" w:hAnsi="Arial" w:cs="Arial"/>
          <w:b/>
          <w:sz w:val="24"/>
          <w:szCs w:val="24"/>
        </w:rPr>
        <w:t>PZD.III.342/21/23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36991AA1" w14:textId="77777777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004656" w:rsidRPr="00004656">
        <w:rPr>
          <w:rFonts w:ascii="Arial" w:hAnsi="Arial" w:cs="Arial"/>
          <w:b/>
          <w:sz w:val="24"/>
          <w:szCs w:val="24"/>
        </w:rPr>
        <w:t>Powiatowy Zarząd Dróg w Olecku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004656" w:rsidRPr="00004656">
        <w:rPr>
          <w:rFonts w:ascii="Arial" w:hAnsi="Arial" w:cs="Arial"/>
          <w:sz w:val="24"/>
          <w:szCs w:val="24"/>
        </w:rPr>
        <w:t>(t.j. Dz. U. z 2022r. poz. 1710)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004656" w:rsidRPr="00E935D6" w14:paraId="2F00086B" w14:textId="77777777" w:rsidTr="00352EC8">
        <w:tc>
          <w:tcPr>
            <w:tcW w:w="9356" w:type="dxa"/>
            <w:shd w:val="clear" w:color="auto" w:fill="auto"/>
          </w:tcPr>
          <w:p w14:paraId="2A9F5C85" w14:textId="77777777" w:rsidR="00004656" w:rsidRPr="00E935D6" w:rsidRDefault="00004656" w:rsidP="00352EC8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Pytanie nr </w:t>
            </w:r>
            <w:r w:rsidRPr="0000465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14:paraId="3EAD1F7A" w14:textId="42F0D2D2" w:rsidR="00004656" w:rsidRPr="00E935D6" w:rsidRDefault="00ED6551" w:rsidP="00ED6551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6551">
              <w:rPr>
                <w:rFonts w:ascii="Arial" w:hAnsi="Arial" w:cs="Arial"/>
                <w:sz w:val="22"/>
                <w:szCs w:val="22"/>
              </w:rPr>
              <w:t>Prosimy o załączenie mapy z lokalizacją przedmiotowego odcinka.</w:t>
            </w:r>
          </w:p>
          <w:p w14:paraId="129D57E6" w14:textId="77777777" w:rsidR="00004656" w:rsidRPr="00E935D6" w:rsidRDefault="00004656" w:rsidP="00352EC8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14:paraId="3941DE75" w14:textId="23E8BF2D" w:rsidR="00ED6551" w:rsidRPr="00E935D6" w:rsidRDefault="00ED6551" w:rsidP="00ED6551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6551">
              <w:rPr>
                <w:rFonts w:ascii="Arial" w:hAnsi="Arial" w:cs="Arial"/>
                <w:sz w:val="22"/>
                <w:szCs w:val="22"/>
              </w:rPr>
              <w:t>W załączeniu mapa z lokalizacją przedmiotowego odcinka.</w:t>
            </w:r>
          </w:p>
        </w:tc>
      </w:tr>
    </w:tbl>
    <w:p w14:paraId="2F4FC983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22F27BDC" w14:textId="77777777" w:rsidR="006D4AB3" w:rsidRPr="00E935D6" w:rsidRDefault="006D4AB3" w:rsidP="006A5DF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</w:p>
    <w:p w14:paraId="4B867585" w14:textId="355B1A6C" w:rsidR="006D4AB3" w:rsidRPr="00E935D6" w:rsidRDefault="006D4AB3" w:rsidP="00D8461B">
      <w:pPr>
        <w:spacing w:before="120" w:after="120" w:line="360" w:lineRule="auto"/>
        <w:ind w:left="567"/>
        <w:jc w:val="right"/>
        <w:rPr>
          <w:sz w:val="24"/>
          <w:szCs w:val="24"/>
        </w:rPr>
      </w:pPr>
    </w:p>
    <w:sectPr w:rsidR="006D4AB3" w:rsidRPr="00E935D6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030C" w14:textId="77777777" w:rsidR="004807A4" w:rsidRDefault="004807A4">
      <w:r>
        <w:separator/>
      </w:r>
    </w:p>
  </w:endnote>
  <w:endnote w:type="continuationSeparator" w:id="0">
    <w:p w14:paraId="038CBFCB" w14:textId="77777777" w:rsidR="004807A4" w:rsidRDefault="0048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F248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AE886A6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C3CE" w14:textId="79E56CDB" w:rsidR="006D4AB3" w:rsidRDefault="00ED6551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2A350A" wp14:editId="7209B804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96992166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8D06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259D85B6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51EF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D35218D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55155B" w14:textId="77777777" w:rsidR="006D4AB3" w:rsidRDefault="006D4AB3">
    <w:pPr>
      <w:pStyle w:val="Stopka"/>
      <w:tabs>
        <w:tab w:val="clear" w:pos="4536"/>
        <w:tab w:val="left" w:pos="6237"/>
      </w:tabs>
    </w:pPr>
  </w:p>
  <w:p w14:paraId="0D213CEC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3172" w14:textId="77777777" w:rsidR="004807A4" w:rsidRDefault="004807A4">
      <w:r>
        <w:separator/>
      </w:r>
    </w:p>
  </w:footnote>
  <w:footnote w:type="continuationSeparator" w:id="0">
    <w:p w14:paraId="63C7D0FE" w14:textId="77777777" w:rsidR="004807A4" w:rsidRDefault="00480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84D1" w14:textId="77777777" w:rsidR="00004656" w:rsidRDefault="000046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4D7C" w14:textId="77777777" w:rsidR="00004656" w:rsidRDefault="000046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113F" w14:textId="77777777" w:rsidR="00004656" w:rsidRDefault="000046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14286990">
    <w:abstractNumId w:val="3"/>
  </w:num>
  <w:num w:numId="2" w16cid:durableId="1507555615">
    <w:abstractNumId w:val="6"/>
  </w:num>
  <w:num w:numId="3" w16cid:durableId="1536229978">
    <w:abstractNumId w:val="2"/>
  </w:num>
  <w:num w:numId="4" w16cid:durableId="1521696073">
    <w:abstractNumId w:val="5"/>
  </w:num>
  <w:num w:numId="5" w16cid:durableId="1810243455">
    <w:abstractNumId w:val="0"/>
  </w:num>
  <w:num w:numId="6" w16cid:durableId="242959233">
    <w:abstractNumId w:val="1"/>
  </w:num>
  <w:num w:numId="7" w16cid:durableId="2066030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E3"/>
    <w:rsid w:val="00004656"/>
    <w:rsid w:val="00031374"/>
    <w:rsid w:val="000A1097"/>
    <w:rsid w:val="000E2A8F"/>
    <w:rsid w:val="0012774F"/>
    <w:rsid w:val="00136BE3"/>
    <w:rsid w:val="00144B7A"/>
    <w:rsid w:val="00180C6E"/>
    <w:rsid w:val="0029606A"/>
    <w:rsid w:val="004807A4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ED6551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DBE34"/>
  <w15:chartTrackingRefBased/>
  <w15:docId w15:val="{F8CAFDB2-A3D4-4BAE-9DA2-8FD6B1C7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2001-02-10T14:28:00Z</cp:lastPrinted>
  <dcterms:created xsi:type="dcterms:W3CDTF">2023-08-30T07:53:00Z</dcterms:created>
  <dcterms:modified xsi:type="dcterms:W3CDTF">2023-08-30T07:53:00Z</dcterms:modified>
</cp:coreProperties>
</file>