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21F" w14:textId="77777777" w:rsidR="006A5DF1" w:rsidRPr="00E935D6" w:rsidRDefault="000A79B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0A79BB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0A79BB">
        <w:rPr>
          <w:rFonts w:ascii="Arial" w:hAnsi="Arial" w:cs="Arial"/>
          <w:sz w:val="24"/>
          <w:szCs w:val="24"/>
        </w:rPr>
        <w:t>2023-08-30</w:t>
      </w:r>
    </w:p>
    <w:p w14:paraId="797C9C96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C9011B7" w14:textId="77777777" w:rsidR="006A5DF1" w:rsidRPr="00E935D6" w:rsidRDefault="000A79BB" w:rsidP="006A5DF1">
      <w:pPr>
        <w:rPr>
          <w:rFonts w:ascii="Arial" w:hAnsi="Arial" w:cs="Arial"/>
          <w:b/>
          <w:bCs/>
          <w:sz w:val="24"/>
          <w:szCs w:val="24"/>
        </w:rPr>
      </w:pPr>
      <w:r w:rsidRPr="000A79B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E04709E" w14:textId="77777777" w:rsidR="006A5DF1" w:rsidRPr="00E935D6" w:rsidRDefault="000A79BB" w:rsidP="006A5DF1">
      <w:pPr>
        <w:rPr>
          <w:rFonts w:ascii="Arial" w:hAnsi="Arial" w:cs="Arial"/>
          <w:sz w:val="24"/>
          <w:szCs w:val="24"/>
        </w:rPr>
      </w:pPr>
      <w:r w:rsidRPr="000A79BB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0A79BB">
        <w:rPr>
          <w:rFonts w:ascii="Arial" w:hAnsi="Arial" w:cs="Arial"/>
          <w:sz w:val="24"/>
          <w:szCs w:val="24"/>
        </w:rPr>
        <w:t>12</w:t>
      </w:r>
    </w:p>
    <w:p w14:paraId="0B61671F" w14:textId="77777777" w:rsidR="006A5DF1" w:rsidRPr="00E935D6" w:rsidRDefault="000A79BB" w:rsidP="006A5DF1">
      <w:pPr>
        <w:rPr>
          <w:rFonts w:ascii="Arial" w:hAnsi="Arial" w:cs="Arial"/>
          <w:sz w:val="24"/>
          <w:szCs w:val="24"/>
        </w:rPr>
      </w:pPr>
      <w:r w:rsidRPr="000A79BB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0A79BB">
        <w:rPr>
          <w:rFonts w:ascii="Arial" w:hAnsi="Arial" w:cs="Arial"/>
          <w:sz w:val="24"/>
          <w:szCs w:val="24"/>
        </w:rPr>
        <w:t>Olecko</w:t>
      </w:r>
    </w:p>
    <w:p w14:paraId="581E27B1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17E5946F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D7C25B6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7EBFAA94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19FFEC73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0A1EB4D9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0C9DBB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A0BF1EB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74C75D3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0A79BB" w:rsidRPr="000A79BB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0A79BB" w:rsidRPr="000A79BB">
        <w:rPr>
          <w:rFonts w:ascii="Arial" w:hAnsi="Arial" w:cs="Arial"/>
          <w:b/>
          <w:bCs/>
          <w:sz w:val="24"/>
          <w:szCs w:val="24"/>
        </w:rPr>
        <w:t>Remont drogi powiatowej nr 1796N Szeszki - Chełchy w miejscowości Chełchy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0A79BB" w:rsidRPr="000A79BB">
        <w:rPr>
          <w:rFonts w:ascii="Arial" w:hAnsi="Arial" w:cs="Arial"/>
          <w:b/>
          <w:sz w:val="24"/>
          <w:szCs w:val="24"/>
        </w:rPr>
        <w:t>PZD.III.342/20/23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2B50F4FF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0A79BB" w:rsidRPr="000A79BB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0A79BB" w:rsidRPr="000A79BB">
        <w:rPr>
          <w:rFonts w:ascii="Arial" w:hAnsi="Arial" w:cs="Arial"/>
          <w:sz w:val="24"/>
          <w:szCs w:val="24"/>
        </w:rPr>
        <w:t>(t.j.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A79BB" w:rsidRPr="00E935D6" w14:paraId="0837C845" w14:textId="77777777" w:rsidTr="00352EC8">
        <w:tc>
          <w:tcPr>
            <w:tcW w:w="9356" w:type="dxa"/>
            <w:shd w:val="clear" w:color="auto" w:fill="auto"/>
          </w:tcPr>
          <w:p w14:paraId="5BD3B034" w14:textId="77777777" w:rsidR="000A79BB" w:rsidRDefault="000A79BB" w:rsidP="00352EC8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0A79B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3A649FBC" w14:textId="35DC69FA" w:rsidR="007B284F" w:rsidRPr="007B284F" w:rsidRDefault="007B284F" w:rsidP="007B284F">
            <w:pPr>
              <w:spacing w:before="60" w:after="60"/>
              <w:ind w:left="30" w:right="-72"/>
              <w:rPr>
                <w:rFonts w:ascii="Arial" w:hAnsi="Arial" w:cs="Arial"/>
                <w:sz w:val="22"/>
                <w:szCs w:val="22"/>
              </w:rPr>
            </w:pPr>
            <w:r w:rsidRPr="007B284F">
              <w:rPr>
                <w:rFonts w:ascii="Arial" w:hAnsi="Arial" w:cs="Arial"/>
                <w:sz w:val="22"/>
                <w:szCs w:val="22"/>
              </w:rPr>
              <w:t>Prosimy o załączenie mapy z lokalizacją przedmiotowego odcinka.</w:t>
            </w:r>
          </w:p>
          <w:p w14:paraId="36A3BEE5" w14:textId="1DC56FF4" w:rsidR="000A79BB" w:rsidRPr="00E935D6" w:rsidRDefault="000A79BB" w:rsidP="00352EC8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42DF366D" w14:textId="3B8CA5E7" w:rsidR="000A79BB" w:rsidRPr="00E935D6" w:rsidRDefault="007B284F" w:rsidP="00352EC8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załączeniu </w:t>
            </w:r>
            <w:r w:rsidRPr="007B284F">
              <w:rPr>
                <w:rFonts w:ascii="Arial" w:hAnsi="Arial" w:cs="Arial"/>
                <w:sz w:val="22"/>
                <w:szCs w:val="22"/>
              </w:rPr>
              <w:t>map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B284F">
              <w:rPr>
                <w:rFonts w:ascii="Arial" w:hAnsi="Arial" w:cs="Arial"/>
                <w:sz w:val="22"/>
                <w:szCs w:val="22"/>
              </w:rPr>
              <w:t xml:space="preserve"> z lokalizacją przedmiotowego odcinka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0ABC48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39E5FF5B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478220CC" w14:textId="003B08E2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E236" w14:textId="77777777" w:rsidR="00640DB5" w:rsidRDefault="00640DB5">
      <w:r>
        <w:separator/>
      </w:r>
    </w:p>
  </w:endnote>
  <w:endnote w:type="continuationSeparator" w:id="0">
    <w:p w14:paraId="26325D42" w14:textId="77777777" w:rsidR="00640DB5" w:rsidRDefault="0064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52C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86B4F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C466" w14:textId="3F47FB6E" w:rsidR="006D4AB3" w:rsidRDefault="007B28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3B3F20" wp14:editId="0A717FFE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02942713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9096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2159396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A77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59BE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AABE71" w14:textId="77777777" w:rsidR="006D4AB3" w:rsidRDefault="006D4AB3">
    <w:pPr>
      <w:pStyle w:val="Stopka"/>
      <w:tabs>
        <w:tab w:val="clear" w:pos="4536"/>
        <w:tab w:val="left" w:pos="6237"/>
      </w:tabs>
    </w:pPr>
  </w:p>
  <w:p w14:paraId="2158C08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F249" w14:textId="77777777" w:rsidR="00640DB5" w:rsidRDefault="00640DB5">
      <w:r>
        <w:separator/>
      </w:r>
    </w:p>
  </w:footnote>
  <w:footnote w:type="continuationSeparator" w:id="0">
    <w:p w14:paraId="7BF22771" w14:textId="77777777" w:rsidR="00640DB5" w:rsidRDefault="0064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FE95" w14:textId="77777777" w:rsidR="000A79BB" w:rsidRDefault="000A7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807F" w14:textId="77777777" w:rsidR="000A79BB" w:rsidRDefault="000A79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F5C2" w14:textId="77777777" w:rsidR="000A79BB" w:rsidRDefault="000A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713704">
    <w:abstractNumId w:val="3"/>
  </w:num>
  <w:num w:numId="2" w16cid:durableId="1083912158">
    <w:abstractNumId w:val="6"/>
  </w:num>
  <w:num w:numId="3" w16cid:durableId="228662451">
    <w:abstractNumId w:val="2"/>
  </w:num>
  <w:num w:numId="4" w16cid:durableId="868252410">
    <w:abstractNumId w:val="5"/>
  </w:num>
  <w:num w:numId="5" w16cid:durableId="257757395">
    <w:abstractNumId w:val="0"/>
  </w:num>
  <w:num w:numId="6" w16cid:durableId="743063773">
    <w:abstractNumId w:val="1"/>
  </w:num>
  <w:num w:numId="7" w16cid:durableId="482552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F3"/>
    <w:rsid w:val="00031374"/>
    <w:rsid w:val="000A1097"/>
    <w:rsid w:val="000A79BB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40DB5"/>
    <w:rsid w:val="00662BDB"/>
    <w:rsid w:val="006A5DF1"/>
    <w:rsid w:val="006B7198"/>
    <w:rsid w:val="006D4AB3"/>
    <w:rsid w:val="006F3B81"/>
    <w:rsid w:val="007B284F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CD46F3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8C00C"/>
  <w15:chartTrackingRefBased/>
  <w15:docId w15:val="{C3A1CD2E-F260-4CB9-BE20-410C021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2023-08-30T07:51:00Z</dcterms:created>
  <dcterms:modified xsi:type="dcterms:W3CDTF">2023-08-30T07:51:00Z</dcterms:modified>
</cp:coreProperties>
</file>