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28A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244C2" w14:paraId="444777CF" w14:textId="77777777" w:rsidTr="005844F6">
        <w:tc>
          <w:tcPr>
            <w:tcW w:w="9104" w:type="dxa"/>
            <w:shd w:val="clear" w:color="auto" w:fill="F2F2F2"/>
          </w:tcPr>
          <w:p w14:paraId="0D7107DE" w14:textId="77777777" w:rsidR="00F31EAC" w:rsidRPr="002244C2" w:rsidRDefault="00F31EAC" w:rsidP="002244C2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2244C2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04CC27D4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2720AB83" w14:textId="77777777" w:rsidR="00F31EAC" w:rsidRPr="002244C2" w:rsidRDefault="002E612D" w:rsidP="002244C2">
      <w:pPr>
        <w:spacing w:after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Nawiązując do</w:t>
      </w:r>
      <w:r w:rsidR="00AA39D6" w:rsidRPr="002244C2">
        <w:rPr>
          <w:rFonts w:ascii="Arial" w:hAnsi="Arial" w:cs="Arial"/>
        </w:rPr>
        <w:t xml:space="preserve"> toczącego się </w:t>
      </w:r>
      <w:r w:rsidRPr="002244C2">
        <w:rPr>
          <w:rFonts w:ascii="Arial" w:hAnsi="Arial" w:cs="Arial"/>
        </w:rPr>
        <w:t xml:space="preserve">postępowania o udzielenie zamówienia publicznego </w:t>
      </w:r>
      <w:r w:rsidR="00AA39D6" w:rsidRPr="002244C2">
        <w:rPr>
          <w:rFonts w:ascii="Arial" w:hAnsi="Arial" w:cs="Arial"/>
        </w:rPr>
        <w:t>prowadzonego</w:t>
      </w:r>
      <w:r w:rsidRPr="002244C2">
        <w:rPr>
          <w:rFonts w:ascii="Arial" w:hAnsi="Arial" w:cs="Arial"/>
        </w:rPr>
        <w:t xml:space="preserve"> w trybie </w:t>
      </w:r>
      <w:r w:rsidR="00C43EA8" w:rsidRPr="002244C2">
        <w:rPr>
          <w:rFonts w:ascii="Arial" w:hAnsi="Arial" w:cs="Arial"/>
        </w:rPr>
        <w:t>Tryb podstawowy z możliwością negocjacji - art. 275 pkt. 2 ustawy Pzp</w:t>
      </w:r>
      <w:r w:rsidRPr="002244C2">
        <w:rPr>
          <w:rFonts w:ascii="Arial" w:hAnsi="Arial" w:cs="Arial"/>
        </w:rPr>
        <w:t xml:space="preserve"> </w:t>
      </w:r>
      <w:r w:rsidR="00F31EAC" w:rsidRPr="002244C2">
        <w:rPr>
          <w:rFonts w:ascii="Arial" w:hAnsi="Arial" w:cs="Arial"/>
        </w:rPr>
        <w:t>pn.</w:t>
      </w:r>
      <w:r w:rsidRPr="002244C2">
        <w:rPr>
          <w:rFonts w:ascii="Arial" w:hAnsi="Arial" w:cs="Arial"/>
        </w:rPr>
        <w:t xml:space="preserve">: </w:t>
      </w:r>
    </w:p>
    <w:p w14:paraId="2B607C9C" w14:textId="65800AC4" w:rsidR="002E612D" w:rsidRPr="002244C2" w:rsidRDefault="00AA39D6" w:rsidP="002244C2">
      <w:pPr>
        <w:spacing w:after="240" w:line="276" w:lineRule="auto"/>
        <w:jc w:val="center"/>
        <w:rPr>
          <w:rFonts w:ascii="Arial" w:hAnsi="Arial" w:cs="Arial"/>
          <w:b/>
        </w:rPr>
      </w:pPr>
      <w:r w:rsidRPr="002244C2">
        <w:rPr>
          <w:rFonts w:ascii="Arial" w:hAnsi="Arial" w:cs="Arial"/>
        </w:rPr>
        <w:t>”</w:t>
      </w:r>
      <w:r w:rsidR="00C43EA8" w:rsidRPr="002244C2">
        <w:rPr>
          <w:rFonts w:ascii="Arial" w:hAnsi="Arial" w:cs="Arial"/>
          <w:b/>
        </w:rPr>
        <w:t xml:space="preserve">Remont drogi powiatowej nr </w:t>
      </w:r>
      <w:r w:rsidR="00C16E40">
        <w:rPr>
          <w:rFonts w:ascii="Arial" w:hAnsi="Arial" w:cs="Arial"/>
          <w:b/>
        </w:rPr>
        <w:t>4905</w:t>
      </w:r>
      <w:r w:rsidR="00C43EA8" w:rsidRPr="002244C2">
        <w:rPr>
          <w:rFonts w:ascii="Arial" w:hAnsi="Arial" w:cs="Arial"/>
          <w:b/>
        </w:rPr>
        <w:t xml:space="preserve">N </w:t>
      </w:r>
      <w:r w:rsidR="00C16E40">
        <w:rPr>
          <w:rFonts w:ascii="Arial" w:hAnsi="Arial" w:cs="Arial"/>
          <w:b/>
        </w:rPr>
        <w:t>ul. Batorego w Olecku”</w:t>
      </w:r>
    </w:p>
    <w:p w14:paraId="2F99331B" w14:textId="77777777" w:rsidR="00AA39D6" w:rsidRPr="002244C2" w:rsidRDefault="00AA39D6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my niżej podpisani:</w:t>
      </w:r>
    </w:p>
    <w:p w14:paraId="234A62C2" w14:textId="41A3C464" w:rsidR="00AA39D6" w:rsidRPr="002244C2" w:rsidRDefault="00525EFF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___________________________________________________________________</w:t>
      </w:r>
    </w:p>
    <w:p w14:paraId="77BB7F0B" w14:textId="77777777" w:rsidR="00AA39D6" w:rsidRPr="002244C2" w:rsidRDefault="003B769C" w:rsidP="002244C2">
      <w:pPr>
        <w:spacing w:before="120"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d</w:t>
      </w:r>
      <w:r w:rsidR="00AA39D6" w:rsidRPr="002244C2">
        <w:rPr>
          <w:rFonts w:ascii="Arial" w:hAnsi="Arial" w:cs="Arial"/>
        </w:rPr>
        <w:t>ziałając w imieniu i na rzecz:</w:t>
      </w:r>
    </w:p>
    <w:p w14:paraId="6F05CFA4" w14:textId="77777777" w:rsidR="00AE2ACB" w:rsidRPr="002244C2" w:rsidRDefault="00AE2ACB" w:rsidP="002244C2">
      <w:pPr>
        <w:spacing w:after="100" w:line="276" w:lineRule="auto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Nazwa i adres Wykonawcy</w:t>
      </w:r>
      <w:r w:rsidRPr="002244C2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2244C2" w14:paraId="496F3CC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CFBB0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EA19F75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0A5BC5C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7C2A29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56A4EBE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1762881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DBF861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NIP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788D510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5C7B145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A0B22C2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REGON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414EDB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6F29360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8C8B701" w14:textId="77777777" w:rsidR="00AE2ACB" w:rsidRPr="002244C2" w:rsidRDefault="00D5631A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7219A4C" w14:textId="77777777" w:rsidR="00AE2ACB" w:rsidRPr="002244C2" w:rsidRDefault="00D5631A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Mikroprzedsiębiorstwo</w:t>
            </w:r>
            <w:r w:rsidR="00AE2ACB" w:rsidRPr="002244C2">
              <w:rPr>
                <w:rFonts w:ascii="Arial" w:hAnsi="Arial" w:cs="Arial"/>
              </w:rPr>
              <w:t xml:space="preserve"> / </w:t>
            </w:r>
            <w:r w:rsidRPr="002244C2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2244C2">
              <w:rPr>
                <w:rFonts w:ascii="Arial" w:hAnsi="Arial" w:cs="Arial"/>
              </w:rPr>
              <w:t xml:space="preserve"> *</w:t>
            </w:r>
          </w:p>
        </w:tc>
      </w:tr>
    </w:tbl>
    <w:p w14:paraId="1B0B1512" w14:textId="77777777" w:rsidR="003B769C" w:rsidRPr="002244C2" w:rsidRDefault="003B769C" w:rsidP="002244C2">
      <w:pPr>
        <w:spacing w:line="276" w:lineRule="auto"/>
        <w:jc w:val="both"/>
        <w:rPr>
          <w:rFonts w:ascii="Arial" w:hAnsi="Arial" w:cs="Arial"/>
        </w:rPr>
      </w:pPr>
    </w:p>
    <w:p w14:paraId="7DEEF919" w14:textId="77777777" w:rsidR="002244C2" w:rsidRDefault="004D5A42" w:rsidP="002244C2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SKŁADAMY OFERTĘ</w:t>
      </w:r>
      <w:r w:rsidRPr="002244C2">
        <w:rPr>
          <w:rFonts w:ascii="Arial" w:hAnsi="Arial" w:cs="Arial"/>
        </w:rPr>
        <w:t xml:space="preserve"> na wykonanie </w:t>
      </w:r>
      <w:r w:rsidR="007F3E87" w:rsidRPr="002244C2">
        <w:rPr>
          <w:rFonts w:ascii="Arial" w:hAnsi="Arial" w:cs="Arial"/>
        </w:rPr>
        <w:t>przedmiotu zamówienia zgodnie ze Specyfikacją Warunków Zamówienia</w:t>
      </w:r>
      <w:r w:rsidR="002244C2">
        <w:rPr>
          <w:rFonts w:ascii="Arial" w:hAnsi="Arial" w:cs="Arial"/>
        </w:rPr>
        <w:t xml:space="preserve"> </w:t>
      </w:r>
      <w:r w:rsidR="002244C2" w:rsidRPr="00211FD1">
        <w:rPr>
          <w:rFonts w:ascii="Arial" w:hAnsi="Arial" w:cs="Arial"/>
          <w:b/>
        </w:rPr>
        <w:t>za cenę brutto .................................... PLN</w:t>
      </w:r>
      <w:r w:rsidR="002244C2" w:rsidRPr="00211FD1">
        <w:rPr>
          <w:rFonts w:ascii="Arial" w:hAnsi="Arial" w:cs="Arial"/>
        </w:rPr>
        <w:t xml:space="preserve"> (słownie:................................................................................................................. zł) Powyższa kwota zawiera należny podatek VAT 23% w kwocie ………………… zł (słownie ………………………………………..……..…………... zł.)</w:t>
      </w:r>
    </w:p>
    <w:p w14:paraId="590E3F4D" w14:textId="718C0F53" w:rsidR="002244C2" w:rsidRPr="00211FD1" w:rsidRDefault="002244C2" w:rsidP="002244C2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29F47F1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397A04D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(Kp) .............................. % (od R) co do wartości zł</w:t>
      </w:r>
    </w:p>
    <w:p w14:paraId="6AED62D7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Kp) co do wartości zł</w:t>
      </w:r>
    </w:p>
    <w:p w14:paraId="2FF5CD24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(R+Kp+Z)] ..................... zł </w:t>
      </w:r>
    </w:p>
    <w:p w14:paraId="03CB9B73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35173530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(Kz) ................ %</w:t>
      </w:r>
    </w:p>
    <w:p w14:paraId="566044EF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02F3ABB0" w14:textId="77777777" w:rsidR="002244C2" w:rsidRDefault="002244C2" w:rsidP="002244C2">
      <w:pPr>
        <w:spacing w:after="200" w:line="276" w:lineRule="auto"/>
        <w:ind w:left="433"/>
        <w:contextualSpacing/>
        <w:rPr>
          <w:rFonts w:ascii="Arial" w:eastAsia="Calibri" w:hAnsi="Arial" w:cs="Arial"/>
          <w:lang w:eastAsia="en-US"/>
        </w:rPr>
      </w:pPr>
    </w:p>
    <w:p w14:paraId="48AA4B5F" w14:textId="77777777" w:rsidR="0063639F" w:rsidRPr="00211FD1" w:rsidRDefault="0063639F" w:rsidP="002244C2">
      <w:pPr>
        <w:spacing w:after="200" w:line="276" w:lineRule="auto"/>
        <w:ind w:left="433"/>
        <w:contextualSpacing/>
        <w:rPr>
          <w:rFonts w:ascii="Arial" w:eastAsia="Calibri" w:hAnsi="Arial" w:cs="Arial"/>
          <w:lang w:eastAsia="en-US"/>
        </w:rPr>
      </w:pPr>
    </w:p>
    <w:p w14:paraId="78106BFC" w14:textId="77777777" w:rsidR="00B9086B" w:rsidRPr="002244C2" w:rsidRDefault="00B9086B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lastRenderedPageBreak/>
        <w:t>OŚWIADCZAMY</w:t>
      </w:r>
      <w:r w:rsidRPr="002244C2">
        <w:rPr>
          <w:rFonts w:ascii="Arial" w:hAnsi="Arial" w:cs="Arial"/>
        </w:rPr>
        <w:t>, że:</w:t>
      </w:r>
    </w:p>
    <w:p w14:paraId="3345CD6F" w14:textId="77777777" w:rsidR="002244C2" w:rsidRPr="00211FD1" w:rsidRDefault="002244C2" w:rsidP="002244C2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udzielamy</w:t>
      </w:r>
      <w:r w:rsidRPr="00211FD1">
        <w:rPr>
          <w:rFonts w:ascii="Arial" w:hAnsi="Arial" w:cs="Arial"/>
          <w:b/>
          <w:bCs/>
        </w:rPr>
        <w:t xml:space="preserve"> gwarancji na okres .......... miesięcy</w:t>
      </w:r>
      <w:r w:rsidRPr="00211FD1">
        <w:rPr>
          <w:rFonts w:ascii="Arial" w:hAnsi="Arial" w:cs="Arial"/>
        </w:rPr>
        <w:t xml:space="preserve"> licząc od daty odbioru końcowego;</w:t>
      </w:r>
    </w:p>
    <w:p w14:paraId="350C487E" w14:textId="537974CC" w:rsidR="002244C2" w:rsidRPr="002244C2" w:rsidRDefault="002244C2" w:rsidP="002244C2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211FD1">
        <w:rPr>
          <w:rFonts w:ascii="Arial" w:hAnsi="Arial"/>
        </w:rPr>
        <w:t xml:space="preserve">badania sprawdzające roboty drogowe przeprowadzane będą w laboratorium </w:t>
      </w:r>
      <w:r w:rsidRPr="00211FD1">
        <w:rPr>
          <w:rFonts w:ascii="Arial" w:hAnsi="Arial"/>
          <w:sz w:val="20"/>
          <w:szCs w:val="20"/>
        </w:rPr>
        <w:t>(</w:t>
      </w:r>
      <w:r w:rsidRPr="00211FD1">
        <w:rPr>
          <w:rFonts w:ascii="Arial" w:hAnsi="Arial"/>
          <w:i/>
          <w:sz w:val="20"/>
          <w:szCs w:val="20"/>
        </w:rPr>
        <w:t>wskazać nazwę i adres laboratorium)</w:t>
      </w:r>
      <w:r w:rsidRPr="00211FD1">
        <w:rPr>
          <w:rFonts w:ascii="Arial" w:hAnsi="Arial"/>
          <w:i/>
        </w:rPr>
        <w:t xml:space="preserve"> </w:t>
      </w:r>
      <w:r w:rsidRPr="00211FD1">
        <w:rPr>
          <w:rFonts w:ascii="Arial" w:hAnsi="Arial"/>
        </w:rPr>
        <w:t>……………………………………………………..</w:t>
      </w:r>
    </w:p>
    <w:p w14:paraId="290B9843" w14:textId="76F52152" w:rsidR="006B63D6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CDD039A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uważamy się za związanych niniejszą ofertą na czas wskazany w Specyfikacji Warunków Zamówienia;</w:t>
      </w:r>
    </w:p>
    <w:p w14:paraId="05E00CCE" w14:textId="77777777" w:rsidR="00BC4F99" w:rsidRPr="002244C2" w:rsidRDefault="00BC4F99" w:rsidP="002244C2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zamierzamy / nie zamierzamy powierzyć realizację następujących części zamówienia podwykonawcom*:</w:t>
      </w:r>
    </w:p>
    <w:p w14:paraId="7F57F6DA" w14:textId="77777777" w:rsidR="00BC4F99" w:rsidRPr="002244C2" w:rsidRDefault="00BC4F99" w:rsidP="002244C2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244C2" w14:paraId="4AF68A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CA5F5FD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DAE13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 xml:space="preserve">Opis części zamówienia, którą Wykonawca </w:t>
            </w:r>
          </w:p>
          <w:p w14:paraId="28FF1A5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A2D5F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Nazwa Podwykonawcy</w:t>
            </w:r>
          </w:p>
        </w:tc>
      </w:tr>
      <w:tr w:rsidR="00BC4F99" w:rsidRPr="002244C2" w14:paraId="4DF5DFF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2FDE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429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BCA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2244C2" w14:paraId="6E64D3A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B32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2114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FFC5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DE01CE9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zapoznaliśmy się z </w:t>
      </w:r>
      <w:r w:rsidR="00A50E18" w:rsidRPr="002244C2">
        <w:rPr>
          <w:rFonts w:ascii="Arial" w:hAnsi="Arial" w:cs="Arial"/>
        </w:rPr>
        <w:t xml:space="preserve">projektowanymi </w:t>
      </w:r>
      <w:r w:rsidRPr="002244C2">
        <w:rPr>
          <w:rFonts w:ascii="Arial" w:hAnsi="Arial" w:cs="Arial"/>
        </w:rPr>
        <w:t>postanowieniami umowy</w:t>
      </w:r>
      <w:r w:rsidR="00A50E18" w:rsidRPr="002244C2">
        <w:rPr>
          <w:rFonts w:ascii="Arial" w:hAnsi="Arial" w:cs="Arial"/>
        </w:rPr>
        <w:t xml:space="preserve"> w sprawie zamówienia publicznego</w:t>
      </w:r>
      <w:r w:rsidRPr="002244C2">
        <w:rPr>
          <w:rFonts w:ascii="Arial" w:hAnsi="Arial" w:cs="Arial"/>
        </w:rPr>
        <w:t>, które zostały zawarte w Specyfikacji Warunków Zamówienia i zobowiązujemy się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w przypadku wyboru naszej oferty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39C1C8D9" w14:textId="2C69F247" w:rsidR="00FF57EE" w:rsidRPr="002244C2" w:rsidRDefault="00FF57EE" w:rsidP="002244C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wypełniliśmy obowiązki informacyjne przewidziane w art. 13 lub art. 14 RODO</w:t>
      </w:r>
      <w:r w:rsidRPr="002244C2">
        <w:rPr>
          <w:rStyle w:val="Odwoanieprzypisudolnego"/>
          <w:rFonts w:ascii="Arial" w:hAnsi="Arial" w:cs="Arial"/>
        </w:rPr>
        <w:footnoteReference w:id="2"/>
      </w:r>
      <w:r w:rsidRPr="002244C2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2244C2">
        <w:rPr>
          <w:rFonts w:ascii="Arial" w:hAnsi="Arial" w:cs="Arial"/>
        </w:rPr>
        <w:t xml:space="preserve">                  </w:t>
      </w:r>
      <w:r w:rsidRPr="002244C2">
        <w:rPr>
          <w:rFonts w:ascii="Arial" w:hAnsi="Arial" w:cs="Arial"/>
        </w:rPr>
        <w:t>w niniejszym postępowaniu</w:t>
      </w:r>
      <w:r w:rsidRPr="002244C2">
        <w:rPr>
          <w:rStyle w:val="Odwoanieprzypisudolnego"/>
          <w:rFonts w:ascii="Arial" w:hAnsi="Arial" w:cs="Arial"/>
        </w:rPr>
        <w:footnoteReference w:id="3"/>
      </w:r>
      <w:r w:rsidR="00525EFF" w:rsidRPr="002244C2">
        <w:rPr>
          <w:rFonts w:ascii="Arial" w:hAnsi="Arial" w:cs="Arial"/>
        </w:rPr>
        <w:t>.</w:t>
      </w:r>
    </w:p>
    <w:p w14:paraId="5A42FB21" w14:textId="77777777" w:rsidR="00525EFF" w:rsidRPr="002244C2" w:rsidRDefault="00525EFF" w:rsidP="002244C2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56A91A12" w14:textId="77777777" w:rsidR="00CE3AE6" w:rsidRPr="002244C2" w:rsidRDefault="00267D1F" w:rsidP="002244C2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OŚWIADCZAMY</w:t>
      </w:r>
      <w:r w:rsidRPr="002244C2">
        <w:rPr>
          <w:rFonts w:ascii="Arial" w:hAnsi="Arial" w:cs="Arial"/>
          <w:bCs/>
        </w:rPr>
        <w:t>, że wybór naszej oferty</w:t>
      </w:r>
      <w:r w:rsidR="00AF4AC3" w:rsidRPr="002244C2">
        <w:rPr>
          <w:rFonts w:ascii="Arial" w:hAnsi="Arial" w:cs="Arial"/>
          <w:bCs/>
          <w:vertAlign w:val="superscript"/>
        </w:rPr>
        <w:t>*</w:t>
      </w:r>
      <w:r w:rsidRPr="002244C2">
        <w:rPr>
          <w:rFonts w:ascii="Arial" w:hAnsi="Arial" w:cs="Arial"/>
          <w:bCs/>
        </w:rPr>
        <w:t>:</w:t>
      </w:r>
    </w:p>
    <w:p w14:paraId="0A8E7DBD" w14:textId="33E72206" w:rsidR="00CE3AE6" w:rsidRPr="002244C2" w:rsidRDefault="00267D1F" w:rsidP="002244C2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nie będzie</w:t>
      </w:r>
      <w:r w:rsidRPr="002244C2">
        <w:rPr>
          <w:rFonts w:ascii="Arial" w:hAnsi="Arial" w:cs="Arial"/>
          <w:bCs/>
          <w:u w:val="single"/>
        </w:rPr>
        <w:t xml:space="preserve"> </w:t>
      </w:r>
      <w:r w:rsidRPr="002244C2">
        <w:rPr>
          <w:rFonts w:ascii="Arial" w:hAnsi="Arial" w:cs="Arial"/>
          <w:b/>
          <w:u w:val="single"/>
        </w:rPr>
        <w:t>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 </w:t>
      </w:r>
      <w:r w:rsidR="00C749A9" w:rsidRPr="002244C2">
        <w:rPr>
          <w:rFonts w:ascii="Arial" w:hAnsi="Arial" w:cs="Arial"/>
          <w:bCs/>
        </w:rPr>
        <w:t>z 2021 poz. 685)</w:t>
      </w:r>
    </w:p>
    <w:p w14:paraId="177A664C" w14:textId="2D5AEC20" w:rsidR="00CE3AE6" w:rsidRPr="002244C2" w:rsidRDefault="00CE3AE6" w:rsidP="002244C2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będzie 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</w:t>
      </w:r>
      <w:r w:rsidR="00C749A9" w:rsidRPr="002244C2">
        <w:rPr>
          <w:rFonts w:ascii="Arial" w:hAnsi="Arial" w:cs="Arial"/>
          <w:bCs/>
        </w:rPr>
        <w:t>z 2021 poz. 685)</w:t>
      </w:r>
      <w:r w:rsidRPr="002244C2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244C2" w14:paraId="10FF7531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332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AD74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0C75C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CD9E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2244C2" w14:paraId="1B9F92C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43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3C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F40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A67B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2244C2" w14:paraId="53BFA5B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AD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FB8D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3214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B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6B1A3E" w14:textId="77777777" w:rsidR="007D475B" w:rsidRPr="002244C2" w:rsidRDefault="007D475B" w:rsidP="002244C2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</w:rPr>
      </w:pPr>
    </w:p>
    <w:p w14:paraId="40DA9CF5" w14:textId="77777777" w:rsidR="00525EFF" w:rsidRPr="002244C2" w:rsidRDefault="00525EFF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WSZELKĄ KORESPONDENCJĘ</w:t>
      </w:r>
      <w:r w:rsidRPr="002244C2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2244C2" w14:paraId="3B13CF27" w14:textId="77777777" w:rsidTr="00DC336F">
        <w:tc>
          <w:tcPr>
            <w:tcW w:w="2551" w:type="dxa"/>
            <w:shd w:val="clear" w:color="auto" w:fill="auto"/>
            <w:vAlign w:val="center"/>
          </w:tcPr>
          <w:p w14:paraId="1DC434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B118B25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6D3097D3" w14:textId="77777777" w:rsidTr="00DC336F">
        <w:tc>
          <w:tcPr>
            <w:tcW w:w="2551" w:type="dxa"/>
            <w:shd w:val="clear" w:color="auto" w:fill="auto"/>
            <w:vAlign w:val="center"/>
          </w:tcPr>
          <w:p w14:paraId="01FED44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8234C3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D3C243B" w14:textId="77777777" w:rsidTr="00DC336F">
        <w:tc>
          <w:tcPr>
            <w:tcW w:w="2551" w:type="dxa"/>
            <w:shd w:val="clear" w:color="auto" w:fill="auto"/>
            <w:vAlign w:val="center"/>
          </w:tcPr>
          <w:p w14:paraId="7C3D7E6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27F05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946DA3F" w14:textId="77777777" w:rsidTr="00DC336F">
        <w:tc>
          <w:tcPr>
            <w:tcW w:w="2551" w:type="dxa"/>
            <w:shd w:val="clear" w:color="auto" w:fill="auto"/>
            <w:vAlign w:val="center"/>
          </w:tcPr>
          <w:p w14:paraId="4746B11E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05A2E3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2F7F6C" w14:textId="089706D3" w:rsidR="00525EFF" w:rsidRPr="002244C2" w:rsidRDefault="0097776D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Załącznikami do oferty</w:t>
      </w:r>
      <w:r w:rsidR="00AF4AC3" w:rsidRPr="002244C2">
        <w:rPr>
          <w:rFonts w:ascii="Arial" w:hAnsi="Arial" w:cs="Arial"/>
        </w:rPr>
        <w:t>, stanowiącymi jej integralną część,</w:t>
      </w:r>
      <w:r w:rsidRPr="002244C2">
        <w:rPr>
          <w:rFonts w:ascii="Arial" w:hAnsi="Arial" w:cs="Arial"/>
        </w:rPr>
        <w:t xml:space="preserve"> są:</w:t>
      </w:r>
    </w:p>
    <w:p w14:paraId="2F383896" w14:textId="7910C88A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</w:t>
      </w:r>
      <w:r w:rsidR="00AF4AC3" w:rsidRPr="002244C2">
        <w:rPr>
          <w:rFonts w:ascii="Arial" w:hAnsi="Arial" w:cs="Arial"/>
          <w:b/>
        </w:rPr>
        <w:t>__________________________________</w:t>
      </w:r>
    </w:p>
    <w:p w14:paraId="1ADFB121" w14:textId="53BFA3D0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_______________________________</w:t>
      </w:r>
      <w:r w:rsidR="00AF4AC3" w:rsidRPr="002244C2">
        <w:rPr>
          <w:rFonts w:ascii="Arial" w:hAnsi="Arial" w:cs="Arial"/>
          <w:b/>
        </w:rPr>
        <w:t>________________________________</w:t>
      </w:r>
    </w:p>
    <w:p w14:paraId="129B0247" w14:textId="77777777" w:rsidR="00AF4AC3" w:rsidRPr="002244C2" w:rsidRDefault="00AF4AC3" w:rsidP="002244C2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AFF5FFD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33F3944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E141068" w14:textId="77777777" w:rsidR="002244C2" w:rsidRDefault="00BC4F99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Miejscowość, </w:t>
      </w:r>
      <w:r w:rsidR="0097776D" w:rsidRPr="002244C2">
        <w:rPr>
          <w:rFonts w:ascii="Arial" w:hAnsi="Arial" w:cs="Arial"/>
        </w:rPr>
        <w:t>________________ dnia _______________</w:t>
      </w:r>
    </w:p>
    <w:p w14:paraId="60490609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FB3159D" w14:textId="12C66623" w:rsidR="00BC4F99" w:rsidRPr="002244C2" w:rsidRDefault="0097776D" w:rsidP="002244C2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ab/>
      </w:r>
    </w:p>
    <w:p w14:paraId="74510E3C" w14:textId="36488CBC" w:rsidR="0097776D" w:rsidRPr="002244C2" w:rsidRDefault="0097776D" w:rsidP="002244C2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>_____________________________</w:t>
      </w:r>
    </w:p>
    <w:p w14:paraId="649C0AB5" w14:textId="77777777" w:rsidR="0097776D" w:rsidRPr="002244C2" w:rsidRDefault="0097776D" w:rsidP="002244C2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2244C2">
        <w:rPr>
          <w:rFonts w:ascii="Arial" w:hAnsi="Arial" w:cs="Arial"/>
          <w:i/>
          <w:sz w:val="22"/>
          <w:szCs w:val="22"/>
        </w:rPr>
        <w:t>(podpis osoby uprawnionej do składania oświadczeń</w:t>
      </w:r>
      <w:r w:rsidR="007D475B" w:rsidRPr="002244C2">
        <w:rPr>
          <w:rFonts w:ascii="Arial" w:hAnsi="Arial" w:cs="Arial"/>
          <w:i/>
          <w:sz w:val="22"/>
          <w:szCs w:val="22"/>
        </w:rPr>
        <w:t xml:space="preserve"> </w:t>
      </w:r>
      <w:r w:rsidRPr="002244C2">
        <w:rPr>
          <w:rFonts w:ascii="Arial" w:hAnsi="Arial" w:cs="Arial"/>
          <w:i/>
          <w:sz w:val="22"/>
          <w:szCs w:val="22"/>
        </w:rPr>
        <w:t xml:space="preserve"> woli w imieniu Wykonawcy)</w:t>
      </w:r>
    </w:p>
    <w:sectPr w:rsidR="0097776D" w:rsidRPr="002244C2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C384" w14:textId="77777777" w:rsidR="007E5957" w:rsidRDefault="007E5957" w:rsidP="00FF57EE">
      <w:r>
        <w:separator/>
      </w:r>
    </w:p>
  </w:endnote>
  <w:endnote w:type="continuationSeparator" w:id="0">
    <w:p w14:paraId="798D34A8" w14:textId="77777777" w:rsidR="007E5957" w:rsidRDefault="007E595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4CC" w14:textId="77777777" w:rsidR="007E5957" w:rsidRDefault="007E5957" w:rsidP="00FF57EE">
      <w:r>
        <w:separator/>
      </w:r>
    </w:p>
  </w:footnote>
  <w:footnote w:type="continuationSeparator" w:id="0">
    <w:p w14:paraId="75697340" w14:textId="77777777" w:rsidR="007E5957" w:rsidRDefault="007E5957" w:rsidP="00FF57EE">
      <w:r>
        <w:continuationSeparator/>
      </w:r>
    </w:p>
  </w:footnote>
  <w:footnote w:id="1">
    <w:p w14:paraId="702448E0" w14:textId="77777777" w:rsidR="00BC4F99" w:rsidRPr="002244C2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44C2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3B0CA426" w14:textId="77777777" w:rsidR="00AE2ACB" w:rsidRPr="002244C2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F02197F" w14:textId="77777777" w:rsidR="009D75A8" w:rsidRPr="002244C2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Fonts w:ascii="Arial" w:hAnsi="Arial" w:cs="Arial"/>
          <w:i/>
          <w:iCs/>
        </w:rPr>
        <w:t>* niepotrzebne skreślić.</w:t>
      </w:r>
    </w:p>
    <w:p w14:paraId="3E991938" w14:textId="0258113D" w:rsidR="00FF57EE" w:rsidRPr="002244C2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2244C2">
        <w:rPr>
          <w:rFonts w:ascii="Arial" w:hAnsi="Arial" w:cs="Arial"/>
          <w:i/>
          <w:iCs/>
        </w:rPr>
        <w:t xml:space="preserve">                        </w:t>
      </w:r>
      <w:r w:rsidRPr="002244C2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244C2">
        <w:rPr>
          <w:rFonts w:ascii="Arial" w:hAnsi="Arial" w:cs="Arial"/>
          <w:i/>
          <w:iCs/>
        </w:rPr>
        <w:t xml:space="preserve"> </w:t>
      </w:r>
      <w:r w:rsidRPr="002244C2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12694B6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27D1" w14:textId="3DF6AAB0" w:rsidR="00AE2ACB" w:rsidRPr="002244C2" w:rsidRDefault="00AE2ACB">
    <w:pPr>
      <w:pStyle w:val="Nagwek"/>
      <w:rPr>
        <w:rFonts w:ascii="Arial" w:hAnsi="Arial" w:cs="Arial"/>
        <w:sz w:val="20"/>
        <w:szCs w:val="20"/>
      </w:rPr>
    </w:pPr>
    <w:r w:rsidRPr="002244C2">
      <w:rPr>
        <w:rFonts w:ascii="Arial" w:hAnsi="Arial" w:cs="Arial"/>
        <w:sz w:val="20"/>
        <w:szCs w:val="20"/>
      </w:rPr>
      <w:t xml:space="preserve">Znak sprawy </w:t>
    </w:r>
    <w:r w:rsidR="00C43EA8" w:rsidRPr="002244C2">
      <w:rPr>
        <w:rFonts w:ascii="Arial" w:hAnsi="Arial" w:cs="Arial"/>
        <w:sz w:val="20"/>
        <w:szCs w:val="20"/>
      </w:rPr>
      <w:t>PZD.III.342/2</w:t>
    </w:r>
    <w:r w:rsidR="00C16E40">
      <w:rPr>
        <w:rFonts w:ascii="Arial" w:hAnsi="Arial" w:cs="Arial"/>
        <w:sz w:val="20"/>
        <w:szCs w:val="20"/>
      </w:rPr>
      <w:t>3</w:t>
    </w:r>
    <w:r w:rsidR="00C43EA8" w:rsidRPr="002244C2">
      <w:rPr>
        <w:rFonts w:ascii="Arial" w:hAnsi="Arial" w:cs="Arial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0C2C5406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9340653">
    <w:abstractNumId w:val="3"/>
  </w:num>
  <w:num w:numId="2" w16cid:durableId="482435337">
    <w:abstractNumId w:val="1"/>
  </w:num>
  <w:num w:numId="3" w16cid:durableId="1627809935">
    <w:abstractNumId w:val="2"/>
  </w:num>
  <w:num w:numId="4" w16cid:durableId="163016715">
    <w:abstractNumId w:val="4"/>
  </w:num>
  <w:num w:numId="5" w16cid:durableId="29329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2"/>
    <w:rsid w:val="001063D3"/>
    <w:rsid w:val="001C7D84"/>
    <w:rsid w:val="002214DB"/>
    <w:rsid w:val="002244C2"/>
    <w:rsid w:val="002378A2"/>
    <w:rsid w:val="00267D1F"/>
    <w:rsid w:val="002936F0"/>
    <w:rsid w:val="002E612D"/>
    <w:rsid w:val="003B769C"/>
    <w:rsid w:val="004D5A42"/>
    <w:rsid w:val="00525EFF"/>
    <w:rsid w:val="005564F9"/>
    <w:rsid w:val="005844F6"/>
    <w:rsid w:val="005F6F5F"/>
    <w:rsid w:val="0063639F"/>
    <w:rsid w:val="00650AD4"/>
    <w:rsid w:val="006B63D6"/>
    <w:rsid w:val="006C641D"/>
    <w:rsid w:val="006D09E0"/>
    <w:rsid w:val="007D475B"/>
    <w:rsid w:val="007E331F"/>
    <w:rsid w:val="007E5957"/>
    <w:rsid w:val="007F3E87"/>
    <w:rsid w:val="008448B0"/>
    <w:rsid w:val="00902AD0"/>
    <w:rsid w:val="009312B4"/>
    <w:rsid w:val="0097776D"/>
    <w:rsid w:val="00983D1D"/>
    <w:rsid w:val="009D75A8"/>
    <w:rsid w:val="00A23973"/>
    <w:rsid w:val="00A50E18"/>
    <w:rsid w:val="00AA39D6"/>
    <w:rsid w:val="00AE22F1"/>
    <w:rsid w:val="00AE2ACB"/>
    <w:rsid w:val="00AF4AC3"/>
    <w:rsid w:val="00B47637"/>
    <w:rsid w:val="00B9086B"/>
    <w:rsid w:val="00BC4F99"/>
    <w:rsid w:val="00C16E40"/>
    <w:rsid w:val="00C22F7D"/>
    <w:rsid w:val="00C43EA8"/>
    <w:rsid w:val="00C749A9"/>
    <w:rsid w:val="00CE3AE6"/>
    <w:rsid w:val="00D554C7"/>
    <w:rsid w:val="00D5631A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6E0"/>
  <w15:chartTrackingRefBased/>
  <w15:docId w15:val="{0963C68E-2B72-4B0E-8791-B4B5695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2023-08-18T07:40:00Z</dcterms:created>
  <dcterms:modified xsi:type="dcterms:W3CDTF">2023-08-18T11:48:00Z</dcterms:modified>
</cp:coreProperties>
</file>