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FBC0" w14:textId="2EE7C944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466EF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625969F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0B100923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013B401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9173515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A5C4856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14FEB26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1FCFDD4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1A26C96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57BFC8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C5D4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404569F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093E776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F42F97" w:rsidRPr="00F42F97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52395F3" w14:textId="3745924F" w:rsidR="0071340C" w:rsidRDefault="00F42F97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Remont drogi powiatowej nr 1</w:t>
      </w:r>
      <w:r w:rsidR="00651799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BB1FA5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 </w:t>
      </w:r>
      <w:r w:rsidR="00BB1F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Małe Olecko – Nowy Młyn </w:t>
      </w:r>
    </w:p>
    <w:p w14:paraId="613C5D52" w14:textId="4E9486F1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42F97"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PZD.III.342/2</w:t>
      </w:r>
      <w:r w:rsidR="00BB1FA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42F97"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63D50F0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FAE12C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4141019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0BA6FD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06B8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D0938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5BA7AD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E08515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2472E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15815A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43816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94A06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29CC0F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E8602E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62B8076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DEC1DD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64174F5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830A927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DD6285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BD57B8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84573D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7F0A43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5D79D7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BC13B9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F17196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4360AEF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84E6B8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38032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810AB4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2889E7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E33E783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B79E4A1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020E" w14:textId="77777777" w:rsidR="00450C8C" w:rsidRDefault="00450C8C" w:rsidP="00025386">
      <w:pPr>
        <w:spacing w:after="0" w:line="240" w:lineRule="auto"/>
      </w:pPr>
      <w:r>
        <w:separator/>
      </w:r>
    </w:p>
  </w:endnote>
  <w:endnote w:type="continuationSeparator" w:id="0">
    <w:p w14:paraId="235C5CBF" w14:textId="77777777" w:rsidR="00450C8C" w:rsidRDefault="00450C8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F133" w14:textId="77777777" w:rsidR="00F42F97" w:rsidRDefault="00F42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F657" w14:textId="12440F58" w:rsidR="00025386" w:rsidRDefault="008466E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E94141" wp14:editId="1C37585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2E45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A013CF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C8C0BD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528" w14:textId="77777777" w:rsidR="00F42F97" w:rsidRDefault="00F42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5F5A" w14:textId="77777777" w:rsidR="00450C8C" w:rsidRDefault="00450C8C" w:rsidP="00025386">
      <w:pPr>
        <w:spacing w:after="0" w:line="240" w:lineRule="auto"/>
      </w:pPr>
      <w:r>
        <w:separator/>
      </w:r>
    </w:p>
  </w:footnote>
  <w:footnote w:type="continuationSeparator" w:id="0">
    <w:p w14:paraId="61F000B1" w14:textId="77777777" w:rsidR="00450C8C" w:rsidRDefault="00450C8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4A7" w14:textId="77777777" w:rsidR="00F42F97" w:rsidRDefault="00F42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B8EF" w14:textId="77777777" w:rsidR="00F42F97" w:rsidRDefault="00F42F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6A9" w14:textId="77777777" w:rsidR="00F42F97" w:rsidRDefault="00F42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1E"/>
    <w:rsid w:val="00025386"/>
    <w:rsid w:val="000423B9"/>
    <w:rsid w:val="00053927"/>
    <w:rsid w:val="00063F09"/>
    <w:rsid w:val="00066C44"/>
    <w:rsid w:val="00071D4C"/>
    <w:rsid w:val="00084786"/>
    <w:rsid w:val="0016158F"/>
    <w:rsid w:val="001C2314"/>
    <w:rsid w:val="00213980"/>
    <w:rsid w:val="004374F2"/>
    <w:rsid w:val="00450C8C"/>
    <w:rsid w:val="00460705"/>
    <w:rsid w:val="00485239"/>
    <w:rsid w:val="004E27D7"/>
    <w:rsid w:val="0055145C"/>
    <w:rsid w:val="005624D8"/>
    <w:rsid w:val="00620476"/>
    <w:rsid w:val="00651799"/>
    <w:rsid w:val="00657A47"/>
    <w:rsid w:val="0071340C"/>
    <w:rsid w:val="00745A44"/>
    <w:rsid w:val="007666D6"/>
    <w:rsid w:val="007D6755"/>
    <w:rsid w:val="008160A5"/>
    <w:rsid w:val="00824D73"/>
    <w:rsid w:val="00830970"/>
    <w:rsid w:val="008466EF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B1FA5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D361E"/>
    <w:rsid w:val="00EF3368"/>
    <w:rsid w:val="00F334B4"/>
    <w:rsid w:val="00F42F9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7C3A"/>
  <w15:chartTrackingRefBased/>
  <w15:docId w15:val="{FC2AEB0D-AD2F-4684-99BF-C9F40A4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2023-08-18T07:41:00Z</dcterms:created>
  <dcterms:modified xsi:type="dcterms:W3CDTF">2023-08-18T11:33:00Z</dcterms:modified>
</cp:coreProperties>
</file>