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FBC0" w14:textId="2EE7C944"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8466EF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14:paraId="2625969F" w14:textId="77777777"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14:paraId="0B100923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14:paraId="013B401C" w14:textId="77777777"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59173515" w14:textId="77777777"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14:paraId="6A5C4856" w14:textId="77777777"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714FEB26" w14:textId="77777777"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21FCFDD4" w14:textId="77777777"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14:paraId="01A26C96" w14:textId="77777777"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3927" w14:paraId="657BFC88" w14:textId="7777777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2C5D4E" w14:textId="77777777"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14:paraId="7404569F" w14:textId="77777777"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6093E776" w14:textId="77777777"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F42F97" w:rsidRPr="00F42F97">
        <w:rPr>
          <w:rFonts w:ascii="Arial" w:hAnsi="Arial" w:cs="Arial"/>
          <w:sz w:val="24"/>
          <w:szCs w:val="24"/>
        </w:rPr>
        <w:t>(t.j. Dz. U. z 2022r. poz. 1710)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14:paraId="252395F3" w14:textId="4B1A362A" w:rsidR="0071340C" w:rsidRDefault="00F42F97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42F9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Remont drogi powiatowej nr </w:t>
      </w:r>
      <w:r w:rsidR="0065795B">
        <w:rPr>
          <w:rFonts w:ascii="Arial" w:eastAsia="Times New Roman" w:hAnsi="Arial" w:cs="Arial"/>
          <w:b/>
          <w:sz w:val="24"/>
          <w:szCs w:val="24"/>
          <w:lang w:eastAsia="pl-PL"/>
        </w:rPr>
        <w:t>4905</w:t>
      </w:r>
      <w:r w:rsidRPr="00F42F97"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 w:rsidR="0065795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ul. Batorego w Olecku </w:t>
      </w:r>
      <w:r w:rsidRPr="00F42F9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613C5D52" w14:textId="65BE7330"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F42F97" w:rsidRPr="00F42F97">
        <w:rPr>
          <w:rFonts w:ascii="Arial" w:eastAsia="Times New Roman" w:hAnsi="Arial" w:cs="Arial"/>
          <w:b/>
          <w:sz w:val="24"/>
          <w:szCs w:val="24"/>
          <w:lang w:eastAsia="pl-PL"/>
        </w:rPr>
        <w:t>PZD.III.342/2</w:t>
      </w:r>
      <w:r w:rsidR="0065795B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F42F97" w:rsidRPr="00F42F97">
        <w:rPr>
          <w:rFonts w:ascii="Arial" w:eastAsia="Times New Roman" w:hAnsi="Arial" w:cs="Arial"/>
          <w:b/>
          <w:sz w:val="24"/>
          <w:szCs w:val="24"/>
          <w:lang w:eastAsia="pl-PL"/>
        </w:rPr>
        <w:t>/23</w:t>
      </w:r>
    </w:p>
    <w:p w14:paraId="63D50F05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14:paraId="7FAE12CC" w14:textId="77777777"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4141019" w14:textId="77777777"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14:paraId="20BA6FD1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606B83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14:paraId="2D09381D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14:paraId="55BA7ADD" w14:textId="77777777"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14:paraId="6E085151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02472E2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15815A8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B43816F" w14:textId="77777777"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7C94A06" w14:textId="77777777"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029CC0F" w14:textId="77777777"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14:paraId="5E8602EF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62B8076" w14:textId="77777777"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5DEC1DD6" w14:textId="77777777"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1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1"/>
    <w:p w14:paraId="464174F5" w14:textId="77777777"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14:paraId="5830A927" w14:textId="77777777"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14:paraId="5DD62850" w14:textId="77777777"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14:paraId="7BD57B85" w14:textId="77777777"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053927" w:rsidRPr="008833CF" w14:paraId="584573D7" w14:textId="77777777" w:rsidTr="008833CF">
        <w:trPr>
          <w:trHeight w:val="519"/>
        </w:trPr>
        <w:tc>
          <w:tcPr>
            <w:tcW w:w="4361" w:type="dxa"/>
            <w:shd w:val="clear" w:color="auto" w:fill="auto"/>
          </w:tcPr>
          <w:p w14:paraId="47F0A430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75D79D7A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BC13B91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6F171964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14:paraId="64360AEF" w14:textId="77777777"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14:paraId="084E6B8A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43803226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810AB4E" w14:textId="77777777"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14:paraId="22889E76" w14:textId="77777777"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14:paraId="6E33E783" w14:textId="77777777"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14:paraId="7B79E4A1" w14:textId="77777777"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6B06" w14:textId="77777777" w:rsidR="00A144D6" w:rsidRDefault="00A144D6" w:rsidP="00025386">
      <w:pPr>
        <w:spacing w:after="0" w:line="240" w:lineRule="auto"/>
      </w:pPr>
      <w:r>
        <w:separator/>
      </w:r>
    </w:p>
  </w:endnote>
  <w:endnote w:type="continuationSeparator" w:id="0">
    <w:p w14:paraId="6E8FE360" w14:textId="77777777" w:rsidR="00A144D6" w:rsidRDefault="00A144D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F133" w14:textId="77777777" w:rsidR="00F42F97" w:rsidRDefault="00F42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F657" w14:textId="12440F58" w:rsidR="00025386" w:rsidRDefault="008466E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0E94141" wp14:editId="1C375852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2E453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A013CF2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C8C0BD8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9528" w14:textId="77777777" w:rsidR="00F42F97" w:rsidRDefault="00F42F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5312" w14:textId="77777777" w:rsidR="00A144D6" w:rsidRDefault="00A144D6" w:rsidP="00025386">
      <w:pPr>
        <w:spacing w:after="0" w:line="240" w:lineRule="auto"/>
      </w:pPr>
      <w:r>
        <w:separator/>
      </w:r>
    </w:p>
  </w:footnote>
  <w:footnote w:type="continuationSeparator" w:id="0">
    <w:p w14:paraId="0BDC9AD1" w14:textId="77777777" w:rsidR="00A144D6" w:rsidRDefault="00A144D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04A7" w14:textId="77777777" w:rsidR="00F42F97" w:rsidRDefault="00F42F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B8EF" w14:textId="77777777" w:rsidR="00F42F97" w:rsidRDefault="00F42F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C6A9" w14:textId="77777777" w:rsidR="00F42F97" w:rsidRDefault="00F42F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98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1E"/>
    <w:rsid w:val="00025386"/>
    <w:rsid w:val="000423B9"/>
    <w:rsid w:val="00053927"/>
    <w:rsid w:val="00063F09"/>
    <w:rsid w:val="00066C44"/>
    <w:rsid w:val="00071D4C"/>
    <w:rsid w:val="00084786"/>
    <w:rsid w:val="0016158F"/>
    <w:rsid w:val="001C2314"/>
    <w:rsid w:val="00213980"/>
    <w:rsid w:val="004374F2"/>
    <w:rsid w:val="00450C8C"/>
    <w:rsid w:val="00460705"/>
    <w:rsid w:val="00485239"/>
    <w:rsid w:val="004E27D7"/>
    <w:rsid w:val="0055145C"/>
    <w:rsid w:val="005624D8"/>
    <w:rsid w:val="00620476"/>
    <w:rsid w:val="00651799"/>
    <w:rsid w:val="0065795B"/>
    <w:rsid w:val="00657A47"/>
    <w:rsid w:val="0071340C"/>
    <w:rsid w:val="00745A44"/>
    <w:rsid w:val="007666D6"/>
    <w:rsid w:val="007D6755"/>
    <w:rsid w:val="008160A5"/>
    <w:rsid w:val="00824D73"/>
    <w:rsid w:val="00830970"/>
    <w:rsid w:val="008466EF"/>
    <w:rsid w:val="008833CF"/>
    <w:rsid w:val="008B797E"/>
    <w:rsid w:val="008F2498"/>
    <w:rsid w:val="0093388F"/>
    <w:rsid w:val="00A144D6"/>
    <w:rsid w:val="00A56A6F"/>
    <w:rsid w:val="00A87380"/>
    <w:rsid w:val="00AF4E90"/>
    <w:rsid w:val="00AF7375"/>
    <w:rsid w:val="00B62AD0"/>
    <w:rsid w:val="00B77707"/>
    <w:rsid w:val="00BB1FA5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D361E"/>
    <w:rsid w:val="00EF3368"/>
    <w:rsid w:val="00F334B4"/>
    <w:rsid w:val="00F42F97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D7C3A"/>
  <w15:chartTrackingRefBased/>
  <w15:docId w15:val="{FC2AEB0D-AD2F-4684-99BF-C9F40A48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2023-08-18T07:41:00Z</dcterms:created>
  <dcterms:modified xsi:type="dcterms:W3CDTF">2023-08-18T11:48:00Z</dcterms:modified>
</cp:coreProperties>
</file>