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F576" w14:textId="77777777" w:rsidR="006A5DF1" w:rsidRPr="00E935D6" w:rsidRDefault="004A211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4A211A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4A211A">
        <w:rPr>
          <w:rFonts w:ascii="Arial" w:hAnsi="Arial" w:cs="Arial"/>
          <w:sz w:val="24"/>
          <w:szCs w:val="24"/>
        </w:rPr>
        <w:t>2023-09-01</w:t>
      </w:r>
    </w:p>
    <w:p w14:paraId="5A886C42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3EAE0940" w14:textId="77777777" w:rsidR="006A5DF1" w:rsidRPr="00E935D6" w:rsidRDefault="004A211A" w:rsidP="006A5DF1">
      <w:pPr>
        <w:rPr>
          <w:rFonts w:ascii="Arial" w:hAnsi="Arial" w:cs="Arial"/>
          <w:b/>
          <w:bCs/>
          <w:sz w:val="24"/>
          <w:szCs w:val="24"/>
        </w:rPr>
      </w:pPr>
      <w:r w:rsidRPr="004A211A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35A5BDF5" w14:textId="77777777" w:rsidR="006A5DF1" w:rsidRPr="00E935D6" w:rsidRDefault="004A211A" w:rsidP="006A5DF1">
      <w:pPr>
        <w:rPr>
          <w:rFonts w:ascii="Arial" w:hAnsi="Arial" w:cs="Arial"/>
          <w:sz w:val="24"/>
          <w:szCs w:val="24"/>
        </w:rPr>
      </w:pPr>
      <w:r w:rsidRPr="004A211A">
        <w:rPr>
          <w:rFonts w:ascii="Arial" w:hAnsi="Arial" w:cs="Arial"/>
          <w:sz w:val="24"/>
          <w:szCs w:val="24"/>
        </w:rPr>
        <w:t>Wojska Polskiego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4A211A">
        <w:rPr>
          <w:rFonts w:ascii="Arial" w:hAnsi="Arial" w:cs="Arial"/>
          <w:sz w:val="24"/>
          <w:szCs w:val="24"/>
        </w:rPr>
        <w:t>12</w:t>
      </w:r>
    </w:p>
    <w:p w14:paraId="32753473" w14:textId="77777777" w:rsidR="006A5DF1" w:rsidRPr="00E935D6" w:rsidRDefault="004A211A" w:rsidP="006A5DF1">
      <w:pPr>
        <w:rPr>
          <w:rFonts w:ascii="Arial" w:hAnsi="Arial" w:cs="Arial"/>
          <w:sz w:val="24"/>
          <w:szCs w:val="24"/>
        </w:rPr>
      </w:pPr>
      <w:r w:rsidRPr="004A211A">
        <w:rPr>
          <w:rFonts w:ascii="Arial" w:hAnsi="Arial" w:cs="Arial"/>
          <w:sz w:val="24"/>
          <w:szCs w:val="24"/>
        </w:rPr>
        <w:t>19-400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4A211A">
        <w:rPr>
          <w:rFonts w:ascii="Arial" w:hAnsi="Arial" w:cs="Arial"/>
          <w:sz w:val="24"/>
          <w:szCs w:val="24"/>
        </w:rPr>
        <w:t>Olecko</w:t>
      </w:r>
    </w:p>
    <w:p w14:paraId="0611DD7A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766A50B5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7A72337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11FEF1BD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7C8CA3B1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3A70BACE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1BB5445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A9C8FF7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434BD9B6" w14:textId="77777777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4A211A" w:rsidRPr="004A211A">
        <w:rPr>
          <w:rFonts w:ascii="Arial" w:hAnsi="Arial" w:cs="Arial"/>
          <w:sz w:val="24"/>
          <w:szCs w:val="24"/>
        </w:rPr>
        <w:t xml:space="preserve">Tryb podstawowy z możliwością negocjacji - art. 275 pkt. 2 ustawy </w:t>
      </w:r>
      <w:proofErr w:type="spellStart"/>
      <w:r w:rsidR="004A211A" w:rsidRPr="004A211A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4A211A" w:rsidRPr="004A211A">
        <w:rPr>
          <w:rFonts w:ascii="Arial" w:hAnsi="Arial" w:cs="Arial"/>
          <w:b/>
          <w:bCs/>
          <w:sz w:val="24"/>
          <w:szCs w:val="24"/>
        </w:rPr>
        <w:t>Remont drogi powiatowej nr 4905 ul. Batorego w Olecku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4A211A" w:rsidRPr="004A211A">
        <w:rPr>
          <w:rFonts w:ascii="Arial" w:hAnsi="Arial" w:cs="Arial"/>
          <w:b/>
          <w:sz w:val="24"/>
          <w:szCs w:val="24"/>
        </w:rPr>
        <w:t>PZD.III.342/23/23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4FEBF2EF" w14:textId="77777777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4A211A" w:rsidRPr="004A211A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4A211A" w:rsidRPr="004A211A">
        <w:rPr>
          <w:rFonts w:ascii="Arial" w:hAnsi="Arial" w:cs="Arial"/>
          <w:sz w:val="24"/>
          <w:szCs w:val="24"/>
        </w:rPr>
        <w:t>(</w:t>
      </w:r>
      <w:proofErr w:type="spellStart"/>
      <w:r w:rsidR="004A211A" w:rsidRPr="004A211A">
        <w:rPr>
          <w:rFonts w:ascii="Arial" w:hAnsi="Arial" w:cs="Arial"/>
          <w:sz w:val="24"/>
          <w:szCs w:val="24"/>
        </w:rPr>
        <w:t>t.j</w:t>
      </w:r>
      <w:proofErr w:type="spellEnd"/>
      <w:r w:rsidR="004A211A" w:rsidRPr="004A211A">
        <w:rPr>
          <w:rFonts w:ascii="Arial" w:hAnsi="Arial" w:cs="Arial"/>
          <w:sz w:val="24"/>
          <w:szCs w:val="24"/>
        </w:rPr>
        <w:t>. Dz. U. z 2022r. poz. 1710)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4A211A" w:rsidRPr="00E935D6" w14:paraId="336E9959" w14:textId="77777777" w:rsidTr="00387B80">
        <w:tc>
          <w:tcPr>
            <w:tcW w:w="9356" w:type="dxa"/>
            <w:shd w:val="clear" w:color="auto" w:fill="auto"/>
          </w:tcPr>
          <w:p w14:paraId="2F8CFF6C" w14:textId="77777777" w:rsidR="002C36A3" w:rsidRPr="006819B2" w:rsidRDefault="002C36A3" w:rsidP="002C36A3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9B2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14:paraId="4F2F9692" w14:textId="77777777" w:rsidR="002C36A3" w:rsidRPr="002C36A3" w:rsidRDefault="002C36A3" w:rsidP="002C36A3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6819B2">
              <w:rPr>
                <w:rFonts w:ascii="Arial" w:hAnsi="Arial" w:cs="Arial"/>
                <w:sz w:val="24"/>
                <w:szCs w:val="24"/>
              </w:rPr>
              <w:t>Prosimy o potwierdzenie, że w ramach zadania nie należy wykonywać nawierzchni na zjazdach, w przeciwnym wypadku prosimy o określenie ilości oraz wielkości zjazdów do wykonania.</w:t>
            </w:r>
          </w:p>
          <w:p w14:paraId="6FB02BB0" w14:textId="77777777" w:rsidR="002C36A3" w:rsidRPr="006819B2" w:rsidRDefault="002C36A3" w:rsidP="002C36A3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9B2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2DAF26C2" w14:textId="5488F82C" w:rsidR="004A211A" w:rsidRPr="004A211A" w:rsidRDefault="002C36A3" w:rsidP="002C36A3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6819B2">
              <w:rPr>
                <w:rFonts w:ascii="Arial" w:hAnsi="Arial" w:cs="Arial"/>
                <w:sz w:val="24"/>
                <w:szCs w:val="24"/>
              </w:rPr>
              <w:t>Zamawiający potwierdza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819B2">
              <w:rPr>
                <w:rFonts w:ascii="Arial" w:hAnsi="Arial" w:cs="Arial"/>
                <w:sz w:val="24"/>
                <w:szCs w:val="24"/>
              </w:rPr>
              <w:t xml:space="preserve"> że w ramach zadania nie należy wykonywać nawierzchni na zjazdach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4FDC001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05BBA395" w14:textId="77777777"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0A7F4DF8" w14:textId="1537373B" w:rsidR="006D4AB3" w:rsidRPr="00E935D6" w:rsidRDefault="006D4AB3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</w:p>
    <w:sectPr w:rsidR="006D4AB3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8EF8" w14:textId="77777777" w:rsidR="00CB6506" w:rsidRDefault="00CB6506">
      <w:r>
        <w:separator/>
      </w:r>
    </w:p>
  </w:endnote>
  <w:endnote w:type="continuationSeparator" w:id="0">
    <w:p w14:paraId="24E01656" w14:textId="77777777" w:rsidR="00CB6506" w:rsidRDefault="00CB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B5E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B67A36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82D9" w14:textId="6735F24D" w:rsidR="006D4AB3" w:rsidRDefault="002C36A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9051A8" wp14:editId="0848AD88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79988267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9A3E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60ABBFB5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765E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95CC67F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737C183" w14:textId="77777777" w:rsidR="006D4AB3" w:rsidRDefault="006D4AB3">
    <w:pPr>
      <w:pStyle w:val="Stopka"/>
      <w:tabs>
        <w:tab w:val="clear" w:pos="4536"/>
        <w:tab w:val="left" w:pos="6237"/>
      </w:tabs>
    </w:pPr>
  </w:p>
  <w:p w14:paraId="6107B473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63F8" w14:textId="77777777" w:rsidR="00CB6506" w:rsidRDefault="00CB6506">
      <w:r>
        <w:separator/>
      </w:r>
    </w:p>
  </w:footnote>
  <w:footnote w:type="continuationSeparator" w:id="0">
    <w:p w14:paraId="2434BD17" w14:textId="77777777" w:rsidR="00CB6506" w:rsidRDefault="00CB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E07" w14:textId="77777777" w:rsidR="004A211A" w:rsidRDefault="004A21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4562" w14:textId="77777777" w:rsidR="004A211A" w:rsidRDefault="004A21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E8F5" w14:textId="77777777" w:rsidR="004A211A" w:rsidRDefault="004A2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1383595">
    <w:abstractNumId w:val="3"/>
  </w:num>
  <w:num w:numId="2" w16cid:durableId="613251980">
    <w:abstractNumId w:val="6"/>
  </w:num>
  <w:num w:numId="3" w16cid:durableId="235939091">
    <w:abstractNumId w:val="2"/>
  </w:num>
  <w:num w:numId="4" w16cid:durableId="195822840">
    <w:abstractNumId w:val="5"/>
  </w:num>
  <w:num w:numId="5" w16cid:durableId="1462648168">
    <w:abstractNumId w:val="0"/>
  </w:num>
  <w:num w:numId="6" w16cid:durableId="1829594597">
    <w:abstractNumId w:val="1"/>
  </w:num>
  <w:num w:numId="7" w16cid:durableId="1295604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40"/>
    <w:rsid w:val="00031374"/>
    <w:rsid w:val="000A1097"/>
    <w:rsid w:val="000E2A8F"/>
    <w:rsid w:val="00111101"/>
    <w:rsid w:val="0012774F"/>
    <w:rsid w:val="00144B7A"/>
    <w:rsid w:val="00180C6E"/>
    <w:rsid w:val="0029606A"/>
    <w:rsid w:val="002C36A3"/>
    <w:rsid w:val="00360C26"/>
    <w:rsid w:val="004848F3"/>
    <w:rsid w:val="004A211A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956E40"/>
    <w:rsid w:val="00A905AC"/>
    <w:rsid w:val="00B7064B"/>
    <w:rsid w:val="00BA6584"/>
    <w:rsid w:val="00BE7BFD"/>
    <w:rsid w:val="00C370F2"/>
    <w:rsid w:val="00C446E4"/>
    <w:rsid w:val="00C44EEC"/>
    <w:rsid w:val="00CB6506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C503BF"/>
  <w15:chartTrackingRefBased/>
  <w15:docId w15:val="{15FA707F-C709-4943-A2ED-2686BBFE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4</cp:revision>
  <cp:lastPrinted>2023-09-01T07:01:00Z</cp:lastPrinted>
  <dcterms:created xsi:type="dcterms:W3CDTF">2023-09-01T07:00:00Z</dcterms:created>
  <dcterms:modified xsi:type="dcterms:W3CDTF">2023-09-01T07:01:00Z</dcterms:modified>
</cp:coreProperties>
</file>