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ADFF" w14:textId="493EE71E" w:rsidR="006A5DF1" w:rsidRPr="00E935D6" w:rsidRDefault="00A14D53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A14D53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A14D53">
        <w:rPr>
          <w:rFonts w:ascii="Arial" w:hAnsi="Arial" w:cs="Arial"/>
          <w:sz w:val="24"/>
          <w:szCs w:val="24"/>
        </w:rPr>
        <w:t>2023-09-0</w:t>
      </w:r>
      <w:r w:rsidR="005A385D">
        <w:rPr>
          <w:rFonts w:ascii="Arial" w:hAnsi="Arial" w:cs="Arial"/>
          <w:sz w:val="24"/>
          <w:szCs w:val="24"/>
        </w:rPr>
        <w:t>4</w:t>
      </w:r>
    </w:p>
    <w:p w14:paraId="64A1CDFA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E67CE75" w14:textId="77777777" w:rsidR="006A5DF1" w:rsidRPr="00E935D6" w:rsidRDefault="00A14D53" w:rsidP="006A5DF1">
      <w:pPr>
        <w:rPr>
          <w:rFonts w:ascii="Arial" w:hAnsi="Arial" w:cs="Arial"/>
          <w:b/>
          <w:bCs/>
          <w:sz w:val="24"/>
          <w:szCs w:val="24"/>
        </w:rPr>
      </w:pPr>
      <w:r w:rsidRPr="00A14D53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F6821CA" w14:textId="77777777" w:rsidR="006A5DF1" w:rsidRPr="00E935D6" w:rsidRDefault="00A14D53" w:rsidP="006A5DF1">
      <w:pPr>
        <w:rPr>
          <w:rFonts w:ascii="Arial" w:hAnsi="Arial" w:cs="Arial"/>
          <w:sz w:val="24"/>
          <w:szCs w:val="24"/>
        </w:rPr>
      </w:pPr>
      <w:r w:rsidRPr="00A14D53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14D53">
        <w:rPr>
          <w:rFonts w:ascii="Arial" w:hAnsi="Arial" w:cs="Arial"/>
          <w:sz w:val="24"/>
          <w:szCs w:val="24"/>
        </w:rPr>
        <w:t>12</w:t>
      </w:r>
    </w:p>
    <w:p w14:paraId="38E52092" w14:textId="77777777" w:rsidR="006A5DF1" w:rsidRPr="00E935D6" w:rsidRDefault="00A14D53" w:rsidP="006A5DF1">
      <w:pPr>
        <w:rPr>
          <w:rFonts w:ascii="Arial" w:hAnsi="Arial" w:cs="Arial"/>
          <w:sz w:val="24"/>
          <w:szCs w:val="24"/>
        </w:rPr>
      </w:pPr>
      <w:r w:rsidRPr="00A14D53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A14D53">
        <w:rPr>
          <w:rFonts w:ascii="Arial" w:hAnsi="Arial" w:cs="Arial"/>
          <w:sz w:val="24"/>
          <w:szCs w:val="24"/>
        </w:rPr>
        <w:t>Olecko</w:t>
      </w:r>
    </w:p>
    <w:p w14:paraId="591A1A59" w14:textId="0D3552CD" w:rsidR="006A5DF1" w:rsidRPr="00E935D6" w:rsidRDefault="006A5DF1" w:rsidP="005A385D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5971A2C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777E429E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41CEAC8C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EE30372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607E8E2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687DEFFB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A14D53" w:rsidRPr="00A14D53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A14D53" w:rsidRPr="00A14D53">
        <w:rPr>
          <w:rFonts w:ascii="Arial" w:hAnsi="Arial" w:cs="Arial"/>
          <w:sz w:val="24"/>
          <w:szCs w:val="24"/>
        </w:rPr>
        <w:t>Pzp</w:t>
      </w:r>
      <w:proofErr w:type="spellEnd"/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A14D53" w:rsidRPr="00A14D53">
        <w:rPr>
          <w:rFonts w:ascii="Arial" w:hAnsi="Arial" w:cs="Arial"/>
          <w:b/>
          <w:bCs/>
          <w:sz w:val="24"/>
          <w:szCs w:val="24"/>
        </w:rPr>
        <w:t>Remont drogi powiatowej nr 1826N Małe Olecko - Nowy Młyn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A14D53" w:rsidRPr="00A14D53">
        <w:rPr>
          <w:rFonts w:ascii="Arial" w:hAnsi="Arial" w:cs="Arial"/>
          <w:b/>
          <w:sz w:val="24"/>
          <w:szCs w:val="24"/>
        </w:rPr>
        <w:t>PZD.III.342/22/23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426C4DC5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A14D53" w:rsidRPr="00A14D53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A14D53" w:rsidRPr="00A14D53">
        <w:rPr>
          <w:rFonts w:ascii="Arial" w:hAnsi="Arial" w:cs="Arial"/>
          <w:sz w:val="24"/>
          <w:szCs w:val="24"/>
        </w:rPr>
        <w:t>(</w:t>
      </w:r>
      <w:proofErr w:type="spellStart"/>
      <w:r w:rsidR="00A14D53" w:rsidRPr="00A14D53">
        <w:rPr>
          <w:rFonts w:ascii="Arial" w:hAnsi="Arial" w:cs="Arial"/>
          <w:sz w:val="24"/>
          <w:szCs w:val="24"/>
        </w:rPr>
        <w:t>t.j</w:t>
      </w:r>
      <w:proofErr w:type="spellEnd"/>
      <w:r w:rsidR="00A14D53" w:rsidRPr="00A14D53">
        <w:rPr>
          <w:rFonts w:ascii="Arial" w:hAnsi="Arial" w:cs="Arial"/>
          <w:sz w:val="24"/>
          <w:szCs w:val="24"/>
        </w:rPr>
        <w:t>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p w14:paraId="7F23D542" w14:textId="77777777" w:rsidR="00450ECA" w:rsidRDefault="00450ECA" w:rsidP="00450ECA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1</w:t>
      </w:r>
    </w:p>
    <w:p w14:paraId="1CB953A4" w14:textId="77777777" w:rsidR="00450ECA" w:rsidRDefault="00450ECA" w:rsidP="00450ECA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Zwracamy się do Zamawiającego o potwierdzenie, że posiada niezbędne decyzje</w:t>
      </w:r>
      <w:r>
        <w:rPr>
          <w:rFonts w:ascii="Arial" w:hAnsi="Arial" w:cs="Arial"/>
          <w:sz w:val="24"/>
          <w:szCs w:val="24"/>
        </w:rPr>
        <w:br/>
        <w:t xml:space="preserve"> i zezwolenia ważne na czas trwania inwestycji.</w:t>
      </w:r>
    </w:p>
    <w:p w14:paraId="0CCA8E6D" w14:textId="77777777" w:rsidR="00450ECA" w:rsidRDefault="00450ECA" w:rsidP="00450ECA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51C6A8E3" w14:textId="77777777" w:rsidR="00450ECA" w:rsidRDefault="00450ECA" w:rsidP="00450ECA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potwierdza, że posiada niezbędne decyzje i zezwolenia ważne na czas trwania inwestycji.</w:t>
      </w:r>
    </w:p>
    <w:p w14:paraId="4D49FCA2" w14:textId="77777777" w:rsidR="00450ECA" w:rsidRDefault="00450ECA" w:rsidP="00450ECA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2</w:t>
      </w:r>
    </w:p>
    <w:p w14:paraId="2A6DA978" w14:textId="77777777" w:rsidR="00450ECA" w:rsidRDefault="00450ECA" w:rsidP="00450ECA">
      <w:pPr>
        <w:spacing w:before="60" w:after="60" w:line="276" w:lineRule="auto"/>
        <w:ind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Zwracamy się do Zamawiającego o potwierdzenie, że projekt budowlany oraz wykonawczy są zgodne z wydanymi uzgodnieniami od gestorów sieci.</w:t>
      </w:r>
    </w:p>
    <w:p w14:paraId="4C0B3989" w14:textId="77777777" w:rsidR="00450ECA" w:rsidRDefault="00450ECA" w:rsidP="00450ECA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65AB078C" w14:textId="77777777" w:rsidR="00450ECA" w:rsidRDefault="00450ECA" w:rsidP="00450ECA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budowlany ora wykonawczy nie występuje, jest to remont istniejącej nawierzchni.</w:t>
      </w:r>
    </w:p>
    <w:p w14:paraId="6D4D6A56" w14:textId="77777777" w:rsidR="00450ECA" w:rsidRDefault="00450ECA" w:rsidP="00450EC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Pytanie nr 3</w:t>
      </w:r>
    </w:p>
    <w:p w14:paraId="57D793E4" w14:textId="409C94CF" w:rsidR="00450ECA" w:rsidRDefault="00450ECA" w:rsidP="00450ECA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Zwracamy się z prośbą o potwierdzenie, że Zamawiający jest właścicielem gruntów, na których ma być prowadzona inwestycja.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E53396" w14:textId="77777777" w:rsidR="00450ECA" w:rsidRDefault="00450ECA" w:rsidP="00450ECA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2222BC21" w14:textId="77777777" w:rsidR="00450ECA" w:rsidRDefault="00450ECA" w:rsidP="00450ECA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</w:p>
    <w:p w14:paraId="04516EE5" w14:textId="6CF8DC27" w:rsidR="00450ECA" w:rsidRDefault="00450ECA" w:rsidP="00450ECA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Stanowisko (wyjaśnienie) Zamawiającego:</w:t>
      </w:r>
    </w:p>
    <w:p w14:paraId="4317EB3B" w14:textId="77777777" w:rsidR="00450ECA" w:rsidRDefault="00450ECA" w:rsidP="00450ECA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potwierdza że jest właścicielem gruntów, na których ma być prowadzona inwestycja.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A81E70" w14:textId="77777777" w:rsidR="00450ECA" w:rsidRDefault="00450ECA" w:rsidP="00450ECA">
      <w:pPr>
        <w:spacing w:before="60" w:after="6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Pytanie nr 4</w:t>
      </w:r>
    </w:p>
    <w:p w14:paraId="57A466A8" w14:textId="77777777" w:rsidR="00450ECA" w:rsidRDefault="00450ECA" w:rsidP="00450ECA">
      <w:pPr>
        <w:pStyle w:val="Default"/>
        <w:spacing w:line="276" w:lineRule="auto"/>
        <w:jc w:val="both"/>
      </w:pPr>
      <w:r>
        <w:t xml:space="preserve"> Zgodnie z Pkt. 9.2 SWZ </w:t>
      </w:r>
      <w:r>
        <w:rPr>
          <w:i/>
          <w:iCs/>
        </w:rPr>
        <w:t xml:space="preserve">„Zamawiający, na podstawie art. 109 ust. 1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, wykluczy z postępowania o udzielenie zamówienia Wykonawcę: 1).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procedury.” jednocześnie zgodnie z pkt. 9.4 SWZ istnieje zapis dotyczący pozostałych przesłanek wykluczenia niemający zastosowania w przedmiotowym postępowaniu tj. ”Wykonawca nie podlega wykluczeniu w okolicznościach określonych w art. 108 ust. 1 pkt 1, 2 i 5 lub art. 109 ust. 1 pkt 2‒5 i 7‒10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, jeżeli udowodni Zamawiającemu, że spełnił łącznie przesłanki określone w art. 110 ust. 2 ustawy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”. Jednocześnie w ogłoszeniu o zamówieniu o numerze 2023/BZP 00361061/01 w Sekcji V pkt. 5.2 Zamawiający wskazuje jako fakultatywną podstawę wykluczenia jedynie art. 109 ust. 1 pkt 4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. </w:t>
      </w:r>
    </w:p>
    <w:p w14:paraId="59032F2B" w14:textId="77777777" w:rsidR="00450ECA" w:rsidRDefault="00450ECA" w:rsidP="00450ECA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zwracamy się do Zamawiającego o potwierdzenie, że Wykonawca podlega wykluczeniu z przedmiotowego postępowania tylko na podstawie art. 108 oraz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, w związku z czym nie ma obowiązku składania wraz z ofertą dowodów potwierdzających brak podstaw wykluczenia w okolicznościach wymienionych w art. 109 ust. 1 pkt 1, 2 i 5 lub art. 109 ust. 1 pkt 2‒5 i 7‒10. </w:t>
      </w:r>
    </w:p>
    <w:p w14:paraId="6A35734A" w14:textId="77777777" w:rsidR="00450ECA" w:rsidRDefault="00450ECA" w:rsidP="00450ECA">
      <w:pPr>
        <w:spacing w:before="60" w:after="60" w:line="276" w:lineRule="auto"/>
        <w:ind w:left="30" w:right="-7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Zwracamy się również z prośbą o zmianę i załączenie aktualnego oświadczenia </w:t>
      </w:r>
      <w:r>
        <w:rPr>
          <w:rFonts w:ascii="Arial" w:hAnsi="Arial" w:cs="Arial"/>
          <w:sz w:val="24"/>
          <w:szCs w:val="24"/>
        </w:rPr>
        <w:br/>
        <w:t>o niepodleganiu wykluczeniu oraz spełnianiu warunków udziału.</w:t>
      </w:r>
    </w:p>
    <w:p w14:paraId="1F94C297" w14:textId="77777777" w:rsidR="00450ECA" w:rsidRDefault="00450ECA" w:rsidP="00450ECA">
      <w:pPr>
        <w:spacing w:after="40" w:line="276" w:lineRule="auto"/>
        <w:ind w:left="30" w:right="-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Stanowisko (wyjaśnienie) Zamawiającego:</w:t>
      </w:r>
    </w:p>
    <w:p w14:paraId="28F9D321" w14:textId="77777777" w:rsidR="00450ECA" w:rsidRDefault="00450ECA" w:rsidP="00450ECA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>
        <w:rPr>
          <w:rFonts w:ascii="Arial" w:hAnsi="Arial" w:cs="Arial"/>
          <w:sz w:val="24"/>
          <w:szCs w:val="24"/>
        </w:rPr>
        <w:t xml:space="preserve">Wykonawca podlega wykluczeniu z przedmiotowego postępowania na podstawie art. 108 i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art. 7 ust 1 ustawy z dnia 13 kwietnia 2022 r. </w:t>
      </w:r>
      <w:r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br/>
        <w:t>o szczególnych rozwiązaniach w zakresie przeciwdziałania wspieraniu agresji na Ukrainę oraz służących ochronie bezpieczeństwa narodowego (Dz.U. z 2022 r., poz. 835)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255C47" w14:textId="77777777" w:rsidR="00450ECA" w:rsidRDefault="00450ECA" w:rsidP="00450ECA">
      <w:pPr>
        <w:spacing w:before="60" w:after="6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ma obowiązek składania wraz z ofertą dowodów potwierdzających brak podstaw wykluczenia w okolicznościach wymienionych w art. 108 i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61B731D" w14:textId="4CEA4192" w:rsidR="005A385D" w:rsidRDefault="00450ECA" w:rsidP="00450ECA">
      <w:pPr>
        <w:spacing w:after="4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zmienia aktualnego oświadczenia o niepodleganiu wykluczeniu oraz spełnianiu warunków udziału (Wykonawca wypełnia rubryki, których dotyczy wykluczenie z art. 108 oraz art. 109 ust. 1 pkt 4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7531EBCA" w14:textId="77777777" w:rsidR="00450ECA" w:rsidRDefault="00450ECA" w:rsidP="00450ECA">
      <w:pPr>
        <w:spacing w:after="40" w:line="276" w:lineRule="auto"/>
        <w:ind w:left="30" w:right="-72"/>
        <w:jc w:val="both"/>
        <w:rPr>
          <w:rFonts w:ascii="Arial" w:hAnsi="Arial" w:cs="Arial"/>
          <w:sz w:val="24"/>
          <w:szCs w:val="24"/>
        </w:rPr>
      </w:pPr>
    </w:p>
    <w:p w14:paraId="4AD5443D" w14:textId="03F80C79" w:rsidR="006D4AB3" w:rsidRPr="00450ECA" w:rsidRDefault="006D4AB3" w:rsidP="00450ECA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sectPr w:rsidR="006D4AB3" w:rsidRPr="00450ECA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1FCD" w14:textId="77777777" w:rsidR="00D6326B" w:rsidRDefault="00D6326B">
      <w:r>
        <w:separator/>
      </w:r>
    </w:p>
  </w:endnote>
  <w:endnote w:type="continuationSeparator" w:id="0">
    <w:p w14:paraId="28E70958" w14:textId="77777777" w:rsidR="00D6326B" w:rsidRDefault="00D6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63CC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CD2FEB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F534" w14:textId="35C31E50" w:rsidR="006D4AB3" w:rsidRDefault="00CC7F5E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EFDF87" wp14:editId="2FA3B0D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28471096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2B34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17C88823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 xml:space="preserve">em </w:t>
    </w:r>
    <w:proofErr w:type="spellStart"/>
    <w:r w:rsidR="006B7198">
      <w:rPr>
        <w:rFonts w:ascii="Arial" w:hAnsi="Arial" w:cs="Arial"/>
        <w:sz w:val="18"/>
        <w:szCs w:val="18"/>
      </w:rPr>
      <w:t>ProPublico</w:t>
    </w:r>
    <w:proofErr w:type="spellEnd"/>
    <w:r w:rsidR="006B7198">
      <w:rPr>
        <w:rFonts w:ascii="Arial" w:hAnsi="Arial" w:cs="Arial"/>
        <w:sz w:val="18"/>
        <w:szCs w:val="18"/>
      </w:rPr>
      <w:t xml:space="preserve"> © </w:t>
    </w:r>
    <w:proofErr w:type="spellStart"/>
    <w:r w:rsidR="006B7198">
      <w:rPr>
        <w:rFonts w:ascii="Arial" w:hAnsi="Arial" w:cs="Arial"/>
        <w:sz w:val="18"/>
        <w:szCs w:val="18"/>
      </w:rPr>
      <w:t>Datacomp</w:t>
    </w:r>
    <w:proofErr w:type="spellEnd"/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A19E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95F361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A6A6ED" w14:textId="77777777" w:rsidR="006D4AB3" w:rsidRDefault="006D4AB3">
    <w:pPr>
      <w:pStyle w:val="Stopka"/>
      <w:tabs>
        <w:tab w:val="clear" w:pos="4536"/>
        <w:tab w:val="left" w:pos="6237"/>
      </w:tabs>
    </w:pPr>
  </w:p>
  <w:p w14:paraId="2C5ED85F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37D2" w14:textId="77777777" w:rsidR="00D6326B" w:rsidRDefault="00D6326B">
      <w:r>
        <w:separator/>
      </w:r>
    </w:p>
  </w:footnote>
  <w:footnote w:type="continuationSeparator" w:id="0">
    <w:p w14:paraId="27CC9DB3" w14:textId="77777777" w:rsidR="00D6326B" w:rsidRDefault="00D6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8BC22" w14:textId="77777777" w:rsidR="00A14D53" w:rsidRDefault="00A14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7C9C" w14:textId="77777777" w:rsidR="00A14D53" w:rsidRDefault="00A14D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58E3" w14:textId="77777777" w:rsidR="00A14D53" w:rsidRDefault="00A14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86889628">
    <w:abstractNumId w:val="3"/>
  </w:num>
  <w:num w:numId="2" w16cid:durableId="1595433390">
    <w:abstractNumId w:val="6"/>
  </w:num>
  <w:num w:numId="3" w16cid:durableId="386882118">
    <w:abstractNumId w:val="2"/>
  </w:num>
  <w:num w:numId="4" w16cid:durableId="131022040">
    <w:abstractNumId w:val="5"/>
  </w:num>
  <w:num w:numId="5" w16cid:durableId="1774352359">
    <w:abstractNumId w:val="0"/>
  </w:num>
  <w:num w:numId="6" w16cid:durableId="1003314359">
    <w:abstractNumId w:val="1"/>
  </w:num>
  <w:num w:numId="7" w16cid:durableId="342245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DC"/>
    <w:rsid w:val="00031374"/>
    <w:rsid w:val="000A1097"/>
    <w:rsid w:val="000E2A8F"/>
    <w:rsid w:val="0012774F"/>
    <w:rsid w:val="00144B7A"/>
    <w:rsid w:val="00180C6E"/>
    <w:rsid w:val="0029606A"/>
    <w:rsid w:val="00450ECA"/>
    <w:rsid w:val="004848F3"/>
    <w:rsid w:val="004A75F2"/>
    <w:rsid w:val="005144A9"/>
    <w:rsid w:val="00520165"/>
    <w:rsid w:val="005A385D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F43D3"/>
    <w:rsid w:val="009737DC"/>
    <w:rsid w:val="00A14D53"/>
    <w:rsid w:val="00A905AC"/>
    <w:rsid w:val="00BA6584"/>
    <w:rsid w:val="00BE7BFD"/>
    <w:rsid w:val="00C370F2"/>
    <w:rsid w:val="00C44EEC"/>
    <w:rsid w:val="00CC7F5E"/>
    <w:rsid w:val="00D22FFA"/>
    <w:rsid w:val="00D6326B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13FCD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93D94"/>
  <w15:chartTrackingRefBased/>
  <w15:docId w15:val="{75E2E77E-B033-4780-8B01-3E87B953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0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6</cp:revision>
  <cp:lastPrinted>2001-02-10T14:28:00Z</cp:lastPrinted>
  <dcterms:created xsi:type="dcterms:W3CDTF">2023-09-01T06:55:00Z</dcterms:created>
  <dcterms:modified xsi:type="dcterms:W3CDTF">2023-09-04T10:19:00Z</dcterms:modified>
</cp:coreProperties>
</file>