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039B" w14:textId="77777777" w:rsidR="00D665F5" w:rsidRPr="00355C9D" w:rsidRDefault="00670132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670132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670132">
        <w:rPr>
          <w:rFonts w:ascii="Arial" w:hAnsi="Arial" w:cs="Arial"/>
          <w:sz w:val="24"/>
          <w:szCs w:val="24"/>
        </w:rPr>
        <w:t>2023-09-07</w:t>
      </w:r>
    </w:p>
    <w:p w14:paraId="168814AC" w14:textId="77777777"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7D8DC945" w14:textId="77777777" w:rsidR="00D665F5" w:rsidRPr="00355C9D" w:rsidRDefault="00670132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670132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436F6483" w14:textId="77777777" w:rsidR="00D665F5" w:rsidRPr="00355C9D" w:rsidRDefault="00670132" w:rsidP="00D665F5">
      <w:pPr>
        <w:rPr>
          <w:rFonts w:ascii="Arial" w:hAnsi="Arial" w:cs="Arial"/>
          <w:sz w:val="24"/>
          <w:szCs w:val="24"/>
        </w:rPr>
      </w:pPr>
      <w:r w:rsidRPr="00670132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670132">
        <w:rPr>
          <w:rFonts w:ascii="Arial" w:hAnsi="Arial" w:cs="Arial"/>
          <w:sz w:val="24"/>
          <w:szCs w:val="24"/>
        </w:rPr>
        <w:t>12</w:t>
      </w:r>
    </w:p>
    <w:p w14:paraId="236FC697" w14:textId="77777777" w:rsidR="00D665F5" w:rsidRPr="00355C9D" w:rsidRDefault="00670132" w:rsidP="00D665F5">
      <w:pPr>
        <w:rPr>
          <w:rFonts w:ascii="Arial" w:hAnsi="Arial" w:cs="Arial"/>
          <w:sz w:val="24"/>
          <w:szCs w:val="24"/>
        </w:rPr>
      </w:pPr>
      <w:r w:rsidRPr="00670132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670132">
        <w:rPr>
          <w:rFonts w:ascii="Arial" w:hAnsi="Arial" w:cs="Arial"/>
          <w:sz w:val="24"/>
          <w:szCs w:val="24"/>
        </w:rPr>
        <w:t>Olecko</w:t>
      </w:r>
    </w:p>
    <w:p w14:paraId="7BE740D2" w14:textId="77777777"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71AEA3F5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53D4EEF4" w14:textId="77777777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670132" w:rsidRPr="00670132">
        <w:rPr>
          <w:rFonts w:ascii="Arial" w:hAnsi="Arial" w:cs="Arial"/>
          <w:b/>
          <w:sz w:val="24"/>
          <w:szCs w:val="24"/>
        </w:rPr>
        <w:t>PZD.III.342/22/23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2ADFF7B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6D2EB843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45FD68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BB6D4EF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1013BC61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602E89C3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670132" w:rsidRPr="00670132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7467E457" w14:textId="77777777" w:rsidR="00A80738" w:rsidRPr="00355C9D" w:rsidRDefault="00670132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670132">
        <w:rPr>
          <w:rFonts w:ascii="Arial" w:hAnsi="Arial" w:cs="Arial"/>
          <w:b/>
          <w:szCs w:val="24"/>
        </w:rPr>
        <w:t>Remont drogi powiatowej nr 1826N Małe Olecko - Nowy Młyn</w:t>
      </w:r>
    </w:p>
    <w:p w14:paraId="50AFCA07" w14:textId="77777777" w:rsidR="00D665F5" w:rsidRPr="00355C9D" w:rsidRDefault="00D665F5" w:rsidP="00681B6F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670132" w:rsidRPr="00670132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02E64218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670132" w:rsidRPr="00670132">
        <w:rPr>
          <w:rFonts w:ascii="Arial" w:hAnsi="Arial" w:cs="Arial"/>
          <w:sz w:val="24"/>
          <w:szCs w:val="24"/>
        </w:rPr>
        <w:t>07/09/2023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670132" w:rsidRPr="00670132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1701"/>
      </w:tblGrid>
      <w:tr w:rsidR="00D665F5" w:rsidRPr="00355C9D" w14:paraId="6960A201" w14:textId="77777777" w:rsidTr="00681B6F">
        <w:tc>
          <w:tcPr>
            <w:tcW w:w="993" w:type="dxa"/>
            <w:shd w:val="clear" w:color="auto" w:fill="auto"/>
            <w:vAlign w:val="center"/>
          </w:tcPr>
          <w:p w14:paraId="56823423" w14:textId="77777777" w:rsidR="00D665F5" w:rsidRPr="00681B6F" w:rsidRDefault="00D665F5" w:rsidP="00681B6F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C16FD01" w14:textId="77777777" w:rsidR="00D665F5" w:rsidRPr="00681B6F" w:rsidRDefault="00D665F5" w:rsidP="00681B6F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681B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B6F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4FB7B" w14:textId="77777777" w:rsidR="00D665F5" w:rsidRPr="00681B6F" w:rsidRDefault="00D665F5" w:rsidP="00681B6F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670132" w:rsidRPr="00355C9D" w14:paraId="63BBB1CB" w14:textId="77777777" w:rsidTr="00681B6F">
        <w:tc>
          <w:tcPr>
            <w:tcW w:w="993" w:type="dxa"/>
            <w:shd w:val="clear" w:color="auto" w:fill="auto"/>
            <w:vAlign w:val="center"/>
          </w:tcPr>
          <w:p w14:paraId="3B33F82D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14:paraId="53C49AD5" w14:textId="77777777" w:rsidR="00670132" w:rsidRPr="00681B6F" w:rsidRDefault="00670132" w:rsidP="00681B6F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70C26FB8" w14:textId="1BBDE61E" w:rsidR="00670132" w:rsidRPr="00681B6F" w:rsidRDefault="00670132" w:rsidP="00681B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Wojska Polskiego 12</w:t>
            </w:r>
            <w:r w:rsidR="00681B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81B6F">
              <w:rPr>
                <w:rFonts w:ascii="Arial" w:hAnsi="Arial" w:cs="Arial"/>
                <w:sz w:val="24"/>
                <w:szCs w:val="24"/>
              </w:rPr>
              <w:t>19-400 Olecko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4E2BF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436 462.96 zł</w:t>
            </w:r>
          </w:p>
        </w:tc>
      </w:tr>
      <w:tr w:rsidR="00670132" w:rsidRPr="00355C9D" w14:paraId="775E0AD5" w14:textId="77777777" w:rsidTr="00681B6F">
        <w:tc>
          <w:tcPr>
            <w:tcW w:w="993" w:type="dxa"/>
            <w:shd w:val="clear" w:color="auto" w:fill="auto"/>
            <w:vAlign w:val="center"/>
          </w:tcPr>
          <w:p w14:paraId="32A0B50E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14:paraId="0D6A0C57" w14:textId="77777777" w:rsidR="00681B6F" w:rsidRPr="006028B2" w:rsidRDefault="00681B6F" w:rsidP="00681B6F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0C9765CE" w14:textId="38680B98" w:rsidR="00670132" w:rsidRPr="00681B6F" w:rsidRDefault="00681B6F" w:rsidP="00681B6F">
            <w:pPr>
              <w:spacing w:after="8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8B2">
              <w:rPr>
                <w:rFonts w:ascii="Arial" w:hAnsi="Arial" w:cs="Arial"/>
                <w:sz w:val="24"/>
                <w:szCs w:val="24"/>
              </w:rPr>
              <w:t>Konstytucji 3 Maja 1A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028B2">
              <w:rPr>
                <w:rFonts w:ascii="Arial" w:hAnsi="Arial" w:cs="Arial"/>
                <w:sz w:val="24"/>
                <w:szCs w:val="24"/>
              </w:rPr>
              <w:t>19-500 Gołdap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952E6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390 425.37 zł</w:t>
            </w:r>
          </w:p>
        </w:tc>
      </w:tr>
      <w:tr w:rsidR="00670132" w:rsidRPr="00355C9D" w14:paraId="4AC20A8C" w14:textId="77777777" w:rsidTr="00681B6F">
        <w:tc>
          <w:tcPr>
            <w:tcW w:w="993" w:type="dxa"/>
            <w:shd w:val="clear" w:color="auto" w:fill="auto"/>
            <w:vAlign w:val="center"/>
          </w:tcPr>
          <w:p w14:paraId="6DD27FF1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14:paraId="3F83366A" w14:textId="77777777" w:rsidR="00670132" w:rsidRPr="00681B6F" w:rsidRDefault="00670132" w:rsidP="00681B6F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3DBDAC5E" w14:textId="4D21E98F" w:rsidR="00670132" w:rsidRPr="00681B6F" w:rsidRDefault="00670132" w:rsidP="00681B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Przytorowa 24</w:t>
            </w:r>
            <w:r w:rsidR="00681B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81B6F">
              <w:rPr>
                <w:rFonts w:ascii="Arial" w:hAnsi="Arial" w:cs="Arial"/>
                <w:sz w:val="24"/>
                <w:szCs w:val="24"/>
              </w:rPr>
              <w:t>16-400 Suwałki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A7548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355 813.08 zł</w:t>
            </w:r>
          </w:p>
        </w:tc>
      </w:tr>
      <w:tr w:rsidR="00670132" w:rsidRPr="00355C9D" w14:paraId="6BB5DE9F" w14:textId="77777777" w:rsidTr="00681B6F">
        <w:tc>
          <w:tcPr>
            <w:tcW w:w="993" w:type="dxa"/>
            <w:shd w:val="clear" w:color="auto" w:fill="auto"/>
            <w:vAlign w:val="center"/>
          </w:tcPr>
          <w:p w14:paraId="111B69F7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14:paraId="63BCD8AF" w14:textId="77777777" w:rsidR="00670132" w:rsidRPr="00681B6F" w:rsidRDefault="00670132" w:rsidP="00681B6F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294E22A1" w14:textId="69C39F6F" w:rsidR="00670132" w:rsidRPr="00681B6F" w:rsidRDefault="00670132" w:rsidP="00681B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Parzniewska 10</w:t>
            </w:r>
            <w:r w:rsidR="00681B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81B6F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3371B" w14:textId="77777777" w:rsidR="00670132" w:rsidRPr="00681B6F" w:rsidRDefault="00670132" w:rsidP="00681B6F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B6F">
              <w:rPr>
                <w:rFonts w:ascii="Arial" w:hAnsi="Arial" w:cs="Arial"/>
                <w:sz w:val="24"/>
                <w:szCs w:val="24"/>
              </w:rPr>
              <w:t>381 661.93 zł</w:t>
            </w:r>
          </w:p>
        </w:tc>
      </w:tr>
    </w:tbl>
    <w:p w14:paraId="3B2A7578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66E9523C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004B93E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70433325" w14:textId="77777777" w:rsidR="00C236D3" w:rsidRDefault="00670132" w:rsidP="00173B20">
      <w:pPr>
        <w:jc w:val="right"/>
      </w:pPr>
      <w:r w:rsidRPr="00670132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670132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EF4A" w14:textId="77777777" w:rsidR="00BE1318" w:rsidRDefault="00BE1318">
      <w:r>
        <w:separator/>
      </w:r>
    </w:p>
  </w:endnote>
  <w:endnote w:type="continuationSeparator" w:id="0">
    <w:p w14:paraId="7B9F7DCF" w14:textId="77777777" w:rsidR="00BE1318" w:rsidRDefault="00BE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E3A6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35438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CB23" w14:textId="317863F6" w:rsidR="009F189D" w:rsidRDefault="00BD260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3A2E2" wp14:editId="4BAFC72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2595575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51A3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B23DB01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E99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2BAD129" w14:textId="77777777" w:rsidR="009F189D" w:rsidRDefault="009F189D">
    <w:pPr>
      <w:pStyle w:val="Stopka"/>
      <w:tabs>
        <w:tab w:val="clear" w:pos="4536"/>
      </w:tabs>
      <w:jc w:val="center"/>
    </w:pPr>
  </w:p>
  <w:p w14:paraId="33F6FC38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D07D" w14:textId="77777777" w:rsidR="00BE1318" w:rsidRDefault="00BE1318">
      <w:r>
        <w:separator/>
      </w:r>
    </w:p>
  </w:footnote>
  <w:footnote w:type="continuationSeparator" w:id="0">
    <w:p w14:paraId="5FB286ED" w14:textId="77777777" w:rsidR="00BE1318" w:rsidRDefault="00BE1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DD1" w14:textId="77777777" w:rsidR="00670132" w:rsidRDefault="00670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A365" w14:textId="77777777" w:rsidR="00670132" w:rsidRDefault="006701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A857" w14:textId="77777777" w:rsidR="00670132" w:rsidRDefault="00670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DC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530DC"/>
    <w:rsid w:val="00670132"/>
    <w:rsid w:val="00681B6F"/>
    <w:rsid w:val="0069085C"/>
    <w:rsid w:val="00843263"/>
    <w:rsid w:val="00861E75"/>
    <w:rsid w:val="008A26A5"/>
    <w:rsid w:val="009D19BD"/>
    <w:rsid w:val="009F189D"/>
    <w:rsid w:val="00A80738"/>
    <w:rsid w:val="00BD260D"/>
    <w:rsid w:val="00BE131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9EF95"/>
  <w15:chartTrackingRefBased/>
  <w15:docId w15:val="{B09A7F36-8FD2-4880-8726-C7A64E3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2023-09-07T11:09:00Z</dcterms:created>
  <dcterms:modified xsi:type="dcterms:W3CDTF">2023-09-07T11:09:00Z</dcterms:modified>
</cp:coreProperties>
</file>