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FEC" w14:textId="77777777" w:rsidR="00D665F5" w:rsidRPr="00355C9D" w:rsidRDefault="00C26B6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26B60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C26B60">
        <w:rPr>
          <w:rFonts w:ascii="Arial" w:hAnsi="Arial" w:cs="Arial"/>
          <w:sz w:val="24"/>
          <w:szCs w:val="24"/>
        </w:rPr>
        <w:t>2023-09-07</w:t>
      </w:r>
    </w:p>
    <w:p w14:paraId="2881BA33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3D10BB9" w14:textId="77777777" w:rsidR="00D665F5" w:rsidRPr="00355C9D" w:rsidRDefault="00C26B6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C26B6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5BB7FD6" w14:textId="77777777" w:rsidR="00D665F5" w:rsidRPr="00355C9D" w:rsidRDefault="00C26B60" w:rsidP="00D665F5">
      <w:pPr>
        <w:rPr>
          <w:rFonts w:ascii="Arial" w:hAnsi="Arial" w:cs="Arial"/>
          <w:sz w:val="24"/>
          <w:szCs w:val="24"/>
        </w:rPr>
      </w:pPr>
      <w:r w:rsidRPr="00C26B60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26B60">
        <w:rPr>
          <w:rFonts w:ascii="Arial" w:hAnsi="Arial" w:cs="Arial"/>
          <w:sz w:val="24"/>
          <w:szCs w:val="24"/>
        </w:rPr>
        <w:t>12</w:t>
      </w:r>
    </w:p>
    <w:p w14:paraId="15242776" w14:textId="77777777" w:rsidR="00D665F5" w:rsidRPr="00355C9D" w:rsidRDefault="00C26B60" w:rsidP="00D665F5">
      <w:pPr>
        <w:rPr>
          <w:rFonts w:ascii="Arial" w:hAnsi="Arial" w:cs="Arial"/>
          <w:sz w:val="24"/>
          <w:szCs w:val="24"/>
        </w:rPr>
      </w:pPr>
      <w:r w:rsidRPr="00C26B60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26B60">
        <w:rPr>
          <w:rFonts w:ascii="Arial" w:hAnsi="Arial" w:cs="Arial"/>
          <w:sz w:val="24"/>
          <w:szCs w:val="24"/>
        </w:rPr>
        <w:t>Olecko</w:t>
      </w:r>
    </w:p>
    <w:p w14:paraId="125977DA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D57A5E3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C26B60" w:rsidRPr="00C26B60">
        <w:rPr>
          <w:rFonts w:ascii="Arial" w:hAnsi="Arial" w:cs="Arial"/>
          <w:b/>
          <w:sz w:val="24"/>
          <w:szCs w:val="24"/>
        </w:rPr>
        <w:t>PZD.III.342/23/23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7683B81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6399D1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B4CAD0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796194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45422FD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ACF2337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26B60" w:rsidRPr="00C26B60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2786F6FC" w14:textId="77777777" w:rsidR="00A80738" w:rsidRPr="00355C9D" w:rsidRDefault="00C26B60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C26B60">
        <w:rPr>
          <w:rFonts w:ascii="Arial" w:hAnsi="Arial" w:cs="Arial"/>
          <w:b/>
          <w:szCs w:val="24"/>
        </w:rPr>
        <w:t>Remont drogi powiatowej nr 4905 ul. Batorego w Olecku</w:t>
      </w:r>
    </w:p>
    <w:p w14:paraId="7FBDDAB7" w14:textId="77777777" w:rsidR="00D665F5" w:rsidRPr="00355C9D" w:rsidRDefault="00D665F5" w:rsidP="00165C9C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C26B60" w:rsidRPr="00C26B60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317C8F06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26B60" w:rsidRPr="00C26B60">
        <w:rPr>
          <w:rFonts w:ascii="Arial" w:hAnsi="Arial" w:cs="Arial"/>
          <w:sz w:val="24"/>
          <w:szCs w:val="24"/>
        </w:rPr>
        <w:t>07/09/2023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26B60" w:rsidRPr="00C26B60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842"/>
      </w:tblGrid>
      <w:tr w:rsidR="00D665F5" w:rsidRPr="00355C9D" w14:paraId="5D9310EE" w14:textId="77777777" w:rsidTr="00165C9C">
        <w:tc>
          <w:tcPr>
            <w:tcW w:w="993" w:type="dxa"/>
            <w:shd w:val="clear" w:color="auto" w:fill="auto"/>
            <w:vAlign w:val="center"/>
          </w:tcPr>
          <w:p w14:paraId="1287AC6E" w14:textId="77777777" w:rsidR="00D665F5" w:rsidRPr="00165C9C" w:rsidRDefault="00D665F5" w:rsidP="00165C9C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EEA3DE" w14:textId="77777777" w:rsidR="00D665F5" w:rsidRPr="00165C9C" w:rsidRDefault="00D665F5" w:rsidP="00165C9C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1666C" w14:textId="77777777" w:rsidR="00D665F5" w:rsidRPr="00165C9C" w:rsidRDefault="00D665F5" w:rsidP="00165C9C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C26B60" w:rsidRPr="00355C9D" w14:paraId="097B3C62" w14:textId="77777777" w:rsidTr="00165C9C">
        <w:tc>
          <w:tcPr>
            <w:tcW w:w="993" w:type="dxa"/>
            <w:shd w:val="clear" w:color="auto" w:fill="auto"/>
            <w:vAlign w:val="center"/>
          </w:tcPr>
          <w:p w14:paraId="6DFD502D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9F9C6C2" w14:textId="77777777" w:rsidR="00C26B60" w:rsidRPr="00165C9C" w:rsidRDefault="00C26B60" w:rsidP="00165C9C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4810ADD3" w14:textId="0F63C1D0" w:rsidR="00C26B60" w:rsidRPr="00165C9C" w:rsidRDefault="00C26B60" w:rsidP="00165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1A</w:t>
            </w:r>
            <w:r w:rsidR="00165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5C9C">
              <w:rPr>
                <w:rFonts w:ascii="Arial" w:hAnsi="Arial" w:cs="Arial"/>
                <w:sz w:val="24"/>
                <w:szCs w:val="24"/>
              </w:rPr>
              <w:t>19-500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E9414F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93 957.24 zł</w:t>
            </w:r>
          </w:p>
        </w:tc>
      </w:tr>
      <w:tr w:rsidR="00C26B60" w:rsidRPr="00355C9D" w14:paraId="6EFFD76D" w14:textId="77777777" w:rsidTr="00165C9C">
        <w:tc>
          <w:tcPr>
            <w:tcW w:w="993" w:type="dxa"/>
            <w:shd w:val="clear" w:color="auto" w:fill="auto"/>
            <w:vAlign w:val="center"/>
          </w:tcPr>
          <w:p w14:paraId="57C8366B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6DC9744" w14:textId="77777777" w:rsidR="00C26B60" w:rsidRPr="00165C9C" w:rsidRDefault="00C26B60" w:rsidP="00165C9C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72907ADC" w14:textId="7A2E771C" w:rsidR="00C26B60" w:rsidRPr="00165C9C" w:rsidRDefault="00C26B60" w:rsidP="00165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Przytorowa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24</w:t>
            </w:r>
            <w:r w:rsidR="00165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5C9C">
              <w:rPr>
                <w:rFonts w:ascii="Arial" w:hAnsi="Arial" w:cs="Arial"/>
                <w:sz w:val="24"/>
                <w:szCs w:val="24"/>
              </w:rPr>
              <w:t>16-400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C63C30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164 060.30 zł</w:t>
            </w:r>
          </w:p>
        </w:tc>
      </w:tr>
      <w:tr w:rsidR="00C26B60" w:rsidRPr="00355C9D" w14:paraId="43C53E7D" w14:textId="77777777" w:rsidTr="00165C9C">
        <w:tc>
          <w:tcPr>
            <w:tcW w:w="993" w:type="dxa"/>
            <w:shd w:val="clear" w:color="auto" w:fill="auto"/>
            <w:vAlign w:val="center"/>
          </w:tcPr>
          <w:p w14:paraId="67F85034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3C29D267" w14:textId="77777777" w:rsidR="00C26B60" w:rsidRPr="00165C9C" w:rsidRDefault="00C26B60" w:rsidP="00165C9C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70724F66" w14:textId="095F6B2C" w:rsidR="00C26B60" w:rsidRPr="00165C9C" w:rsidRDefault="00C26B60" w:rsidP="00165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Parzniewska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10</w:t>
            </w:r>
            <w:r w:rsidR="00165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5C9C">
              <w:rPr>
                <w:rFonts w:ascii="Arial" w:hAnsi="Arial" w:cs="Arial"/>
                <w:sz w:val="24"/>
                <w:szCs w:val="24"/>
              </w:rPr>
              <w:t>05-800</w:t>
            </w:r>
            <w:r w:rsidRPr="0016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C9C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5CEB8C" w14:textId="77777777" w:rsidR="00C26B60" w:rsidRPr="00165C9C" w:rsidRDefault="00C26B60" w:rsidP="00165C9C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C9C">
              <w:rPr>
                <w:rFonts w:ascii="Arial" w:hAnsi="Arial" w:cs="Arial"/>
                <w:sz w:val="24"/>
                <w:szCs w:val="24"/>
              </w:rPr>
              <w:t>148 456.83 zł</w:t>
            </w:r>
          </w:p>
        </w:tc>
      </w:tr>
    </w:tbl>
    <w:p w14:paraId="00FB1928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C00BB8B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03279D31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21C609A4" w14:textId="77777777" w:rsidR="00C236D3" w:rsidRDefault="00C26B60" w:rsidP="00173B20">
      <w:pPr>
        <w:jc w:val="right"/>
      </w:pPr>
      <w:r w:rsidRPr="00C26B60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C26B60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BB7B" w14:textId="77777777" w:rsidR="00A93B0C" w:rsidRDefault="00A93B0C">
      <w:r>
        <w:separator/>
      </w:r>
    </w:p>
  </w:endnote>
  <w:endnote w:type="continuationSeparator" w:id="0">
    <w:p w14:paraId="78825B8C" w14:textId="77777777" w:rsidR="00A93B0C" w:rsidRDefault="00A9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9222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A0F9F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53A0" w14:textId="32ABB5ED" w:rsidR="009F189D" w:rsidRDefault="00165C9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C3A4C" wp14:editId="6F5F361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8344022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A9C4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DCA217A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8F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0E970B" w14:textId="77777777" w:rsidR="009F189D" w:rsidRDefault="009F189D">
    <w:pPr>
      <w:pStyle w:val="Stopka"/>
      <w:tabs>
        <w:tab w:val="clear" w:pos="4536"/>
      </w:tabs>
      <w:jc w:val="center"/>
    </w:pPr>
  </w:p>
  <w:p w14:paraId="28C5743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2C3" w14:textId="77777777" w:rsidR="00A93B0C" w:rsidRDefault="00A93B0C">
      <w:r>
        <w:separator/>
      </w:r>
    </w:p>
  </w:footnote>
  <w:footnote w:type="continuationSeparator" w:id="0">
    <w:p w14:paraId="0F9EE804" w14:textId="77777777" w:rsidR="00A93B0C" w:rsidRDefault="00A9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ADD" w14:textId="77777777" w:rsidR="00C26B60" w:rsidRDefault="00C26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66ED" w14:textId="77777777" w:rsidR="00C26B60" w:rsidRDefault="00C26B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6F8E" w14:textId="77777777" w:rsidR="00C26B60" w:rsidRDefault="00C26B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F7"/>
    <w:rsid w:val="00007727"/>
    <w:rsid w:val="00017720"/>
    <w:rsid w:val="00035488"/>
    <w:rsid w:val="000D7F25"/>
    <w:rsid w:val="000E00E5"/>
    <w:rsid w:val="001146A4"/>
    <w:rsid w:val="00165C9C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A93B0C"/>
    <w:rsid w:val="00C236D3"/>
    <w:rsid w:val="00C26B60"/>
    <w:rsid w:val="00C659E2"/>
    <w:rsid w:val="00CB0802"/>
    <w:rsid w:val="00D665F5"/>
    <w:rsid w:val="00D7128F"/>
    <w:rsid w:val="00D779F7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BC165"/>
  <w15:chartTrackingRefBased/>
  <w15:docId w15:val="{6C96144F-78D5-4CB5-A3B0-14557CE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2023-09-07T11:07:00Z</dcterms:created>
  <dcterms:modified xsi:type="dcterms:W3CDTF">2023-09-07T11:07:00Z</dcterms:modified>
</cp:coreProperties>
</file>