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8B38" w14:textId="77777777" w:rsidR="00CF7835" w:rsidRPr="009432A1" w:rsidRDefault="00C9617E" w:rsidP="00CF7835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C9617E">
        <w:rPr>
          <w:rFonts w:ascii="Arial" w:hAnsi="Arial" w:cs="Arial"/>
          <w:sz w:val="24"/>
          <w:szCs w:val="24"/>
        </w:rPr>
        <w:t>Olecko</w:t>
      </w:r>
      <w:r w:rsidR="00CF7835" w:rsidRPr="009432A1">
        <w:rPr>
          <w:rFonts w:ascii="Arial" w:hAnsi="Arial" w:cs="Arial"/>
          <w:sz w:val="24"/>
          <w:szCs w:val="24"/>
        </w:rPr>
        <w:t xml:space="preserve"> dnia: </w:t>
      </w:r>
      <w:r w:rsidRPr="00C9617E">
        <w:rPr>
          <w:rFonts w:ascii="Arial" w:hAnsi="Arial" w:cs="Arial"/>
          <w:sz w:val="24"/>
          <w:szCs w:val="24"/>
        </w:rPr>
        <w:t>2023-10-23</w:t>
      </w:r>
    </w:p>
    <w:p w14:paraId="663BADE5" w14:textId="77777777" w:rsidR="00CF7835" w:rsidRPr="009432A1" w:rsidRDefault="00C9617E" w:rsidP="00CF78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9617E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D6C0BCA" w14:textId="324CAD4D" w:rsidR="00CF7835" w:rsidRDefault="00C9617E" w:rsidP="00A5598B">
      <w:pPr>
        <w:spacing w:line="360" w:lineRule="auto"/>
        <w:rPr>
          <w:rFonts w:ascii="Arial" w:hAnsi="Arial" w:cs="Arial"/>
          <w:sz w:val="24"/>
          <w:szCs w:val="24"/>
        </w:rPr>
      </w:pPr>
      <w:r w:rsidRPr="00C9617E">
        <w:rPr>
          <w:rFonts w:ascii="Arial" w:hAnsi="Arial" w:cs="Arial"/>
          <w:sz w:val="24"/>
          <w:szCs w:val="24"/>
        </w:rPr>
        <w:t>Wojska Polskiego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C9617E">
        <w:rPr>
          <w:rFonts w:ascii="Arial" w:hAnsi="Arial" w:cs="Arial"/>
          <w:sz w:val="24"/>
          <w:szCs w:val="24"/>
        </w:rPr>
        <w:t>12</w:t>
      </w:r>
      <w:r w:rsidR="00A5598B">
        <w:rPr>
          <w:rFonts w:ascii="Arial" w:hAnsi="Arial" w:cs="Arial"/>
          <w:sz w:val="24"/>
          <w:szCs w:val="24"/>
        </w:rPr>
        <w:t xml:space="preserve">, </w:t>
      </w:r>
      <w:r w:rsidRPr="00C9617E">
        <w:rPr>
          <w:rFonts w:ascii="Arial" w:hAnsi="Arial" w:cs="Arial"/>
          <w:sz w:val="24"/>
          <w:szCs w:val="24"/>
        </w:rPr>
        <w:t>19-400</w:t>
      </w:r>
      <w:r w:rsidR="00CF7835" w:rsidRPr="009432A1">
        <w:rPr>
          <w:rFonts w:ascii="Arial" w:hAnsi="Arial" w:cs="Arial"/>
          <w:sz w:val="24"/>
          <w:szCs w:val="24"/>
        </w:rPr>
        <w:t xml:space="preserve"> </w:t>
      </w:r>
      <w:r w:rsidRPr="00C9617E">
        <w:rPr>
          <w:rFonts w:ascii="Arial" w:hAnsi="Arial" w:cs="Arial"/>
          <w:sz w:val="24"/>
          <w:szCs w:val="24"/>
        </w:rPr>
        <w:t>Olecko</w:t>
      </w:r>
    </w:p>
    <w:p w14:paraId="14427E3E" w14:textId="77777777" w:rsidR="00A5598B" w:rsidRPr="00A5598B" w:rsidRDefault="00A5598B" w:rsidP="00A5598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F7835" w:rsidRPr="009432A1" w14:paraId="5A40A967" w14:textId="77777777" w:rsidTr="000C1C6D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0D4C9B" w14:textId="77777777" w:rsidR="00CF7835" w:rsidRPr="00CF7835" w:rsidRDefault="00CF7835" w:rsidP="00CF7835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5A43AE8C" w14:textId="77777777" w:rsidR="00CF7835" w:rsidRPr="004E4B64" w:rsidRDefault="00CF7835" w:rsidP="00CF7835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CF7835" w:rsidRPr="004E4B64" w14:paraId="46C1D4A5" w14:textId="77777777" w:rsidTr="000C1C6D">
        <w:tc>
          <w:tcPr>
            <w:tcW w:w="2269" w:type="dxa"/>
            <w:shd w:val="clear" w:color="auto" w:fill="auto"/>
          </w:tcPr>
          <w:p w14:paraId="718C2A2A" w14:textId="77777777" w:rsidR="00CF7835" w:rsidRPr="004E4B64" w:rsidRDefault="00CF7835" w:rsidP="000C1C6D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93A9062" w14:textId="77777777" w:rsidR="00CF7835" w:rsidRPr="004E4B64" w:rsidRDefault="00C9617E" w:rsidP="000C1C6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17E">
              <w:rPr>
                <w:rFonts w:ascii="Arial" w:hAnsi="Arial" w:cs="Arial"/>
                <w:bCs/>
                <w:sz w:val="24"/>
                <w:szCs w:val="24"/>
              </w:rPr>
              <w:t>Budowa drogi dla pieszych i rowerów przy drodze powiatowej nr 1909N na odcinku Wieliczki - Nowy Młyn</w:t>
            </w:r>
            <w:r w:rsidR="00CF7835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9617E" w:rsidRPr="004E4B64" w14:paraId="5AE5B5D4" w14:textId="77777777" w:rsidTr="00E72E96">
        <w:tc>
          <w:tcPr>
            <w:tcW w:w="2269" w:type="dxa"/>
            <w:shd w:val="clear" w:color="auto" w:fill="auto"/>
          </w:tcPr>
          <w:p w14:paraId="15079E01" w14:textId="77777777" w:rsidR="00C9617E" w:rsidRPr="004E4B64" w:rsidRDefault="00C9617E" w:rsidP="00E72E96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0453A98" w14:textId="77777777" w:rsidR="00C9617E" w:rsidRPr="004E4B64" w:rsidRDefault="00C9617E" w:rsidP="00E72E9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617E">
              <w:rPr>
                <w:rFonts w:ascii="Arial" w:hAnsi="Arial" w:cs="Arial"/>
                <w:bCs/>
                <w:sz w:val="24"/>
                <w:szCs w:val="24"/>
              </w:rPr>
              <w:t>PZD.III.342/25/23</w:t>
            </w:r>
          </w:p>
        </w:tc>
      </w:tr>
    </w:tbl>
    <w:p w14:paraId="397D7356" w14:textId="77777777" w:rsidR="00D665F5" w:rsidRPr="00355C9D" w:rsidRDefault="00D665F5" w:rsidP="00A5598B">
      <w:pPr>
        <w:spacing w:before="48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C9617E" w:rsidRPr="00C9617E">
        <w:rPr>
          <w:rFonts w:ascii="Arial" w:hAnsi="Arial" w:cs="Arial"/>
          <w:sz w:val="24"/>
          <w:szCs w:val="24"/>
        </w:rPr>
        <w:t>(t.j. Dz. U. z 2023r. poz. 1605)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1CBE849C" w14:textId="77777777" w:rsidR="00A80738" w:rsidRPr="00355C9D" w:rsidRDefault="00D665F5" w:rsidP="00CF78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C9617E" w:rsidRPr="00C9617E">
        <w:rPr>
          <w:rFonts w:ascii="Arial" w:hAnsi="Arial" w:cs="Arial"/>
          <w:sz w:val="24"/>
          <w:szCs w:val="24"/>
        </w:rPr>
        <w:t>23/10/2023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C9617E" w:rsidRPr="00C9617E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2835"/>
      </w:tblGrid>
      <w:tr w:rsidR="00D665F5" w:rsidRPr="00355C9D" w14:paraId="72887A6C" w14:textId="77777777" w:rsidTr="000C1C6D">
        <w:tc>
          <w:tcPr>
            <w:tcW w:w="1276" w:type="dxa"/>
            <w:shd w:val="clear" w:color="auto" w:fill="F2F2F2"/>
            <w:vAlign w:val="center"/>
          </w:tcPr>
          <w:p w14:paraId="53F20A65" w14:textId="77777777" w:rsidR="00D665F5" w:rsidRPr="00CF7835" w:rsidRDefault="00960CEB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665F5" w:rsidRPr="00CF7835">
              <w:rPr>
                <w:rFonts w:ascii="Arial" w:hAnsi="Arial" w:cs="Arial"/>
                <w:sz w:val="24"/>
                <w:szCs w:val="24"/>
              </w:rPr>
              <w:t>fert</w:t>
            </w:r>
            <w:r>
              <w:rPr>
                <w:rFonts w:ascii="Arial" w:hAnsi="Arial" w:cs="Arial"/>
                <w:sz w:val="24"/>
                <w:szCs w:val="24"/>
              </w:rPr>
              <w:t>a nr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0785A79A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783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2D7B696E" w14:textId="77777777" w:rsidR="00D665F5" w:rsidRPr="00CF783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3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C9617E" w:rsidRPr="00355C9D" w14:paraId="783D46D3" w14:textId="77777777" w:rsidTr="00E72E96">
        <w:tc>
          <w:tcPr>
            <w:tcW w:w="1276" w:type="dxa"/>
            <w:shd w:val="clear" w:color="auto" w:fill="auto"/>
            <w:vAlign w:val="center"/>
          </w:tcPr>
          <w:p w14:paraId="78CD7CCA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E393F73" w14:textId="77777777" w:rsidR="00C9617E" w:rsidRPr="00CF7835" w:rsidRDefault="00C9617E" w:rsidP="00E72E96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TK Spółka z ograniczoną odpowiedzialnością</w:t>
            </w:r>
          </w:p>
          <w:p w14:paraId="506E200D" w14:textId="075B4191" w:rsidR="00C9617E" w:rsidRPr="00CF7835" w:rsidRDefault="00A5598B" w:rsidP="00A5598B">
            <w:pPr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Niedrzwica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96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17E" w:rsidRPr="00C9617E">
              <w:rPr>
                <w:rFonts w:ascii="Arial" w:hAnsi="Arial" w:cs="Arial"/>
                <w:sz w:val="24"/>
                <w:szCs w:val="24"/>
              </w:rPr>
              <w:t>Graniczna 3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617E" w:rsidRPr="00C9617E">
              <w:rPr>
                <w:rFonts w:ascii="Arial" w:hAnsi="Arial" w:cs="Arial"/>
                <w:sz w:val="24"/>
                <w:szCs w:val="24"/>
              </w:rPr>
              <w:t>19-500</w:t>
            </w:r>
            <w:r w:rsidR="00C9617E"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17E" w:rsidRPr="00C9617E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D07C4C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1 575 921.51 zł</w:t>
            </w:r>
          </w:p>
        </w:tc>
      </w:tr>
      <w:tr w:rsidR="00C9617E" w:rsidRPr="00355C9D" w14:paraId="11930A39" w14:textId="77777777" w:rsidTr="00E72E96">
        <w:tc>
          <w:tcPr>
            <w:tcW w:w="1276" w:type="dxa"/>
            <w:shd w:val="clear" w:color="auto" w:fill="auto"/>
            <w:vAlign w:val="center"/>
          </w:tcPr>
          <w:p w14:paraId="61D2F6F9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7559A511" w14:textId="77777777" w:rsidR="00C9617E" w:rsidRPr="00CF7835" w:rsidRDefault="00C9617E" w:rsidP="00E72E96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Mega-kop Emilia Jankowska</w:t>
            </w:r>
          </w:p>
          <w:p w14:paraId="291382B6" w14:textId="761F540E" w:rsidR="00C9617E" w:rsidRPr="00CF7835" w:rsidRDefault="00C9617E" w:rsidP="00A5598B">
            <w:pPr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Leśna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14</w:t>
            </w:r>
            <w:r w:rsidR="00A55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9617E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8A52B0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1 813 772.11 zł</w:t>
            </w:r>
          </w:p>
        </w:tc>
      </w:tr>
      <w:tr w:rsidR="00C9617E" w:rsidRPr="00355C9D" w14:paraId="704850C2" w14:textId="77777777" w:rsidTr="00E72E96">
        <w:tc>
          <w:tcPr>
            <w:tcW w:w="1276" w:type="dxa"/>
            <w:shd w:val="clear" w:color="auto" w:fill="auto"/>
            <w:vAlign w:val="center"/>
          </w:tcPr>
          <w:p w14:paraId="50FBEFEB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6C2FE196" w14:textId="77777777" w:rsidR="00C9617E" w:rsidRPr="00CF7835" w:rsidRDefault="00C9617E" w:rsidP="00E72E96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Oleckie Przedsiębiorstwo Drogowo-Mostowe Sp. z o.o.</w:t>
            </w:r>
          </w:p>
          <w:p w14:paraId="61941F2C" w14:textId="7C9353D5" w:rsidR="00C9617E" w:rsidRPr="00CF7835" w:rsidRDefault="00C9617E" w:rsidP="00A5598B">
            <w:pPr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12</w:t>
            </w:r>
            <w:r w:rsidR="00A55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9617E">
              <w:rPr>
                <w:rFonts w:ascii="Arial" w:hAnsi="Arial" w:cs="Arial"/>
                <w:sz w:val="24"/>
                <w:szCs w:val="24"/>
              </w:rPr>
              <w:t>19-400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CC96F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1 994 258.78 zł</w:t>
            </w:r>
          </w:p>
        </w:tc>
      </w:tr>
      <w:tr w:rsidR="00C9617E" w:rsidRPr="00355C9D" w14:paraId="64DBB559" w14:textId="77777777" w:rsidTr="00E72E96">
        <w:tc>
          <w:tcPr>
            <w:tcW w:w="1276" w:type="dxa"/>
            <w:shd w:val="clear" w:color="auto" w:fill="auto"/>
            <w:vAlign w:val="center"/>
          </w:tcPr>
          <w:p w14:paraId="214F0D7A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70C4C37B" w14:textId="77777777" w:rsidR="00C9617E" w:rsidRPr="00CF7835" w:rsidRDefault="00C9617E" w:rsidP="00E72E96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67DE2FC3" w14:textId="617ECF17" w:rsidR="00C9617E" w:rsidRPr="00CF7835" w:rsidRDefault="00C9617E" w:rsidP="00A5598B">
            <w:pPr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1A</w:t>
            </w:r>
            <w:r w:rsidR="00A55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9617E">
              <w:rPr>
                <w:rFonts w:ascii="Arial" w:hAnsi="Arial" w:cs="Arial"/>
                <w:sz w:val="24"/>
                <w:szCs w:val="24"/>
              </w:rPr>
              <w:t>19-500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DB4B11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1 572 939.55 zł</w:t>
            </w:r>
          </w:p>
        </w:tc>
      </w:tr>
      <w:tr w:rsidR="00C9617E" w:rsidRPr="00355C9D" w14:paraId="3619074F" w14:textId="77777777" w:rsidTr="00E72E96">
        <w:tc>
          <w:tcPr>
            <w:tcW w:w="1276" w:type="dxa"/>
            <w:shd w:val="clear" w:color="auto" w:fill="auto"/>
            <w:vAlign w:val="center"/>
          </w:tcPr>
          <w:p w14:paraId="5BC8FFEE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490F3D2E" w14:textId="77777777" w:rsidR="00C9617E" w:rsidRPr="00CF7835" w:rsidRDefault="00C9617E" w:rsidP="00E72E96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Przedsiębiorstwo Drogowo Mostowe S.A.</w:t>
            </w:r>
          </w:p>
          <w:p w14:paraId="7E820967" w14:textId="10604473" w:rsidR="00C9617E" w:rsidRPr="00CF7835" w:rsidRDefault="00C9617E" w:rsidP="00A5598B">
            <w:pPr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Przytorowa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24</w:t>
            </w:r>
            <w:r w:rsidR="00A55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9617E">
              <w:rPr>
                <w:rFonts w:ascii="Arial" w:hAnsi="Arial" w:cs="Arial"/>
                <w:sz w:val="24"/>
                <w:szCs w:val="24"/>
              </w:rPr>
              <w:t>16-400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AFA34F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1 785 820.91 zł</w:t>
            </w:r>
          </w:p>
        </w:tc>
      </w:tr>
      <w:tr w:rsidR="00C9617E" w:rsidRPr="00355C9D" w14:paraId="50BE567D" w14:textId="77777777" w:rsidTr="00E72E96">
        <w:tc>
          <w:tcPr>
            <w:tcW w:w="1276" w:type="dxa"/>
            <w:shd w:val="clear" w:color="auto" w:fill="auto"/>
            <w:vAlign w:val="center"/>
          </w:tcPr>
          <w:p w14:paraId="793A33F8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48E89BDE" w14:textId="77777777" w:rsidR="00C9617E" w:rsidRPr="00CF7835" w:rsidRDefault="00C9617E" w:rsidP="00E72E96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707970AF" w14:textId="2484CCF6" w:rsidR="00C9617E" w:rsidRPr="00CF7835" w:rsidRDefault="00C9617E" w:rsidP="00A5598B">
            <w:pPr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Parzniewska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10</w:t>
            </w:r>
            <w:r w:rsidR="00A5598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9617E">
              <w:rPr>
                <w:rFonts w:ascii="Arial" w:hAnsi="Arial" w:cs="Arial"/>
                <w:sz w:val="24"/>
                <w:szCs w:val="24"/>
              </w:rPr>
              <w:t>05-800</w:t>
            </w:r>
            <w:r w:rsidRPr="00CF7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7E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E4E1FB" w14:textId="77777777" w:rsidR="00C9617E" w:rsidRPr="00CF7835" w:rsidRDefault="00C9617E" w:rsidP="00E72E96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17E">
              <w:rPr>
                <w:rFonts w:ascii="Arial" w:hAnsi="Arial" w:cs="Arial"/>
                <w:sz w:val="24"/>
                <w:szCs w:val="24"/>
              </w:rPr>
              <w:t>2 102 738.48 zł</w:t>
            </w:r>
          </w:p>
        </w:tc>
      </w:tr>
    </w:tbl>
    <w:p w14:paraId="561DCE2D" w14:textId="77777777" w:rsidR="00A5598B" w:rsidRDefault="00A80738" w:rsidP="00A5598B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129A7F8A" w14:textId="07DA2082" w:rsidR="00C236D3" w:rsidRPr="00A5598B" w:rsidRDefault="00C9617E" w:rsidP="00A5598B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C9617E">
        <w:rPr>
          <w:rFonts w:ascii="Arial" w:hAnsi="Arial" w:cs="Arial"/>
          <w:szCs w:val="24"/>
        </w:rPr>
        <w:t xml:space="preserve"> inż. Dariusz</w:t>
      </w:r>
      <w:r w:rsidR="00A80738" w:rsidRPr="00355C9D">
        <w:rPr>
          <w:rFonts w:ascii="Arial" w:hAnsi="Arial" w:cs="Arial"/>
          <w:szCs w:val="24"/>
        </w:rPr>
        <w:t xml:space="preserve"> </w:t>
      </w:r>
      <w:r w:rsidRPr="00C9617E">
        <w:rPr>
          <w:rFonts w:ascii="Arial" w:hAnsi="Arial" w:cs="Arial"/>
          <w:szCs w:val="24"/>
        </w:rPr>
        <w:t>Kozłowski</w:t>
      </w:r>
    </w:p>
    <w:sectPr w:rsidR="00C236D3" w:rsidRPr="00A5598B" w:rsidSect="00960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6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749E" w14:textId="77777777" w:rsidR="009A328B" w:rsidRDefault="009A328B">
      <w:r>
        <w:separator/>
      </w:r>
    </w:p>
  </w:endnote>
  <w:endnote w:type="continuationSeparator" w:id="0">
    <w:p w14:paraId="4E8BB472" w14:textId="77777777" w:rsidR="009A328B" w:rsidRDefault="009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A963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FE1A0C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ECF7" w14:textId="4E8A7F9F" w:rsidR="00960CEB" w:rsidRPr="00986737" w:rsidRDefault="00A5598B" w:rsidP="00960CEB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50CB193" wp14:editId="6F208B3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CF58AB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90C81D1" w14:textId="77777777" w:rsidR="009F189D" w:rsidRPr="00960CEB" w:rsidRDefault="00960CEB" w:rsidP="00960CEB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CFE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B6B5FB3" w14:textId="77777777" w:rsidR="009F189D" w:rsidRDefault="009F189D">
    <w:pPr>
      <w:pStyle w:val="Stopka"/>
      <w:tabs>
        <w:tab w:val="clear" w:pos="4536"/>
      </w:tabs>
      <w:jc w:val="center"/>
    </w:pPr>
  </w:p>
  <w:p w14:paraId="51432095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9306" w14:textId="77777777" w:rsidR="009A328B" w:rsidRDefault="009A328B">
      <w:r>
        <w:separator/>
      </w:r>
    </w:p>
  </w:footnote>
  <w:footnote w:type="continuationSeparator" w:id="0">
    <w:p w14:paraId="78BC1DE8" w14:textId="77777777" w:rsidR="009A328B" w:rsidRDefault="009A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329F" w14:textId="77777777" w:rsidR="00C9617E" w:rsidRDefault="00C96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92D6" w14:textId="77777777" w:rsidR="00C9617E" w:rsidRDefault="00C961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CB2A" w14:textId="77777777" w:rsidR="00C9617E" w:rsidRDefault="00C961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CE"/>
    <w:rsid w:val="00007727"/>
    <w:rsid w:val="00017720"/>
    <w:rsid w:val="00035488"/>
    <w:rsid w:val="000C1C6D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8F318B"/>
    <w:rsid w:val="00960CEB"/>
    <w:rsid w:val="009A328B"/>
    <w:rsid w:val="009D19BD"/>
    <w:rsid w:val="009F189D"/>
    <w:rsid w:val="00A5598B"/>
    <w:rsid w:val="00A80738"/>
    <w:rsid w:val="00B610CE"/>
    <w:rsid w:val="00C236D3"/>
    <w:rsid w:val="00C659E2"/>
    <w:rsid w:val="00C9617E"/>
    <w:rsid w:val="00CB0802"/>
    <w:rsid w:val="00CF7835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CFC9E"/>
  <w15:chartTrackingRefBased/>
  <w15:docId w15:val="{EE0EC84B-8AB8-44C4-80D8-1DEE7FF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2023-10-23T11:07:00Z</dcterms:created>
  <dcterms:modified xsi:type="dcterms:W3CDTF">2023-10-23T11:07:00Z</dcterms:modified>
</cp:coreProperties>
</file>