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FA" w14:textId="47042404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95F10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FE420E7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CF0C97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Powiatowy Zarząd Dróg w Olecku</w:t>
      </w:r>
    </w:p>
    <w:p w14:paraId="0B22F26C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56BACC8F" w14:textId="77777777" w:rsidR="00F90CD1" w:rsidRDefault="006E75C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Olecko</w:t>
      </w:r>
    </w:p>
    <w:p w14:paraId="5746740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4DED1F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332ACAC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ACB474B" w14:textId="77777777" w:rsidTr="0018769E">
        <w:tc>
          <w:tcPr>
            <w:tcW w:w="2800" w:type="dxa"/>
            <w:shd w:val="clear" w:color="auto" w:fill="auto"/>
          </w:tcPr>
          <w:p w14:paraId="0BB0FA8D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F889BB0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6C965B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74FC87E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3385AEB8" w14:textId="77777777" w:rsidTr="0018769E">
        <w:tc>
          <w:tcPr>
            <w:tcW w:w="2800" w:type="dxa"/>
            <w:shd w:val="clear" w:color="auto" w:fill="auto"/>
          </w:tcPr>
          <w:p w14:paraId="037AC099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173B517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9B1690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616CB66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8C9832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E75C2" w:rsidRPr="0012157F" w14:paraId="449B55EA" w14:textId="77777777" w:rsidTr="00840D73">
        <w:tc>
          <w:tcPr>
            <w:tcW w:w="9104" w:type="dxa"/>
            <w:shd w:val="clear" w:color="auto" w:fill="D9D9D9"/>
          </w:tcPr>
          <w:p w14:paraId="6EB77759" w14:textId="77777777" w:rsidR="006E75C2" w:rsidRPr="0012157F" w:rsidRDefault="006E75C2" w:rsidP="00840D73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F6A9296" w14:textId="77777777" w:rsidR="006E75C2" w:rsidRPr="0012157F" w:rsidRDefault="006E75C2" w:rsidP="00840D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E75C2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68644B6" w14:textId="77777777" w:rsidR="006E75C2" w:rsidRPr="00612283" w:rsidRDefault="006E75C2" w:rsidP="00840D73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806A0C7" w14:textId="77777777" w:rsidR="006E75C2" w:rsidRPr="00612283" w:rsidRDefault="006E75C2" w:rsidP="00840D73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152E801" w14:textId="77777777" w:rsidR="006E75C2" w:rsidRPr="0012157F" w:rsidRDefault="006E75C2" w:rsidP="00840D73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63BCCE6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AA121AD" w14:textId="77777777" w:rsidTr="0018769E">
        <w:tc>
          <w:tcPr>
            <w:tcW w:w="2269" w:type="dxa"/>
            <w:shd w:val="clear" w:color="auto" w:fill="auto"/>
          </w:tcPr>
          <w:p w14:paraId="0F3053B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0799B9" w14:textId="5B2D8D6A" w:rsidR="002578E4" w:rsidRPr="00A2540E" w:rsidRDefault="006E75C2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D720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822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D720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Krzywe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E75C2" w:rsidRPr="00A2540E" w14:paraId="7C29C299" w14:textId="77777777" w:rsidTr="00840D73">
        <w:tc>
          <w:tcPr>
            <w:tcW w:w="2269" w:type="dxa"/>
            <w:shd w:val="clear" w:color="auto" w:fill="auto"/>
          </w:tcPr>
          <w:p w14:paraId="7295D105" w14:textId="77777777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880B196" w14:textId="23B6A45A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D720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691B5234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D810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E75C2" w:rsidRPr="006E75C2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BE27A04" w14:textId="77777777" w:rsidTr="00650D6C">
        <w:tc>
          <w:tcPr>
            <w:tcW w:w="9104" w:type="dxa"/>
            <w:shd w:val="clear" w:color="auto" w:fill="D9D9D9"/>
          </w:tcPr>
          <w:p w14:paraId="64BB2E0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A6FEEBA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3263866" w14:textId="77777777" w:rsidR="006E75C2" w:rsidRPr="00992BD8" w:rsidRDefault="006E75C2" w:rsidP="006E75C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C4E914D" w14:textId="77777777" w:rsidR="002426FF" w:rsidRPr="00A44833" w:rsidRDefault="006E75C2" w:rsidP="006E75C2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0D28EE59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4C88B9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1260A7B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B6CF277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9E9AB7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48A2565E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6D81F9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412D69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780682" w14:textId="7221E444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>109 ust.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1 pkt 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4, 5 </w:t>
      </w:r>
      <w:r w:rsidRPr="00992BD8">
        <w:rPr>
          <w:rFonts w:ascii="Arial" w:hAnsi="Arial" w:cs="Arial"/>
          <w:color w:val="0070C0"/>
          <w:sz w:val="20"/>
          <w:szCs w:val="20"/>
        </w:rPr>
        <w:t>ustawy Pzp, a wykonawca korzysta z procedury samooczyszczenia, o której mowa w art. 110 ust. 2 ustawy Pzp]</w:t>
      </w:r>
    </w:p>
    <w:p w14:paraId="769EA2AF" w14:textId="196DEE00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EE4C10">
        <w:rPr>
          <w:rFonts w:ascii="Arial" w:hAnsi="Arial" w:cs="Arial"/>
          <w:sz w:val="24"/>
          <w:szCs w:val="24"/>
        </w:rPr>
        <w:br/>
      </w:r>
      <w:r w:rsidRPr="0012157F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EE4C10">
        <w:rPr>
          <w:rFonts w:ascii="Arial" w:hAnsi="Arial" w:cs="Arial"/>
          <w:i/>
          <w:sz w:val="20"/>
          <w:szCs w:val="20"/>
        </w:rPr>
        <w:t xml:space="preserve">4, 5 </w:t>
      </w:r>
      <w:r w:rsidR="00E426EB" w:rsidRPr="00E426EB">
        <w:rPr>
          <w:rFonts w:ascii="Arial" w:hAnsi="Arial" w:cs="Arial"/>
          <w:i/>
          <w:sz w:val="20"/>
          <w:szCs w:val="20"/>
        </w:rPr>
        <w:t>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ED3FE59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D17006" w14:textId="208C96F6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FCEE663" w14:textId="77777777" w:rsidTr="00CD4DD1">
        <w:tc>
          <w:tcPr>
            <w:tcW w:w="9104" w:type="dxa"/>
            <w:shd w:val="clear" w:color="auto" w:fill="D9D9D9"/>
          </w:tcPr>
          <w:p w14:paraId="2EC3924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F6939D5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581C5E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0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D6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E75C2" w:rsidRPr="0012157F" w14:paraId="146B8CDD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F51" w14:textId="77777777" w:rsidR="006E75C2" w:rsidRPr="0012157F" w:rsidRDefault="006E75C2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7581" w14:textId="1FECA9BF" w:rsidR="006E75C2" w:rsidRPr="00EE4C10" w:rsidRDefault="006E75C2" w:rsidP="00EE4C1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5C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D07BA3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C7F0E0C" w14:textId="00AC9484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 xml:space="preserve"> o zamówienie, który polega na zdolnościach lub sytuacji podmiotów udostepniających zasoby, 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>a jednocześnie samodzielnie w pewnym zakresie wykazuje spełnianie warunków]</w:t>
      </w:r>
    </w:p>
    <w:p w14:paraId="214A9BD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648FA1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AE4726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0EC69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88509EE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2DABCA3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C83968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F318BC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ACD5FD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190B241" w14:textId="77777777" w:rsidTr="00CD4DD1">
        <w:tc>
          <w:tcPr>
            <w:tcW w:w="9104" w:type="dxa"/>
            <w:shd w:val="clear" w:color="auto" w:fill="D9D9D9"/>
          </w:tcPr>
          <w:p w14:paraId="63E2743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7132668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3864DEC" w14:textId="77777777" w:rsidTr="00847232">
        <w:tc>
          <w:tcPr>
            <w:tcW w:w="9104" w:type="dxa"/>
            <w:shd w:val="clear" w:color="auto" w:fill="D9D9D9"/>
          </w:tcPr>
          <w:p w14:paraId="24B51F8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26845D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B347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27EB3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3780C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F93C4E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F664C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18423D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FE63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10C2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F0306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57EB40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8CDD9CB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3F1" w14:textId="77777777" w:rsidR="004A463C" w:rsidRDefault="004A463C" w:rsidP="0038231F">
      <w:pPr>
        <w:spacing w:after="0" w:line="240" w:lineRule="auto"/>
      </w:pPr>
      <w:r>
        <w:separator/>
      </w:r>
    </w:p>
  </w:endnote>
  <w:endnote w:type="continuationSeparator" w:id="0">
    <w:p w14:paraId="46D5178C" w14:textId="77777777" w:rsidR="004A463C" w:rsidRDefault="004A4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7EB" w14:textId="77777777" w:rsidR="006E75C2" w:rsidRDefault="006E7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53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C3206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35E" w14:textId="77777777" w:rsidR="006E75C2" w:rsidRDefault="006E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3121" w14:textId="77777777" w:rsidR="004A463C" w:rsidRDefault="004A463C" w:rsidP="0038231F">
      <w:pPr>
        <w:spacing w:after="0" w:line="240" w:lineRule="auto"/>
      </w:pPr>
      <w:r>
        <w:separator/>
      </w:r>
    </w:p>
  </w:footnote>
  <w:footnote w:type="continuationSeparator" w:id="0">
    <w:p w14:paraId="5DF7FB3B" w14:textId="77777777" w:rsidR="004A463C" w:rsidRDefault="004A463C" w:rsidP="0038231F">
      <w:pPr>
        <w:spacing w:after="0" w:line="240" w:lineRule="auto"/>
      </w:pPr>
      <w:r>
        <w:continuationSeparator/>
      </w:r>
    </w:p>
  </w:footnote>
  <w:footnote w:id="1">
    <w:p w14:paraId="2626019E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18DE7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1B73CB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5F03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4E4" w14:textId="77777777" w:rsidR="006E75C2" w:rsidRDefault="006E7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5B5" w14:textId="77777777" w:rsidR="006E75C2" w:rsidRDefault="006E7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4A5" w14:textId="77777777" w:rsidR="006E75C2" w:rsidRDefault="006E7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83288">
    <w:abstractNumId w:val="11"/>
  </w:num>
  <w:num w:numId="2" w16cid:durableId="1041780486">
    <w:abstractNumId w:val="0"/>
  </w:num>
  <w:num w:numId="3" w16cid:durableId="1392774860">
    <w:abstractNumId w:val="10"/>
  </w:num>
  <w:num w:numId="4" w16cid:durableId="1519930967">
    <w:abstractNumId w:val="13"/>
  </w:num>
  <w:num w:numId="5" w16cid:durableId="797921089">
    <w:abstractNumId w:val="12"/>
  </w:num>
  <w:num w:numId="6" w16cid:durableId="1178539137">
    <w:abstractNumId w:val="9"/>
  </w:num>
  <w:num w:numId="7" w16cid:durableId="1379892338">
    <w:abstractNumId w:val="1"/>
  </w:num>
  <w:num w:numId="8" w16cid:durableId="1916430648">
    <w:abstractNumId w:val="6"/>
  </w:num>
  <w:num w:numId="9" w16cid:durableId="1296527997">
    <w:abstractNumId w:val="4"/>
  </w:num>
  <w:num w:numId="10" w16cid:durableId="32703939">
    <w:abstractNumId w:val="7"/>
  </w:num>
  <w:num w:numId="11" w16cid:durableId="913315737">
    <w:abstractNumId w:val="5"/>
  </w:num>
  <w:num w:numId="12" w16cid:durableId="1943877898">
    <w:abstractNumId w:val="8"/>
  </w:num>
  <w:num w:numId="13" w16cid:durableId="1852377327">
    <w:abstractNumId w:val="3"/>
  </w:num>
  <w:num w:numId="14" w16cid:durableId="156548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F1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BF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463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E75C2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0BE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2081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5F10"/>
    <w:rsid w:val="00EB7CDE"/>
    <w:rsid w:val="00EE1FBF"/>
    <w:rsid w:val="00EE40F5"/>
    <w:rsid w:val="00EE4C10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EDAF"/>
  <w15:docId w15:val="{70A33DB3-2031-4A06-AC0E-7AF85E7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2023-10-24T09:41:00Z</dcterms:created>
  <dcterms:modified xsi:type="dcterms:W3CDTF">2023-10-26T09:47:00Z</dcterms:modified>
</cp:coreProperties>
</file>