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C2BE" w14:textId="6B7338EE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F449D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371D16F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07C6413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Powiatowy Zarząd Dróg w Olecku</w:t>
      </w:r>
    </w:p>
    <w:p w14:paraId="3F17CAB9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0EC9004A" w14:textId="77777777" w:rsidR="00F90CD1" w:rsidRDefault="0032756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Olecko</w:t>
      </w:r>
    </w:p>
    <w:p w14:paraId="501CD719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D74A71B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F3BAC84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B152774" w14:textId="77777777" w:rsidTr="0018769E">
        <w:tc>
          <w:tcPr>
            <w:tcW w:w="2800" w:type="dxa"/>
            <w:shd w:val="clear" w:color="auto" w:fill="auto"/>
          </w:tcPr>
          <w:p w14:paraId="2F5651F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D926C7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558940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233DF96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A4967BB" w14:textId="77777777" w:rsidTr="0018769E">
        <w:tc>
          <w:tcPr>
            <w:tcW w:w="2800" w:type="dxa"/>
            <w:shd w:val="clear" w:color="auto" w:fill="auto"/>
          </w:tcPr>
          <w:p w14:paraId="15975C32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AB8A67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8D79EF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2FB35BE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D1D4320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2756F" w:rsidRPr="0012157F" w14:paraId="4709A5D4" w14:textId="77777777" w:rsidTr="00E56748">
        <w:tc>
          <w:tcPr>
            <w:tcW w:w="9104" w:type="dxa"/>
            <w:shd w:val="clear" w:color="auto" w:fill="D9D9D9"/>
          </w:tcPr>
          <w:p w14:paraId="66A52CCA" w14:textId="77777777" w:rsidR="0032756F" w:rsidRPr="0012157F" w:rsidRDefault="0032756F" w:rsidP="00E56748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9B43F7C" w14:textId="77777777" w:rsidR="0032756F" w:rsidRPr="0012157F" w:rsidRDefault="0032756F" w:rsidP="00E567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32756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756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2756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2F46CC9" w14:textId="77777777" w:rsidR="0032756F" w:rsidRPr="00612283" w:rsidRDefault="0032756F" w:rsidP="00E56748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FE34B6" w14:textId="77777777" w:rsidR="0032756F" w:rsidRPr="00612283" w:rsidRDefault="0032756F" w:rsidP="00E56748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438EDD9" w14:textId="77777777" w:rsidR="0032756F" w:rsidRPr="0012157F" w:rsidRDefault="0032756F" w:rsidP="00E56748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82B8391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007C1A0" w14:textId="77777777" w:rsidTr="0018769E">
        <w:tc>
          <w:tcPr>
            <w:tcW w:w="2269" w:type="dxa"/>
            <w:shd w:val="clear" w:color="auto" w:fill="auto"/>
          </w:tcPr>
          <w:p w14:paraId="18632B7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F8658C1" w14:textId="77777777" w:rsidR="002578E4" w:rsidRPr="00A2540E" w:rsidRDefault="0032756F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dróg dla pieszych przy ul. Orzeszkowej nr 4939N w Olecku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32756F" w:rsidRPr="00A2540E" w14:paraId="1471EB4E" w14:textId="77777777" w:rsidTr="00E56748">
        <w:tc>
          <w:tcPr>
            <w:tcW w:w="2269" w:type="dxa"/>
            <w:shd w:val="clear" w:color="auto" w:fill="auto"/>
          </w:tcPr>
          <w:p w14:paraId="549BE4F9" w14:textId="77777777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AC1A17" w14:textId="77777777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PZD.III.342/24/23</w:t>
            </w:r>
          </w:p>
        </w:tc>
      </w:tr>
    </w:tbl>
    <w:p w14:paraId="715CC80E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73AE2F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2756F" w:rsidRPr="0032756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D7D77DB" w14:textId="77777777" w:rsidTr="00650D6C">
        <w:tc>
          <w:tcPr>
            <w:tcW w:w="9104" w:type="dxa"/>
            <w:shd w:val="clear" w:color="auto" w:fill="D9D9D9"/>
          </w:tcPr>
          <w:p w14:paraId="63EE068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16BEE58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4A35B04" w14:textId="77777777" w:rsidR="0032756F" w:rsidRPr="00992BD8" w:rsidRDefault="0032756F" w:rsidP="0032756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9E7995F" w14:textId="77777777" w:rsidR="002426FF" w:rsidRPr="00A44833" w:rsidRDefault="0032756F" w:rsidP="0032756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04F3A12A" w14:textId="77777777" w:rsidR="0032756F" w:rsidRPr="00A44833" w:rsidRDefault="0032756F" w:rsidP="003275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17A7EF5" w14:textId="77777777" w:rsidR="0032756F" w:rsidRPr="0012157F" w:rsidRDefault="0032756F" w:rsidP="003275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23654769" w14:textId="77777777" w:rsidR="0032756F" w:rsidRPr="0012157F" w:rsidRDefault="0032756F" w:rsidP="0032756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F7148C7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801FEF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A02420" w14:textId="72D001C5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</w:t>
      </w:r>
      <w:r w:rsidR="00D35A85">
        <w:rPr>
          <w:rFonts w:ascii="Arial" w:hAnsi="Arial" w:cs="Arial"/>
          <w:color w:val="0070C0"/>
          <w:sz w:val="20"/>
          <w:szCs w:val="20"/>
        </w:rPr>
        <w:t>4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, a wykonawca korzysta z procedury samooczyszczenia, o której mowa w art. 110 ust. 2 ustawy Pzp]</w:t>
      </w:r>
    </w:p>
    <w:p w14:paraId="7D96AEE5" w14:textId="75EEF23C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D35A85">
        <w:rPr>
          <w:rFonts w:ascii="Arial" w:hAnsi="Arial" w:cs="Arial"/>
          <w:i/>
          <w:sz w:val="20"/>
          <w:szCs w:val="20"/>
        </w:rPr>
        <w:t>4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8C08E24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19B3CD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71064B7" w14:textId="77777777" w:rsidTr="00CD4DD1">
        <w:tc>
          <w:tcPr>
            <w:tcW w:w="9104" w:type="dxa"/>
            <w:shd w:val="clear" w:color="auto" w:fill="D9D9D9"/>
          </w:tcPr>
          <w:p w14:paraId="2B13863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AF48291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99AFEE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675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1EA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2756F" w:rsidRPr="0012157F" w14:paraId="04370383" w14:textId="77777777" w:rsidTr="00E56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9AD" w14:textId="77777777" w:rsidR="0032756F" w:rsidRPr="0012157F" w:rsidRDefault="0032756F" w:rsidP="00E5674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94A" w14:textId="6946D7DE" w:rsidR="0032756F" w:rsidRPr="001F449D" w:rsidRDefault="0032756F" w:rsidP="001F449D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56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4D8E741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D082C0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D8D358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5D4B25A0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EF6423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8E1539A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07512054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E51E0C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628F6D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C92EAC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B44B4A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689F7A9" w14:textId="77777777" w:rsidTr="00CD4DD1">
        <w:tc>
          <w:tcPr>
            <w:tcW w:w="9104" w:type="dxa"/>
            <w:shd w:val="clear" w:color="auto" w:fill="D9D9D9"/>
          </w:tcPr>
          <w:p w14:paraId="65D20EAD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5EEEF0E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3A8D409" w14:textId="77777777" w:rsidTr="00847232">
        <w:tc>
          <w:tcPr>
            <w:tcW w:w="9104" w:type="dxa"/>
            <w:shd w:val="clear" w:color="auto" w:fill="D9D9D9"/>
          </w:tcPr>
          <w:p w14:paraId="2A55ABB4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EDB2739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C9A4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F36CD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46A83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530A1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DB7C2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A0B7F9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EA8D2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5F403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B2EE26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0B08F9D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826016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336E" w14:textId="77777777" w:rsidR="0018260D" w:rsidRDefault="0018260D" w:rsidP="0038231F">
      <w:pPr>
        <w:spacing w:after="0" w:line="240" w:lineRule="auto"/>
      </w:pPr>
      <w:r>
        <w:separator/>
      </w:r>
    </w:p>
  </w:endnote>
  <w:endnote w:type="continuationSeparator" w:id="0">
    <w:p w14:paraId="37DDF2B6" w14:textId="77777777" w:rsidR="0018260D" w:rsidRDefault="00182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CD99" w14:textId="77777777" w:rsidR="0032756F" w:rsidRDefault="00327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96F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1ACB74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EB1" w14:textId="77777777" w:rsidR="0032756F" w:rsidRDefault="00327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64DE" w14:textId="77777777" w:rsidR="0018260D" w:rsidRDefault="0018260D" w:rsidP="0038231F">
      <w:pPr>
        <w:spacing w:after="0" w:line="240" w:lineRule="auto"/>
      </w:pPr>
      <w:r>
        <w:separator/>
      </w:r>
    </w:p>
  </w:footnote>
  <w:footnote w:type="continuationSeparator" w:id="0">
    <w:p w14:paraId="71413C66" w14:textId="77777777" w:rsidR="0018260D" w:rsidRDefault="0018260D" w:rsidP="0038231F">
      <w:pPr>
        <w:spacing w:after="0" w:line="240" w:lineRule="auto"/>
      </w:pPr>
      <w:r>
        <w:continuationSeparator/>
      </w:r>
    </w:p>
  </w:footnote>
  <w:footnote w:id="1">
    <w:p w14:paraId="22AF54E1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B57F92E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FF3174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18FD84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291" w14:textId="77777777" w:rsidR="0032756F" w:rsidRDefault="00327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698" w14:textId="77777777" w:rsidR="0032756F" w:rsidRDefault="00327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248" w14:textId="77777777" w:rsidR="0032756F" w:rsidRDefault="00327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0966">
    <w:abstractNumId w:val="11"/>
  </w:num>
  <w:num w:numId="2" w16cid:durableId="1581871355">
    <w:abstractNumId w:val="0"/>
  </w:num>
  <w:num w:numId="3" w16cid:durableId="316417563">
    <w:abstractNumId w:val="10"/>
  </w:num>
  <w:num w:numId="4" w16cid:durableId="386688706">
    <w:abstractNumId w:val="13"/>
  </w:num>
  <w:num w:numId="5" w16cid:durableId="1604536500">
    <w:abstractNumId w:val="12"/>
  </w:num>
  <w:num w:numId="6" w16cid:durableId="1897547913">
    <w:abstractNumId w:val="9"/>
  </w:num>
  <w:num w:numId="7" w16cid:durableId="2020231693">
    <w:abstractNumId w:val="1"/>
  </w:num>
  <w:num w:numId="8" w16cid:durableId="650448589">
    <w:abstractNumId w:val="6"/>
  </w:num>
  <w:num w:numId="9" w16cid:durableId="2012832857">
    <w:abstractNumId w:val="4"/>
  </w:num>
  <w:num w:numId="10" w16cid:durableId="61606383">
    <w:abstractNumId w:val="7"/>
  </w:num>
  <w:num w:numId="11" w16cid:durableId="889993810">
    <w:abstractNumId w:val="5"/>
  </w:num>
  <w:num w:numId="12" w16cid:durableId="614681544">
    <w:abstractNumId w:val="8"/>
  </w:num>
  <w:num w:numId="13" w16cid:durableId="144931825">
    <w:abstractNumId w:val="3"/>
  </w:num>
  <w:num w:numId="14" w16cid:durableId="3926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9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260D"/>
    <w:rsid w:val="0018769E"/>
    <w:rsid w:val="001902D2"/>
    <w:rsid w:val="001C6945"/>
    <w:rsid w:val="001F027E"/>
    <w:rsid w:val="001F449D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756F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12D1"/>
    <w:rsid w:val="00CD0851"/>
    <w:rsid w:val="00CD4DD1"/>
    <w:rsid w:val="00D23F3D"/>
    <w:rsid w:val="00D2702A"/>
    <w:rsid w:val="00D27F63"/>
    <w:rsid w:val="00D34D9A"/>
    <w:rsid w:val="00D35A85"/>
    <w:rsid w:val="00D409DE"/>
    <w:rsid w:val="00D42C9B"/>
    <w:rsid w:val="00D531D5"/>
    <w:rsid w:val="00D7532C"/>
    <w:rsid w:val="00DA6EC7"/>
    <w:rsid w:val="00DA7849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917C"/>
  <w15:docId w15:val="{DAD8E601-01DC-4A73-ADCD-F777F10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2023-10-02T11:04:00Z</cp:lastPrinted>
  <dcterms:created xsi:type="dcterms:W3CDTF">2023-10-02T11:04:00Z</dcterms:created>
  <dcterms:modified xsi:type="dcterms:W3CDTF">2023-10-02T11:04:00Z</dcterms:modified>
</cp:coreProperties>
</file>