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E035" w14:textId="6139493B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D9417A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34B92D6B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F102562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976ED53" w14:textId="77777777" w:rsidR="006676AE" w:rsidRPr="0012157F" w:rsidRDefault="003C41CE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Powiatowy Zarząd Dróg w Olecku</w:t>
      </w:r>
    </w:p>
    <w:p w14:paraId="127B895C" w14:textId="77777777" w:rsidR="006676AE" w:rsidRPr="0012157F" w:rsidRDefault="003C41CE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3C41CE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285139BB" w14:textId="77777777" w:rsidR="00F90CD1" w:rsidRDefault="003C41CE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3C41CE">
        <w:rPr>
          <w:rFonts w:ascii="Arial" w:hAnsi="Arial" w:cs="Arial"/>
        </w:rPr>
        <w:t>Olecko</w:t>
      </w:r>
    </w:p>
    <w:p w14:paraId="4F209453" w14:textId="77777777" w:rsidR="009169D4" w:rsidRDefault="009169D4" w:rsidP="006F0A84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FE70261" w14:textId="77777777" w:rsidR="00C4103F" w:rsidRPr="00185C6E" w:rsidRDefault="006F0A84" w:rsidP="006F0A84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0F43EEA8" w14:textId="77777777" w:rsidTr="00252642">
        <w:tc>
          <w:tcPr>
            <w:tcW w:w="2800" w:type="dxa"/>
            <w:shd w:val="clear" w:color="auto" w:fill="auto"/>
          </w:tcPr>
          <w:p w14:paraId="4C530EFE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2972F241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9C4622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DF586DF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79693E10" w14:textId="77777777" w:rsidTr="00252642">
        <w:tc>
          <w:tcPr>
            <w:tcW w:w="2800" w:type="dxa"/>
            <w:shd w:val="clear" w:color="auto" w:fill="auto"/>
          </w:tcPr>
          <w:p w14:paraId="3C276E1C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FB80229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137BE80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2942C03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57ED6E2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C41CE" w:rsidRPr="0012157F" w14:paraId="1687AC1D" w14:textId="77777777" w:rsidTr="0031477E">
        <w:tc>
          <w:tcPr>
            <w:tcW w:w="9104" w:type="dxa"/>
            <w:shd w:val="clear" w:color="auto" w:fill="D9D9D9"/>
          </w:tcPr>
          <w:p w14:paraId="7E068BAB" w14:textId="77777777" w:rsidR="003C41CE" w:rsidRPr="006F0A84" w:rsidRDefault="003C41CE" w:rsidP="0031477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5C290AB7" w14:textId="77777777" w:rsidR="003C41CE" w:rsidRDefault="003C41CE" w:rsidP="0031477E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3C41CE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8D0864" w14:textId="77777777" w:rsidR="003C41CE" w:rsidRPr="00534752" w:rsidRDefault="003C41CE" w:rsidP="0031477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DE28875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481F1CE0" w14:textId="77777777" w:rsidTr="00252642">
        <w:tc>
          <w:tcPr>
            <w:tcW w:w="2269" w:type="dxa"/>
            <w:shd w:val="clear" w:color="auto" w:fill="auto"/>
          </w:tcPr>
          <w:p w14:paraId="2699EBFD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9FF0992" w14:textId="536E0202" w:rsidR="00FB403C" w:rsidRPr="00C01A08" w:rsidRDefault="00C01A08" w:rsidP="00C01A08">
            <w:pPr>
              <w:spacing w:before="120" w:after="60" w:line="360" w:lineRule="auto"/>
              <w:jc w:val="both"/>
              <w:outlineLvl w:val="1"/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</w:pPr>
            <w:bookmarkStart w:id="0" w:name="_Hlk147148952"/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0"/>
          </w:p>
        </w:tc>
      </w:tr>
      <w:tr w:rsidR="003C41CE" w:rsidRPr="00A2540E" w14:paraId="420D1566" w14:textId="77777777" w:rsidTr="0031477E">
        <w:tc>
          <w:tcPr>
            <w:tcW w:w="2269" w:type="dxa"/>
            <w:shd w:val="clear" w:color="auto" w:fill="auto"/>
          </w:tcPr>
          <w:p w14:paraId="6CA39A82" w14:textId="77777777" w:rsidR="003C41CE" w:rsidRPr="00A2540E" w:rsidRDefault="003C41CE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B6B64F6" w14:textId="1D82FD04" w:rsidR="003C41CE" w:rsidRPr="00A2540E" w:rsidRDefault="003C41CE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41C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C01A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3C41C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0AFAB057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E4BBB9E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C41CE" w:rsidRPr="003C41CE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B0F3227" w14:textId="77777777" w:rsidTr="00650D6C">
        <w:tc>
          <w:tcPr>
            <w:tcW w:w="9104" w:type="dxa"/>
            <w:shd w:val="clear" w:color="auto" w:fill="D9D9D9"/>
          </w:tcPr>
          <w:p w14:paraId="4A69773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103CC59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9C3456E" w14:textId="77777777" w:rsidR="003C41CE" w:rsidRPr="00992BD8" w:rsidRDefault="003C41CE" w:rsidP="003C41CE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34B514C" w14:textId="77777777" w:rsidR="002426FF" w:rsidRPr="00922A11" w:rsidRDefault="003C41CE" w:rsidP="003C41CE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B7A9D43" w14:textId="77777777" w:rsidR="003C41CE" w:rsidRPr="00922A11" w:rsidRDefault="003C41CE" w:rsidP="003C41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DE555F4" w14:textId="77777777" w:rsidR="004A57DB" w:rsidRDefault="004A57DB" w:rsidP="003C41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EFE635" w14:textId="11F1375B" w:rsidR="003C41CE" w:rsidRPr="0012157F" w:rsidRDefault="003C41CE" w:rsidP="003C41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14:paraId="335F7B69" w14:textId="77777777" w:rsidR="003C41CE" w:rsidRPr="0012157F" w:rsidRDefault="003C41CE" w:rsidP="003C41CE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10E442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4B59AAA4" w14:textId="77777777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8C8E22A" w14:textId="77777777" w:rsidTr="00CD4DD1">
        <w:tc>
          <w:tcPr>
            <w:tcW w:w="9104" w:type="dxa"/>
            <w:shd w:val="clear" w:color="auto" w:fill="D9D9D9"/>
          </w:tcPr>
          <w:p w14:paraId="49F4360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D992D44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01F6E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5289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1A87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C41CE" w:rsidRPr="0012157F" w14:paraId="752EC32F" w14:textId="77777777" w:rsidTr="00314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74B" w14:textId="77777777" w:rsidR="003C41CE" w:rsidRPr="0012157F" w:rsidRDefault="003C41CE" w:rsidP="0031477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CCC" w14:textId="475970D6" w:rsidR="003C41CE" w:rsidRPr="00D9417A" w:rsidRDefault="003C41CE" w:rsidP="0031477E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41C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1E02E38D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FCCA9C4" w14:textId="77777777" w:rsidTr="00CD4DD1">
        <w:tc>
          <w:tcPr>
            <w:tcW w:w="9104" w:type="dxa"/>
            <w:shd w:val="clear" w:color="auto" w:fill="D9D9D9"/>
          </w:tcPr>
          <w:p w14:paraId="6FE06D4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9997296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2CCD9ED" w14:textId="77777777" w:rsidTr="00847232">
        <w:tc>
          <w:tcPr>
            <w:tcW w:w="9104" w:type="dxa"/>
            <w:shd w:val="clear" w:color="auto" w:fill="D9D9D9"/>
          </w:tcPr>
          <w:p w14:paraId="4ECDA8AD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7D13436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CD0A9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6DC374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0F00DBD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44BC1E9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5ACE9A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BB4C45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BE6C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18FE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B6B47F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DB3E874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09E9864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C3E7" w14:textId="77777777" w:rsidR="004D446F" w:rsidRDefault="004D446F" w:rsidP="0038231F">
      <w:pPr>
        <w:spacing w:after="0" w:line="240" w:lineRule="auto"/>
      </w:pPr>
      <w:r>
        <w:separator/>
      </w:r>
    </w:p>
  </w:endnote>
  <w:endnote w:type="continuationSeparator" w:id="0">
    <w:p w14:paraId="5F07C714" w14:textId="77777777" w:rsidR="004D446F" w:rsidRDefault="004D44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16B" w14:textId="77777777" w:rsidR="003C41CE" w:rsidRDefault="003C4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AF8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9F1AD6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6201" w14:textId="77777777" w:rsidR="003C41CE" w:rsidRDefault="003C4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C6F7" w14:textId="77777777" w:rsidR="004D446F" w:rsidRDefault="004D446F" w:rsidP="0038231F">
      <w:pPr>
        <w:spacing w:after="0" w:line="240" w:lineRule="auto"/>
      </w:pPr>
      <w:r>
        <w:separator/>
      </w:r>
    </w:p>
  </w:footnote>
  <w:footnote w:type="continuationSeparator" w:id="0">
    <w:p w14:paraId="63BA4E6B" w14:textId="77777777" w:rsidR="004D446F" w:rsidRDefault="004D446F" w:rsidP="0038231F">
      <w:pPr>
        <w:spacing w:after="0" w:line="240" w:lineRule="auto"/>
      </w:pPr>
      <w:r>
        <w:continuationSeparator/>
      </w:r>
    </w:p>
  </w:footnote>
  <w:footnote w:id="1">
    <w:p w14:paraId="2D301E94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11D421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03D0F4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73E7BF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7CF5" w14:textId="77777777" w:rsidR="003C41CE" w:rsidRDefault="003C4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EBD9" w14:textId="77777777" w:rsidR="003C41CE" w:rsidRDefault="003C4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CDBB" w14:textId="77777777" w:rsidR="003C41CE" w:rsidRDefault="003C4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EE3197E"/>
    <w:multiLevelType w:val="multilevel"/>
    <w:tmpl w:val="735273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564620">
    <w:abstractNumId w:val="12"/>
  </w:num>
  <w:num w:numId="2" w16cid:durableId="686058606">
    <w:abstractNumId w:val="0"/>
  </w:num>
  <w:num w:numId="3" w16cid:durableId="170799106">
    <w:abstractNumId w:val="11"/>
  </w:num>
  <w:num w:numId="4" w16cid:durableId="1868375212">
    <w:abstractNumId w:val="14"/>
  </w:num>
  <w:num w:numId="5" w16cid:durableId="140538383">
    <w:abstractNumId w:val="13"/>
  </w:num>
  <w:num w:numId="6" w16cid:durableId="186869477">
    <w:abstractNumId w:val="10"/>
  </w:num>
  <w:num w:numId="7" w16cid:durableId="420879035">
    <w:abstractNumId w:val="1"/>
  </w:num>
  <w:num w:numId="8" w16cid:durableId="896475304">
    <w:abstractNumId w:val="6"/>
  </w:num>
  <w:num w:numId="9" w16cid:durableId="1998921439">
    <w:abstractNumId w:val="4"/>
  </w:num>
  <w:num w:numId="10" w16cid:durableId="333730687">
    <w:abstractNumId w:val="8"/>
  </w:num>
  <w:num w:numId="11" w16cid:durableId="1809056645">
    <w:abstractNumId w:val="5"/>
  </w:num>
  <w:num w:numId="12" w16cid:durableId="711266515">
    <w:abstractNumId w:val="9"/>
  </w:num>
  <w:num w:numId="13" w16cid:durableId="622464360">
    <w:abstractNumId w:val="3"/>
  </w:num>
  <w:num w:numId="14" w16cid:durableId="2081827301">
    <w:abstractNumId w:val="2"/>
  </w:num>
  <w:num w:numId="15" w16cid:durableId="1009599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5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1F5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C41CE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7DB"/>
    <w:rsid w:val="004C4854"/>
    <w:rsid w:val="004D446F"/>
    <w:rsid w:val="004D7E48"/>
    <w:rsid w:val="004E5AC2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20FB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A08"/>
    <w:rsid w:val="00C06F6D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9417A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BE550"/>
  <w15:docId w15:val="{93A6C9C4-DC6F-45BC-A736-7DD4AA9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C01A08"/>
    <w:pPr>
      <w:tabs>
        <w:tab w:val="num" w:pos="432"/>
      </w:tabs>
      <w:spacing w:before="200"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01A0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1A0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1A0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1A0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1A0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1A08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C01A0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C01A0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C01A08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C01A0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1A08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2023-10-02T09:37:00Z</dcterms:created>
  <dcterms:modified xsi:type="dcterms:W3CDTF">2023-10-03T06:23:00Z</dcterms:modified>
</cp:coreProperties>
</file>