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9160" w14:textId="27BCA899" w:rsidR="006676AE" w:rsidRPr="00185C6E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85C6E">
        <w:rPr>
          <w:rFonts w:ascii="Arial" w:hAnsi="Arial" w:cs="Arial"/>
          <w:bCs/>
          <w:i w:val="0"/>
          <w:szCs w:val="24"/>
        </w:rPr>
        <w:t xml:space="preserve">Załącznik nr </w:t>
      </w:r>
      <w:r w:rsidR="00C56197">
        <w:rPr>
          <w:rFonts w:ascii="Arial" w:hAnsi="Arial" w:cs="Arial"/>
          <w:bCs/>
          <w:i w:val="0"/>
          <w:szCs w:val="24"/>
        </w:rPr>
        <w:t>5</w:t>
      </w:r>
      <w:r w:rsidR="00B36ABD" w:rsidRPr="00185C6E">
        <w:rPr>
          <w:rFonts w:ascii="Arial" w:hAnsi="Arial" w:cs="Arial"/>
          <w:bCs/>
          <w:i w:val="0"/>
          <w:szCs w:val="24"/>
        </w:rPr>
        <w:t xml:space="preserve"> do SWZ</w:t>
      </w:r>
    </w:p>
    <w:p w14:paraId="4636DF86" w14:textId="77777777" w:rsidR="005103B9" w:rsidRPr="00185C6E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4229F4BE" w14:textId="77777777" w:rsidR="00C4103F" w:rsidRPr="0012157F" w:rsidRDefault="007118F0" w:rsidP="006C4CCD">
      <w:pPr>
        <w:spacing w:after="0" w:line="36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5E9EE76D" w14:textId="77777777" w:rsidR="006676AE" w:rsidRPr="0012157F" w:rsidRDefault="00FF2E3F" w:rsidP="006F0A8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FF2E3F">
        <w:rPr>
          <w:rFonts w:ascii="Arial" w:hAnsi="Arial" w:cs="Arial"/>
        </w:rPr>
        <w:t>Powiatowy Zarząd Dróg w Olecku</w:t>
      </w:r>
    </w:p>
    <w:p w14:paraId="1121289A" w14:textId="77777777" w:rsidR="006676AE" w:rsidRPr="0012157F" w:rsidRDefault="00FF2E3F" w:rsidP="006F0A8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FF2E3F">
        <w:rPr>
          <w:rFonts w:ascii="Arial" w:hAnsi="Arial" w:cs="Arial"/>
        </w:rPr>
        <w:t>Wojska Polskiego</w:t>
      </w:r>
      <w:r w:rsidR="006676AE" w:rsidRPr="0012157F">
        <w:rPr>
          <w:rFonts w:ascii="Arial" w:hAnsi="Arial" w:cs="Arial"/>
        </w:rPr>
        <w:t xml:space="preserve"> </w:t>
      </w:r>
      <w:r w:rsidRPr="00FF2E3F">
        <w:rPr>
          <w:rFonts w:ascii="Arial" w:hAnsi="Arial" w:cs="Arial"/>
        </w:rPr>
        <w:t>12</w:t>
      </w:r>
      <w:r w:rsidR="006676AE" w:rsidRPr="0012157F">
        <w:rPr>
          <w:rFonts w:ascii="Arial" w:hAnsi="Arial" w:cs="Arial"/>
        </w:rPr>
        <w:t xml:space="preserve"> </w:t>
      </w:r>
    </w:p>
    <w:p w14:paraId="401F53EB" w14:textId="77777777" w:rsidR="00F90CD1" w:rsidRDefault="00FF2E3F" w:rsidP="006C4CCD">
      <w:pPr>
        <w:pStyle w:val="Tekstpodstawowy"/>
        <w:spacing w:after="0"/>
        <w:ind w:left="4111"/>
        <w:rPr>
          <w:rFonts w:ascii="Arial" w:hAnsi="Arial" w:cs="Arial"/>
        </w:rPr>
      </w:pPr>
      <w:r w:rsidRPr="00FF2E3F">
        <w:rPr>
          <w:rFonts w:ascii="Arial" w:hAnsi="Arial" w:cs="Arial"/>
        </w:rPr>
        <w:t>19-400</w:t>
      </w:r>
      <w:r w:rsidR="006676AE" w:rsidRPr="0012157F">
        <w:rPr>
          <w:rFonts w:ascii="Arial" w:hAnsi="Arial" w:cs="Arial"/>
        </w:rPr>
        <w:t xml:space="preserve"> </w:t>
      </w:r>
      <w:r w:rsidRPr="00FF2E3F">
        <w:rPr>
          <w:rFonts w:ascii="Arial" w:hAnsi="Arial" w:cs="Arial"/>
        </w:rPr>
        <w:t>Olecko</w:t>
      </w:r>
    </w:p>
    <w:p w14:paraId="0CE32C26" w14:textId="77777777" w:rsidR="009169D4" w:rsidRDefault="009169D4" w:rsidP="006F0A84">
      <w:pPr>
        <w:pStyle w:val="Tekstpodstawowy"/>
        <w:spacing w:after="0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0221761D" w14:textId="77777777" w:rsidR="00C4103F" w:rsidRPr="00185C6E" w:rsidRDefault="006F0A84" w:rsidP="006F0A84">
      <w:pPr>
        <w:pStyle w:val="Tekstpodstawowy"/>
        <w:spacing w:after="480" w:line="360" w:lineRule="auto"/>
        <w:ind w:left="4111"/>
        <w:rPr>
          <w:rFonts w:ascii="Arial" w:hAnsi="Arial" w:cs="Arial"/>
          <w:iCs/>
          <w:sz w:val="18"/>
          <w:szCs w:val="18"/>
        </w:rPr>
      </w:pPr>
      <w:r w:rsidRPr="00185C6E">
        <w:rPr>
          <w:rFonts w:ascii="Arial" w:hAnsi="Arial" w:cs="Arial"/>
          <w:iCs/>
          <w:sz w:val="18"/>
          <w:szCs w:val="18"/>
        </w:rPr>
        <w:t>[</w:t>
      </w:r>
      <w:r w:rsidR="009169D4" w:rsidRPr="00185C6E">
        <w:rPr>
          <w:rFonts w:ascii="Arial" w:hAnsi="Arial" w:cs="Arial"/>
          <w:iCs/>
          <w:sz w:val="18"/>
          <w:szCs w:val="18"/>
        </w:rPr>
        <w:t>pełna nazwa, adres</w:t>
      </w:r>
      <w:r w:rsidRPr="00185C6E">
        <w:rPr>
          <w:rFonts w:ascii="Arial" w:hAnsi="Arial" w:cs="Arial"/>
          <w:iCs/>
          <w:sz w:val="18"/>
          <w:szCs w:val="18"/>
        </w:rPr>
        <w:t>]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6F0A84" w:rsidRPr="00A2540E" w14:paraId="1E218916" w14:textId="77777777" w:rsidTr="00252642">
        <w:tc>
          <w:tcPr>
            <w:tcW w:w="2800" w:type="dxa"/>
            <w:shd w:val="clear" w:color="auto" w:fill="auto"/>
          </w:tcPr>
          <w:p w14:paraId="58BCF4E0" w14:textId="77777777" w:rsidR="006F0A84" w:rsidRPr="00A2540E" w:rsidRDefault="006F0A84" w:rsidP="00252642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F0A84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640B1403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180B9162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</w:t>
            </w:r>
            <w:r w:rsidR="006C4CC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……...</w:t>
            </w: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…..</w:t>
            </w:r>
          </w:p>
          <w:p w14:paraId="0ED50B5C" w14:textId="77777777" w:rsidR="006F0A84" w:rsidRPr="00A2540E" w:rsidRDefault="006F0A84" w:rsidP="0025264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6F0A84" w:rsidRPr="00A2540E" w14:paraId="3BFA9078" w14:textId="77777777" w:rsidTr="00252642">
        <w:tc>
          <w:tcPr>
            <w:tcW w:w="2800" w:type="dxa"/>
            <w:shd w:val="clear" w:color="auto" w:fill="auto"/>
          </w:tcPr>
          <w:p w14:paraId="0794E178" w14:textId="77777777" w:rsidR="006F0A84" w:rsidRPr="00A2540E" w:rsidRDefault="006F0A84" w:rsidP="00252642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759A6F37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40A97AC8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</w:t>
            </w:r>
            <w:r w:rsidR="006C4CC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……...</w:t>
            </w: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…..</w:t>
            </w:r>
          </w:p>
          <w:p w14:paraId="40D8106A" w14:textId="77777777" w:rsidR="006F0A84" w:rsidRPr="00A2540E" w:rsidRDefault="006F0A84" w:rsidP="00252642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16851CE5" w14:textId="77777777" w:rsidR="006F0A84" w:rsidRDefault="006F0A84" w:rsidP="006F0A84">
      <w:pPr>
        <w:spacing w:after="24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F2E3F" w:rsidRPr="0012157F" w14:paraId="6ED79F40" w14:textId="77777777" w:rsidTr="00840D73">
        <w:tc>
          <w:tcPr>
            <w:tcW w:w="9104" w:type="dxa"/>
            <w:shd w:val="clear" w:color="auto" w:fill="D9D9D9"/>
          </w:tcPr>
          <w:p w14:paraId="0BB233BE" w14:textId="77777777" w:rsidR="00FF2E3F" w:rsidRPr="006F0A84" w:rsidRDefault="00FF2E3F" w:rsidP="00840D73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0A84">
              <w:rPr>
                <w:rFonts w:ascii="Arial" w:hAnsi="Arial" w:cs="Arial"/>
                <w:b/>
                <w:sz w:val="28"/>
                <w:szCs w:val="28"/>
              </w:rPr>
              <w:t>OŚWIADCZENIE PODMIOTU UDOSTĘPNIAJĄCEGO ZASOBY</w:t>
            </w:r>
          </w:p>
          <w:p w14:paraId="4E77BC7D" w14:textId="77777777" w:rsidR="00FF2E3F" w:rsidRDefault="00FF2E3F" w:rsidP="00840D73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FF2E3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FF2E3F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FF2E3F">
              <w:rPr>
                <w:rFonts w:ascii="Arial" w:hAnsi="Arial" w:cs="Arial"/>
                <w:sz w:val="24"/>
                <w:szCs w:val="24"/>
              </w:rPr>
              <w:t>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86F7A7" w14:textId="77777777" w:rsidR="00FF2E3F" w:rsidRPr="00534752" w:rsidRDefault="00FF2E3F" w:rsidP="00840D7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0A84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Uwaga</w:t>
            </w:r>
            <w:r w:rsidRPr="006F0A84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: Niniejsze oświadczenie wypełnia podmiot trzeci w przypadku, gdy wykonawca polega na zdolnościach technicznych lub zawodowych lub sytuacji finansowej lub ekonomicznej podmiotów udostępniających zasoby w celu potwierdzenia spełniania warunków udziału w postępowaniu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</w:tbl>
    <w:p w14:paraId="6105556E" w14:textId="77777777" w:rsidR="00766D1F" w:rsidRDefault="001F027E" w:rsidP="00FB403C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</w:t>
      </w:r>
      <w:r w:rsidR="00FB403C">
        <w:rPr>
          <w:rFonts w:ascii="Arial" w:hAnsi="Arial" w:cs="Arial"/>
          <w:sz w:val="24"/>
          <w:szCs w:val="24"/>
        </w:rPr>
        <w:t>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FB403C" w:rsidRPr="00A2540E" w14:paraId="0A95A249" w14:textId="77777777" w:rsidTr="00252642">
        <w:tc>
          <w:tcPr>
            <w:tcW w:w="2269" w:type="dxa"/>
            <w:shd w:val="clear" w:color="auto" w:fill="auto"/>
          </w:tcPr>
          <w:p w14:paraId="24AB4E7B" w14:textId="77777777" w:rsidR="00FB403C" w:rsidRPr="00A2540E" w:rsidRDefault="00FB403C" w:rsidP="00252642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5AEE7F47" w14:textId="77777777" w:rsidR="00FB403C" w:rsidRPr="00A2540E" w:rsidRDefault="00FF2E3F" w:rsidP="00252642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2E3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Przebudowa drogi powiatowej nr 1913N od km 9+870 do km 10+647</w:t>
            </w:r>
            <w:r w:rsidR="00FB403C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FF2E3F" w:rsidRPr="00A2540E" w14:paraId="36ACD33A" w14:textId="77777777" w:rsidTr="00840D73">
        <w:tc>
          <w:tcPr>
            <w:tcW w:w="2269" w:type="dxa"/>
            <w:shd w:val="clear" w:color="auto" w:fill="auto"/>
          </w:tcPr>
          <w:p w14:paraId="297F75AE" w14:textId="77777777" w:rsidR="00FF2E3F" w:rsidRPr="00A2540E" w:rsidRDefault="00FF2E3F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19D25FAB" w14:textId="77777777" w:rsidR="00FF2E3F" w:rsidRPr="00A2540E" w:rsidRDefault="00FF2E3F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2E3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PZD.III.342/26/23</w:t>
            </w:r>
          </w:p>
        </w:tc>
      </w:tr>
    </w:tbl>
    <w:p w14:paraId="1F302313" w14:textId="77777777" w:rsidR="00FB403C" w:rsidRPr="006C4CCD" w:rsidRDefault="00FB403C" w:rsidP="00FB403C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14BE62ED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FF2E3F" w:rsidRPr="00FF2E3F">
        <w:rPr>
          <w:rFonts w:ascii="Arial" w:hAnsi="Arial" w:cs="Arial"/>
          <w:b/>
          <w:sz w:val="24"/>
          <w:szCs w:val="24"/>
        </w:rPr>
        <w:t>Powiatowy Zarząd Dróg 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1B213501" w14:textId="77777777" w:rsidTr="00650D6C">
        <w:tc>
          <w:tcPr>
            <w:tcW w:w="9104" w:type="dxa"/>
            <w:shd w:val="clear" w:color="auto" w:fill="D9D9D9"/>
          </w:tcPr>
          <w:p w14:paraId="66E5DB76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63FB39DC" w14:textId="77777777" w:rsidR="00C113BF" w:rsidRPr="0012157F" w:rsidRDefault="00C113BF" w:rsidP="00FB403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37E7863D" w14:textId="77777777" w:rsidR="00FF2E3F" w:rsidRPr="00992BD8" w:rsidRDefault="00FF2E3F" w:rsidP="00FF2E3F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4815996B" w14:textId="77777777" w:rsidR="002426FF" w:rsidRPr="00922A11" w:rsidRDefault="00FF2E3F" w:rsidP="00FF2E3F">
      <w:pPr>
        <w:spacing w:after="0" w:line="360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14:paraId="7FAB6DBE" w14:textId="77777777" w:rsidR="00FF2E3F" w:rsidRPr="00922A11" w:rsidRDefault="00FF2E3F" w:rsidP="00FF2E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E9E03FD" w14:textId="77777777" w:rsidR="00FF2E3F" w:rsidRPr="0012157F" w:rsidRDefault="00FF2E3F" w:rsidP="00FF2E3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14:paraId="3F0BE564" w14:textId="77777777" w:rsidR="00FF2E3F" w:rsidRPr="0012157F" w:rsidRDefault="00FF2E3F" w:rsidP="00FF2E3F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lastRenderedPageBreak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466BF722" w14:textId="77777777" w:rsidR="00FF2E3F" w:rsidRPr="00922A11" w:rsidRDefault="00FF2E3F" w:rsidP="00FF2E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6F4A9F8" w14:textId="77777777" w:rsidR="00FF2E3F" w:rsidRPr="0012157F" w:rsidRDefault="00FF2E3F" w:rsidP="00FF2E3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5</w:t>
      </w:r>
    </w:p>
    <w:p w14:paraId="63296808" w14:textId="77777777" w:rsidR="00FF2E3F" w:rsidRPr="0012157F" w:rsidRDefault="00FF2E3F" w:rsidP="00FF2E3F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4688EC0C" w14:textId="77777777"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14:paraId="0DD46CD7" w14:textId="5764C2EB" w:rsidR="0011306C" w:rsidRDefault="007A2BCB" w:rsidP="00FB403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 w:rsidR="00C56197">
        <w:rPr>
          <w:rFonts w:ascii="Arial" w:hAnsi="Arial" w:cs="Arial"/>
          <w:sz w:val="24"/>
          <w:szCs w:val="24"/>
        </w:rPr>
        <w:br/>
      </w:r>
      <w:r w:rsidRPr="007A2BCB">
        <w:rPr>
          <w:rFonts w:ascii="Arial" w:hAnsi="Arial" w:cs="Arial"/>
          <w:sz w:val="24"/>
          <w:szCs w:val="24"/>
        </w:rPr>
        <w:t xml:space="preserve">z postępowania na podstawie art. 7 ust. 1 ustawy z dnia 13 kwietnia 2022 r. </w:t>
      </w:r>
      <w:r w:rsidR="00C56197">
        <w:rPr>
          <w:rFonts w:ascii="Arial" w:hAnsi="Arial" w:cs="Arial"/>
          <w:sz w:val="24"/>
          <w:szCs w:val="24"/>
        </w:rPr>
        <w:br/>
      </w:r>
      <w:r w:rsidRPr="007A2BCB">
        <w:rPr>
          <w:rFonts w:ascii="Arial" w:hAnsi="Arial" w:cs="Arial"/>
          <w:sz w:val="24"/>
          <w:szCs w:val="24"/>
        </w:rPr>
        <w:t>o szczególnych rozwiązaniach w zakresie przeciwdziałania wspieraniu agresji na Ukrainę oraz służących ochronie bezpieczeństwa narodowego (</w:t>
      </w:r>
      <w:r w:rsidR="00FB403C">
        <w:rPr>
          <w:rFonts w:ascii="Arial" w:hAnsi="Arial" w:cs="Arial"/>
          <w:sz w:val="24"/>
          <w:szCs w:val="24"/>
        </w:rPr>
        <w:t xml:space="preserve">t.j. </w:t>
      </w:r>
      <w:r w:rsidR="00FB403C" w:rsidRPr="007A2BCB">
        <w:rPr>
          <w:rFonts w:ascii="Arial" w:hAnsi="Arial" w:cs="Arial"/>
          <w:sz w:val="24"/>
          <w:szCs w:val="24"/>
        </w:rPr>
        <w:t xml:space="preserve">Dz. U. </w:t>
      </w:r>
      <w:r w:rsidR="00FB403C">
        <w:rPr>
          <w:rFonts w:ascii="Arial" w:hAnsi="Arial" w:cs="Arial"/>
          <w:sz w:val="24"/>
          <w:szCs w:val="24"/>
        </w:rPr>
        <w:t xml:space="preserve">z 2023r. </w:t>
      </w:r>
      <w:r w:rsidR="00FB403C" w:rsidRPr="007A2BCB">
        <w:rPr>
          <w:rFonts w:ascii="Arial" w:hAnsi="Arial" w:cs="Arial"/>
          <w:sz w:val="24"/>
          <w:szCs w:val="24"/>
        </w:rPr>
        <w:t xml:space="preserve">poz. </w:t>
      </w:r>
      <w:r w:rsidR="00FB403C">
        <w:rPr>
          <w:rFonts w:ascii="Arial" w:hAnsi="Arial" w:cs="Arial"/>
          <w:sz w:val="24"/>
          <w:szCs w:val="24"/>
        </w:rPr>
        <w:t>129</w:t>
      </w:r>
      <w:r w:rsidRPr="007A2BCB">
        <w:rPr>
          <w:rFonts w:ascii="Arial" w:hAnsi="Arial" w:cs="Arial"/>
          <w:sz w:val="24"/>
          <w:szCs w:val="24"/>
        </w:rPr>
        <w:t>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6C310A63" w14:textId="77777777" w:rsidTr="00CD4DD1">
        <w:tc>
          <w:tcPr>
            <w:tcW w:w="9104" w:type="dxa"/>
            <w:shd w:val="clear" w:color="auto" w:fill="D9D9D9"/>
          </w:tcPr>
          <w:p w14:paraId="29603DD6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30687B64" w14:textId="77777777" w:rsidR="00D2702A" w:rsidRPr="0012157F" w:rsidRDefault="004F23F7" w:rsidP="00FB403C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5FE878F0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75E2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2EAC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FF2E3F" w:rsidRPr="0012157F" w14:paraId="33AAACA4" w14:textId="77777777" w:rsidTr="00840D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8426" w14:textId="77777777" w:rsidR="00FF2E3F" w:rsidRPr="0012157F" w:rsidRDefault="00FF2E3F" w:rsidP="00840D73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7A25" w14:textId="6138BC51" w:rsidR="00FF2E3F" w:rsidRPr="00C56197" w:rsidRDefault="00FF2E3F" w:rsidP="00840D73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E3F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</w:tc>
      </w:tr>
    </w:tbl>
    <w:p w14:paraId="35ADE931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53B69336" w14:textId="77777777" w:rsidTr="00CD4DD1">
        <w:tc>
          <w:tcPr>
            <w:tcW w:w="9104" w:type="dxa"/>
            <w:shd w:val="clear" w:color="auto" w:fill="D9D9D9"/>
          </w:tcPr>
          <w:p w14:paraId="6BD7DFEE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1E3A723C" w14:textId="77777777" w:rsidR="00FE4E2B" w:rsidRPr="00E426EB" w:rsidRDefault="00E426EB" w:rsidP="00FB403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1BDBAC21" w14:textId="77777777" w:rsidTr="00847232">
        <w:tc>
          <w:tcPr>
            <w:tcW w:w="9104" w:type="dxa"/>
            <w:shd w:val="clear" w:color="auto" w:fill="D9D9D9"/>
          </w:tcPr>
          <w:p w14:paraId="433D25B0" w14:textId="77777777" w:rsidR="00E426EB" w:rsidRPr="00650D6C" w:rsidRDefault="00E426EB" w:rsidP="00FB403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556723A3" w14:textId="77777777" w:rsidR="00E426EB" w:rsidRPr="0012157F" w:rsidRDefault="00E426EB" w:rsidP="006C4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CF0026" w14:textId="77777777" w:rsidR="00E426EB" w:rsidRPr="00E426EB" w:rsidRDefault="00E426EB" w:rsidP="00185C6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5045AD23" w14:textId="77777777" w:rsidR="00E426EB" w:rsidRPr="00E426EB" w:rsidRDefault="00E426EB" w:rsidP="00185C6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C0FF0F5" w14:textId="77777777" w:rsidR="00E426EB" w:rsidRPr="00FF0EBB" w:rsidRDefault="00E426EB" w:rsidP="00185C6E">
      <w:pPr>
        <w:spacing w:after="120"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A9BA74B" w14:textId="77777777" w:rsidR="00E426EB" w:rsidRPr="00E426EB" w:rsidRDefault="00E426EB" w:rsidP="00185C6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06DBC3E" w14:textId="77777777" w:rsidR="00E426EB" w:rsidRPr="00FF0EBB" w:rsidRDefault="00E426EB" w:rsidP="00FB403C">
      <w:pPr>
        <w:spacing w:after="0"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7CDB61C0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41EAAE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D4C64B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2BC7DDC0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2D92D290" w14:textId="77777777" w:rsidR="00FE4E2B" w:rsidRPr="0012157F" w:rsidRDefault="00FE4E2B" w:rsidP="00D21E06">
      <w:pPr>
        <w:spacing w:after="0" w:line="360" w:lineRule="auto"/>
        <w:ind w:left="3119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>…</w:t>
      </w:r>
      <w:r w:rsidR="00D21E06">
        <w:rPr>
          <w:rFonts w:ascii="Arial" w:hAnsi="Arial" w:cs="Arial"/>
          <w:sz w:val="20"/>
          <w:szCs w:val="20"/>
        </w:rPr>
        <w:t>……..</w:t>
      </w:r>
      <w:r w:rsidRPr="0012157F">
        <w:rPr>
          <w:rFonts w:ascii="Arial" w:hAnsi="Arial" w:cs="Arial"/>
          <w:sz w:val="20"/>
          <w:szCs w:val="20"/>
        </w:rPr>
        <w:t>……………………………………</w:t>
      </w:r>
      <w:r w:rsidR="00D21E06">
        <w:rPr>
          <w:rFonts w:ascii="Arial" w:hAnsi="Arial" w:cs="Arial"/>
          <w:sz w:val="20"/>
          <w:szCs w:val="20"/>
        </w:rPr>
        <w:t>…………………………</w:t>
      </w:r>
      <w:r w:rsidRPr="0012157F">
        <w:rPr>
          <w:rFonts w:ascii="Arial" w:hAnsi="Arial" w:cs="Arial"/>
          <w:sz w:val="20"/>
          <w:szCs w:val="20"/>
        </w:rPr>
        <w:t>…</w:t>
      </w:r>
    </w:p>
    <w:p w14:paraId="74A4A08C" w14:textId="77777777" w:rsidR="00484F88" w:rsidRPr="0012157F" w:rsidRDefault="00D21E06" w:rsidP="00D21E06">
      <w:pPr>
        <w:spacing w:after="0" w:line="360" w:lineRule="auto"/>
        <w:ind w:left="311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511D" w14:textId="77777777" w:rsidR="00AC25C2" w:rsidRDefault="00AC25C2" w:rsidP="0038231F">
      <w:pPr>
        <w:spacing w:after="0" w:line="240" w:lineRule="auto"/>
      </w:pPr>
      <w:r>
        <w:separator/>
      </w:r>
    </w:p>
  </w:endnote>
  <w:endnote w:type="continuationSeparator" w:id="0">
    <w:p w14:paraId="0115F676" w14:textId="77777777" w:rsidR="00AC25C2" w:rsidRDefault="00AC25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15ED" w14:textId="77777777" w:rsidR="00FF2E3F" w:rsidRDefault="00FF2E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7EB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967DBC4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348A" w14:textId="77777777" w:rsidR="00FF2E3F" w:rsidRDefault="00FF2E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85D7" w14:textId="77777777" w:rsidR="00AC25C2" w:rsidRDefault="00AC25C2" w:rsidP="0038231F">
      <w:pPr>
        <w:spacing w:after="0" w:line="240" w:lineRule="auto"/>
      </w:pPr>
      <w:r>
        <w:separator/>
      </w:r>
    </w:p>
  </w:footnote>
  <w:footnote w:type="continuationSeparator" w:id="0">
    <w:p w14:paraId="7747A119" w14:textId="77777777" w:rsidR="00AC25C2" w:rsidRDefault="00AC25C2" w:rsidP="0038231F">
      <w:pPr>
        <w:spacing w:after="0" w:line="240" w:lineRule="auto"/>
      </w:pPr>
      <w:r>
        <w:continuationSeparator/>
      </w:r>
    </w:p>
  </w:footnote>
  <w:footnote w:id="1">
    <w:p w14:paraId="4698C7F6" w14:textId="77777777" w:rsidR="00FB403C" w:rsidRPr="0011306C" w:rsidRDefault="0011306C" w:rsidP="00FB403C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FB403C"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E3C0700" w14:textId="77777777" w:rsid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E574A7" w14:textId="77777777" w:rsid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</w:t>
      </w:r>
      <w:r>
        <w:rPr>
          <w:rFonts w:ascii="Arial" w:hAnsi="Arial" w:cs="Arial"/>
          <w:sz w:val="16"/>
          <w:szCs w:val="16"/>
        </w:rPr>
        <w:t xml:space="preserve">, </w:t>
      </w:r>
      <w:r w:rsidRPr="0011306C">
        <w:rPr>
          <w:rFonts w:ascii="Arial" w:hAnsi="Arial" w:cs="Arial"/>
          <w:sz w:val="16"/>
          <w:szCs w:val="16"/>
        </w:rPr>
        <w:t>655</w:t>
      </w:r>
      <w:r>
        <w:rPr>
          <w:rFonts w:ascii="Arial" w:hAnsi="Arial" w:cs="Arial"/>
          <w:sz w:val="16"/>
          <w:szCs w:val="16"/>
        </w:rPr>
        <w:t>, 835, 2180 i 2185</w:t>
      </w:r>
      <w:r w:rsidRPr="0011306C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B8E2A3" w14:textId="77777777" w:rsidR="0011306C" w:rsidRP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FB403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 oraz z 2022 r. poz. 1488),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11306C" w:rsidRPr="00FB403C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4ADE" w14:textId="77777777" w:rsidR="00FF2E3F" w:rsidRDefault="00FF2E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F4D9" w14:textId="77777777" w:rsidR="00FF2E3F" w:rsidRDefault="00FF2E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BA1B" w14:textId="77777777" w:rsidR="00FF2E3F" w:rsidRDefault="00FF2E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578330">
    <w:abstractNumId w:val="11"/>
  </w:num>
  <w:num w:numId="2" w16cid:durableId="596333998">
    <w:abstractNumId w:val="0"/>
  </w:num>
  <w:num w:numId="3" w16cid:durableId="712459926">
    <w:abstractNumId w:val="10"/>
  </w:num>
  <w:num w:numId="4" w16cid:durableId="1020161703">
    <w:abstractNumId w:val="13"/>
  </w:num>
  <w:num w:numId="5" w16cid:durableId="1548762923">
    <w:abstractNumId w:val="12"/>
  </w:num>
  <w:num w:numId="6" w16cid:durableId="114570091">
    <w:abstractNumId w:val="9"/>
  </w:num>
  <w:num w:numId="7" w16cid:durableId="1271664465">
    <w:abstractNumId w:val="1"/>
  </w:num>
  <w:num w:numId="8" w16cid:durableId="1106466959">
    <w:abstractNumId w:val="6"/>
  </w:num>
  <w:num w:numId="9" w16cid:durableId="515965322">
    <w:abstractNumId w:val="4"/>
  </w:num>
  <w:num w:numId="10" w16cid:durableId="1068454266">
    <w:abstractNumId w:val="7"/>
  </w:num>
  <w:num w:numId="11" w16cid:durableId="1848595186">
    <w:abstractNumId w:val="5"/>
  </w:num>
  <w:num w:numId="12" w16cid:durableId="1717001514">
    <w:abstractNumId w:val="8"/>
  </w:num>
  <w:num w:numId="13" w16cid:durableId="1348368783">
    <w:abstractNumId w:val="3"/>
  </w:num>
  <w:num w:numId="14" w16cid:durableId="1078945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12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85C6E"/>
    <w:rsid w:val="001902D2"/>
    <w:rsid w:val="001C6945"/>
    <w:rsid w:val="001F027E"/>
    <w:rsid w:val="00203A40"/>
    <w:rsid w:val="002168A8"/>
    <w:rsid w:val="00232DF0"/>
    <w:rsid w:val="002342F1"/>
    <w:rsid w:val="002426FF"/>
    <w:rsid w:val="00252642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C4CCD"/>
    <w:rsid w:val="006F0034"/>
    <w:rsid w:val="006F0A8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6134A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25C2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A2412"/>
    <w:rsid w:val="00BB0C3C"/>
    <w:rsid w:val="00BE6F04"/>
    <w:rsid w:val="00C014B5"/>
    <w:rsid w:val="00C06F6D"/>
    <w:rsid w:val="00C113BF"/>
    <w:rsid w:val="00C4103F"/>
    <w:rsid w:val="00C56197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B403C"/>
    <w:rsid w:val="00FC0317"/>
    <w:rsid w:val="00FE4E2B"/>
    <w:rsid w:val="00FF0EB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E064F"/>
  <w15:docId w15:val="{A46E2B06-E8BE-4453-953A-818B225C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</cp:revision>
  <cp:lastPrinted>2016-07-26T10:32:00Z</cp:lastPrinted>
  <dcterms:created xsi:type="dcterms:W3CDTF">2023-10-24T09:37:00Z</dcterms:created>
  <dcterms:modified xsi:type="dcterms:W3CDTF">2023-10-24T09:37:00Z</dcterms:modified>
</cp:coreProperties>
</file>