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160" w14:textId="27BCA899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C56197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4636DF86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4229F4BE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E9EE76D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Powiatowy Zarząd Dróg w Olecku</w:t>
      </w:r>
    </w:p>
    <w:p w14:paraId="1121289A" w14:textId="77777777" w:rsidR="006676AE" w:rsidRPr="0012157F" w:rsidRDefault="00FF2E3F" w:rsidP="006F0A8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401F53EB" w14:textId="77777777" w:rsidR="00F90CD1" w:rsidRDefault="00FF2E3F" w:rsidP="006C4CCD">
      <w:pPr>
        <w:pStyle w:val="Tekstpodstawowy"/>
        <w:spacing w:after="0"/>
        <w:ind w:left="4111"/>
        <w:rPr>
          <w:rFonts w:ascii="Arial" w:hAnsi="Arial" w:cs="Arial"/>
        </w:rPr>
      </w:pPr>
      <w:r w:rsidRPr="00FF2E3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FF2E3F">
        <w:rPr>
          <w:rFonts w:ascii="Arial" w:hAnsi="Arial" w:cs="Arial"/>
        </w:rPr>
        <w:t>Olecko</w:t>
      </w:r>
    </w:p>
    <w:p w14:paraId="0CE32C26" w14:textId="77777777" w:rsidR="009169D4" w:rsidRDefault="009169D4" w:rsidP="006F0A84">
      <w:pPr>
        <w:pStyle w:val="Tekstpodstawowy"/>
        <w:spacing w:after="0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221761D" w14:textId="77777777" w:rsidR="00C4103F" w:rsidRPr="00185C6E" w:rsidRDefault="006F0A84" w:rsidP="006F0A84">
      <w:pPr>
        <w:pStyle w:val="Tekstpodstawowy"/>
        <w:spacing w:after="480" w:line="360" w:lineRule="auto"/>
        <w:ind w:left="4111"/>
        <w:rPr>
          <w:rFonts w:ascii="Arial" w:hAnsi="Arial" w:cs="Arial"/>
          <w:iCs/>
          <w:sz w:val="18"/>
          <w:szCs w:val="18"/>
        </w:rPr>
      </w:pPr>
      <w:r w:rsidRPr="00185C6E">
        <w:rPr>
          <w:rFonts w:ascii="Arial" w:hAnsi="Arial" w:cs="Arial"/>
          <w:iCs/>
          <w:sz w:val="18"/>
          <w:szCs w:val="18"/>
        </w:rPr>
        <w:t>[</w:t>
      </w:r>
      <w:r w:rsidR="009169D4" w:rsidRPr="00185C6E">
        <w:rPr>
          <w:rFonts w:ascii="Arial" w:hAnsi="Arial" w:cs="Arial"/>
          <w:iCs/>
          <w:sz w:val="18"/>
          <w:szCs w:val="18"/>
        </w:rPr>
        <w:t>pełna nazwa, adres</w:t>
      </w:r>
      <w:r w:rsidRPr="00185C6E">
        <w:rPr>
          <w:rFonts w:ascii="Arial" w:hAnsi="Arial" w:cs="Arial"/>
          <w:iCs/>
          <w:sz w:val="18"/>
          <w:szCs w:val="18"/>
        </w:rPr>
        <w:t>]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1E218916" w14:textId="77777777" w:rsidTr="00252642">
        <w:tc>
          <w:tcPr>
            <w:tcW w:w="2800" w:type="dxa"/>
            <w:shd w:val="clear" w:color="auto" w:fill="auto"/>
          </w:tcPr>
          <w:p w14:paraId="58BCF4E0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40B1403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80B916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0ED50B5C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3BFA9078" w14:textId="77777777" w:rsidTr="00252642">
        <w:tc>
          <w:tcPr>
            <w:tcW w:w="2800" w:type="dxa"/>
            <w:shd w:val="clear" w:color="auto" w:fill="auto"/>
          </w:tcPr>
          <w:p w14:paraId="0794E178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759A6F37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0A97AC8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40D8106A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6851CE5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F2E3F" w:rsidRPr="0012157F" w14:paraId="6ED79F40" w14:textId="77777777" w:rsidTr="00840D73">
        <w:tc>
          <w:tcPr>
            <w:tcW w:w="9104" w:type="dxa"/>
            <w:shd w:val="clear" w:color="auto" w:fill="D9D9D9"/>
          </w:tcPr>
          <w:p w14:paraId="0BB233BE" w14:textId="77777777" w:rsidR="00FF2E3F" w:rsidRPr="006F0A84" w:rsidRDefault="00FF2E3F" w:rsidP="00840D7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4E77BC7D" w14:textId="77777777" w:rsidR="00FF2E3F" w:rsidRDefault="00FF2E3F" w:rsidP="00840D73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FF2E3F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86F7A7" w14:textId="77777777" w:rsidR="00FF2E3F" w:rsidRPr="00534752" w:rsidRDefault="00FF2E3F" w:rsidP="00840D7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6105556E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0A95A249" w14:textId="77777777" w:rsidTr="00252642">
        <w:tc>
          <w:tcPr>
            <w:tcW w:w="2269" w:type="dxa"/>
            <w:shd w:val="clear" w:color="auto" w:fill="auto"/>
          </w:tcPr>
          <w:p w14:paraId="24AB4E7B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5AEE7F47" w14:textId="58D94CBB" w:rsidR="00FB403C" w:rsidRPr="00A2540E" w:rsidRDefault="00FF2E3F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</w:t>
            </w:r>
            <w:r w:rsidR="00D64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822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D64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miejscowości Krzywe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FF2E3F" w:rsidRPr="00A2540E" w14:paraId="36ACD33A" w14:textId="77777777" w:rsidTr="00840D73">
        <w:tc>
          <w:tcPr>
            <w:tcW w:w="2269" w:type="dxa"/>
            <w:shd w:val="clear" w:color="auto" w:fill="auto"/>
          </w:tcPr>
          <w:p w14:paraId="297F75AE" w14:textId="77777777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9D25FAB" w14:textId="71400549" w:rsidR="00FF2E3F" w:rsidRPr="00A2540E" w:rsidRDefault="00FF2E3F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D6417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  <w:r w:rsidRPr="00FF2E3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1F302313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4BE62E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FF2E3F" w:rsidRPr="00FF2E3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B213501" w14:textId="77777777" w:rsidTr="00650D6C">
        <w:tc>
          <w:tcPr>
            <w:tcW w:w="9104" w:type="dxa"/>
            <w:shd w:val="clear" w:color="auto" w:fill="D9D9D9"/>
          </w:tcPr>
          <w:p w14:paraId="66E5DB76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3FB39DC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37E7863D" w14:textId="77777777" w:rsidR="00FF2E3F" w:rsidRPr="00992BD8" w:rsidRDefault="00FF2E3F" w:rsidP="00FF2E3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815996B" w14:textId="77777777" w:rsidR="002426FF" w:rsidRPr="00922A11" w:rsidRDefault="00FF2E3F" w:rsidP="00FF2E3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7FAB6DBE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E9E03FD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3F0BE564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6BF722" w14:textId="77777777" w:rsidR="00FF2E3F" w:rsidRPr="00922A11" w:rsidRDefault="00FF2E3F" w:rsidP="00FF2E3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6F4A9F8" w14:textId="77777777" w:rsidR="00FF2E3F" w:rsidRPr="0012157F" w:rsidRDefault="00FF2E3F" w:rsidP="00FF2E3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63296808" w14:textId="77777777" w:rsidR="00FF2E3F" w:rsidRPr="0012157F" w:rsidRDefault="00FF2E3F" w:rsidP="00FF2E3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688EC0C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DD46CD7" w14:textId="5764C2EB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C56197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C310A63" w14:textId="77777777" w:rsidTr="00CD4DD1">
        <w:tc>
          <w:tcPr>
            <w:tcW w:w="9104" w:type="dxa"/>
            <w:shd w:val="clear" w:color="auto" w:fill="D9D9D9"/>
          </w:tcPr>
          <w:p w14:paraId="29603DD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0687B64" w14:textId="77777777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FE878F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75E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2EAC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FF2E3F" w:rsidRPr="0012157F" w14:paraId="33AAACA4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8426" w14:textId="77777777" w:rsidR="00FF2E3F" w:rsidRPr="0012157F" w:rsidRDefault="00FF2E3F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7A25" w14:textId="6138BC51" w:rsidR="00FF2E3F" w:rsidRPr="00C56197" w:rsidRDefault="00FF2E3F" w:rsidP="00840D73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2E3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5ADE931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53B69336" w14:textId="77777777" w:rsidTr="00CD4DD1">
        <w:tc>
          <w:tcPr>
            <w:tcW w:w="9104" w:type="dxa"/>
            <w:shd w:val="clear" w:color="auto" w:fill="D9D9D9"/>
          </w:tcPr>
          <w:p w14:paraId="6BD7DFE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E3A723C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BDBAC21" w14:textId="77777777" w:rsidTr="00847232">
        <w:tc>
          <w:tcPr>
            <w:tcW w:w="9104" w:type="dxa"/>
            <w:shd w:val="clear" w:color="auto" w:fill="D9D9D9"/>
          </w:tcPr>
          <w:p w14:paraId="433D25B0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556723A3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F0026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5045AD23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C0FF0F5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A9BA74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06DBC3E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CDB61C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41EAAE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D4C64B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BC7DDC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D92D290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74A4A08C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BFA3" w14:textId="77777777" w:rsidR="002678C7" w:rsidRDefault="002678C7" w:rsidP="0038231F">
      <w:pPr>
        <w:spacing w:after="0" w:line="240" w:lineRule="auto"/>
      </w:pPr>
      <w:r>
        <w:separator/>
      </w:r>
    </w:p>
  </w:endnote>
  <w:endnote w:type="continuationSeparator" w:id="0">
    <w:p w14:paraId="3FA340D2" w14:textId="77777777" w:rsidR="002678C7" w:rsidRDefault="002678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15ED" w14:textId="77777777" w:rsidR="00FF2E3F" w:rsidRDefault="00FF2E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7EB5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967DBC4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348A" w14:textId="77777777" w:rsidR="00FF2E3F" w:rsidRDefault="00FF2E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EFC6" w14:textId="77777777" w:rsidR="002678C7" w:rsidRDefault="002678C7" w:rsidP="0038231F">
      <w:pPr>
        <w:spacing w:after="0" w:line="240" w:lineRule="auto"/>
      </w:pPr>
      <w:r>
        <w:separator/>
      </w:r>
    </w:p>
  </w:footnote>
  <w:footnote w:type="continuationSeparator" w:id="0">
    <w:p w14:paraId="26C23A8C" w14:textId="77777777" w:rsidR="002678C7" w:rsidRDefault="002678C7" w:rsidP="0038231F">
      <w:pPr>
        <w:spacing w:after="0" w:line="240" w:lineRule="auto"/>
      </w:pPr>
      <w:r>
        <w:continuationSeparator/>
      </w:r>
    </w:p>
  </w:footnote>
  <w:footnote w:id="1">
    <w:p w14:paraId="4698C7F6" w14:textId="77777777" w:rsidR="00FB403C" w:rsidRPr="0011306C" w:rsidRDefault="0011306C" w:rsidP="00FB403C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FB403C"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E3C0700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574A7" w14:textId="77777777" w:rsid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B8E2A3" w14:textId="77777777" w:rsidR="0011306C" w:rsidRPr="00FB403C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B403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FB403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4ADE" w14:textId="77777777" w:rsidR="00FF2E3F" w:rsidRDefault="00FF2E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F4D9" w14:textId="77777777" w:rsidR="00FF2E3F" w:rsidRDefault="00FF2E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BA1B" w14:textId="77777777" w:rsidR="00FF2E3F" w:rsidRDefault="00FF2E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578330">
    <w:abstractNumId w:val="11"/>
  </w:num>
  <w:num w:numId="2" w16cid:durableId="596333998">
    <w:abstractNumId w:val="0"/>
  </w:num>
  <w:num w:numId="3" w16cid:durableId="712459926">
    <w:abstractNumId w:val="10"/>
  </w:num>
  <w:num w:numId="4" w16cid:durableId="1020161703">
    <w:abstractNumId w:val="13"/>
  </w:num>
  <w:num w:numId="5" w16cid:durableId="1548762923">
    <w:abstractNumId w:val="12"/>
  </w:num>
  <w:num w:numId="6" w16cid:durableId="114570091">
    <w:abstractNumId w:val="9"/>
  </w:num>
  <w:num w:numId="7" w16cid:durableId="1271664465">
    <w:abstractNumId w:val="1"/>
  </w:num>
  <w:num w:numId="8" w16cid:durableId="1106466959">
    <w:abstractNumId w:val="6"/>
  </w:num>
  <w:num w:numId="9" w16cid:durableId="515965322">
    <w:abstractNumId w:val="4"/>
  </w:num>
  <w:num w:numId="10" w16cid:durableId="1068454266">
    <w:abstractNumId w:val="7"/>
  </w:num>
  <w:num w:numId="11" w16cid:durableId="1848595186">
    <w:abstractNumId w:val="5"/>
  </w:num>
  <w:num w:numId="12" w16cid:durableId="1717001514">
    <w:abstractNumId w:val="8"/>
  </w:num>
  <w:num w:numId="13" w16cid:durableId="1348368783">
    <w:abstractNumId w:val="3"/>
  </w:num>
  <w:num w:numId="14" w16cid:durableId="10789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12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85C6E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678C7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25C2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A2412"/>
    <w:rsid w:val="00BB0C3C"/>
    <w:rsid w:val="00BE6F04"/>
    <w:rsid w:val="00C014B5"/>
    <w:rsid w:val="00C06F6D"/>
    <w:rsid w:val="00C113BF"/>
    <w:rsid w:val="00C4103F"/>
    <w:rsid w:val="00C56197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6417E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E064F"/>
  <w15:docId w15:val="{A46E2B06-E8BE-4453-953A-818B225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2023-10-24T09:37:00Z</dcterms:created>
  <dcterms:modified xsi:type="dcterms:W3CDTF">2023-10-26T09:48:00Z</dcterms:modified>
</cp:coreProperties>
</file>