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9160" w14:textId="27BCA899" w:rsidR="006676AE" w:rsidRPr="00185C6E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85C6E">
        <w:rPr>
          <w:rFonts w:ascii="Arial" w:hAnsi="Arial" w:cs="Arial"/>
          <w:bCs/>
          <w:i w:val="0"/>
          <w:szCs w:val="24"/>
        </w:rPr>
        <w:t xml:space="preserve">Załącznik nr </w:t>
      </w:r>
      <w:r w:rsidR="00C56197">
        <w:rPr>
          <w:rFonts w:ascii="Arial" w:hAnsi="Arial" w:cs="Arial"/>
          <w:bCs/>
          <w:i w:val="0"/>
          <w:szCs w:val="24"/>
        </w:rPr>
        <w:t>5</w:t>
      </w:r>
      <w:r w:rsidR="00B36ABD" w:rsidRPr="00185C6E">
        <w:rPr>
          <w:rFonts w:ascii="Arial" w:hAnsi="Arial" w:cs="Arial"/>
          <w:bCs/>
          <w:i w:val="0"/>
          <w:szCs w:val="24"/>
        </w:rPr>
        <w:t xml:space="preserve"> do SWZ</w:t>
      </w:r>
    </w:p>
    <w:p w14:paraId="4636DF86" w14:textId="77777777" w:rsidR="005103B9" w:rsidRPr="00185C6E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4229F4BE" w14:textId="77777777" w:rsidR="00C4103F" w:rsidRPr="0012157F" w:rsidRDefault="007118F0" w:rsidP="006C4CCD">
      <w:pPr>
        <w:spacing w:after="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E9EE76D" w14:textId="77777777" w:rsidR="006676AE" w:rsidRPr="0012157F" w:rsidRDefault="00FF2E3F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F2E3F">
        <w:rPr>
          <w:rFonts w:ascii="Arial" w:hAnsi="Arial" w:cs="Arial"/>
        </w:rPr>
        <w:t>Powiatowy Zarząd Dróg w Olecku</w:t>
      </w:r>
    </w:p>
    <w:p w14:paraId="1121289A" w14:textId="77777777" w:rsidR="006676AE" w:rsidRPr="0012157F" w:rsidRDefault="00FF2E3F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F2E3F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FF2E3F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401F53EB" w14:textId="77777777" w:rsidR="00F90CD1" w:rsidRDefault="00FF2E3F" w:rsidP="006C4CCD">
      <w:pPr>
        <w:pStyle w:val="Tekstpodstawowy"/>
        <w:spacing w:after="0"/>
        <w:ind w:left="4111"/>
        <w:rPr>
          <w:rFonts w:ascii="Arial" w:hAnsi="Arial" w:cs="Arial"/>
        </w:rPr>
      </w:pPr>
      <w:r w:rsidRPr="00FF2E3F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FF2E3F">
        <w:rPr>
          <w:rFonts w:ascii="Arial" w:hAnsi="Arial" w:cs="Arial"/>
        </w:rPr>
        <w:t>Olecko</w:t>
      </w:r>
    </w:p>
    <w:p w14:paraId="0CE32C26" w14:textId="77777777" w:rsidR="009169D4" w:rsidRDefault="009169D4" w:rsidP="006F0A84">
      <w:pPr>
        <w:pStyle w:val="Tekstpodstawowy"/>
        <w:spacing w:after="0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0221761D" w14:textId="77777777" w:rsidR="00C4103F" w:rsidRPr="00185C6E" w:rsidRDefault="006F0A84" w:rsidP="006F0A84">
      <w:pPr>
        <w:pStyle w:val="Tekstpodstawowy"/>
        <w:spacing w:after="480" w:line="360" w:lineRule="auto"/>
        <w:ind w:left="4111"/>
        <w:rPr>
          <w:rFonts w:ascii="Arial" w:hAnsi="Arial" w:cs="Arial"/>
          <w:iCs/>
          <w:sz w:val="18"/>
          <w:szCs w:val="18"/>
        </w:rPr>
      </w:pPr>
      <w:r w:rsidRPr="00185C6E">
        <w:rPr>
          <w:rFonts w:ascii="Arial" w:hAnsi="Arial" w:cs="Arial"/>
          <w:iCs/>
          <w:sz w:val="18"/>
          <w:szCs w:val="18"/>
        </w:rPr>
        <w:t>[</w:t>
      </w:r>
      <w:r w:rsidR="009169D4" w:rsidRPr="00185C6E">
        <w:rPr>
          <w:rFonts w:ascii="Arial" w:hAnsi="Arial" w:cs="Arial"/>
          <w:iCs/>
          <w:sz w:val="18"/>
          <w:szCs w:val="18"/>
        </w:rPr>
        <w:t>pełna nazwa, adres</w:t>
      </w:r>
      <w:r w:rsidRPr="00185C6E">
        <w:rPr>
          <w:rFonts w:ascii="Arial" w:hAnsi="Arial" w:cs="Arial"/>
          <w:iCs/>
          <w:sz w:val="18"/>
          <w:szCs w:val="18"/>
        </w:rPr>
        <w:t>]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6F0A84" w:rsidRPr="00A2540E" w14:paraId="1E218916" w14:textId="77777777" w:rsidTr="00252642">
        <w:tc>
          <w:tcPr>
            <w:tcW w:w="2800" w:type="dxa"/>
            <w:shd w:val="clear" w:color="auto" w:fill="auto"/>
          </w:tcPr>
          <w:p w14:paraId="58BCF4E0" w14:textId="77777777" w:rsidR="006F0A84" w:rsidRPr="00A2540E" w:rsidRDefault="006F0A84" w:rsidP="0025264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F0A84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640B1403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80B9162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0ED50B5C" w14:textId="77777777" w:rsidR="006F0A84" w:rsidRPr="00A2540E" w:rsidRDefault="006F0A84" w:rsidP="0025264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</w:t>
            </w:r>
            <w:proofErr w:type="spellStart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CEiDG</w:t>
            </w:r>
            <w:proofErr w:type="spellEnd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6F0A84" w:rsidRPr="00A2540E" w14:paraId="3BFA9078" w14:textId="77777777" w:rsidTr="00252642">
        <w:tc>
          <w:tcPr>
            <w:tcW w:w="2800" w:type="dxa"/>
            <w:shd w:val="clear" w:color="auto" w:fill="auto"/>
          </w:tcPr>
          <w:p w14:paraId="0794E178" w14:textId="77777777" w:rsidR="006F0A84" w:rsidRPr="00A2540E" w:rsidRDefault="006F0A84" w:rsidP="0025264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759A6F37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0A97AC8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40D8106A" w14:textId="77777777" w:rsidR="006F0A84" w:rsidRPr="00A2540E" w:rsidRDefault="006F0A84" w:rsidP="00252642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16851CE5" w14:textId="77777777" w:rsidR="006F0A84" w:rsidRDefault="006F0A84" w:rsidP="006F0A84">
      <w:pPr>
        <w:spacing w:after="24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F2E3F" w:rsidRPr="0012157F" w14:paraId="6ED79F40" w14:textId="77777777" w:rsidTr="00840D73">
        <w:tc>
          <w:tcPr>
            <w:tcW w:w="9104" w:type="dxa"/>
            <w:shd w:val="clear" w:color="auto" w:fill="D9D9D9"/>
          </w:tcPr>
          <w:p w14:paraId="0BB233BE" w14:textId="77777777" w:rsidR="00FF2E3F" w:rsidRPr="006F0A84" w:rsidRDefault="00FF2E3F" w:rsidP="00840D73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0A84">
              <w:rPr>
                <w:rFonts w:ascii="Arial" w:hAnsi="Arial" w:cs="Arial"/>
                <w:b/>
                <w:sz w:val="28"/>
                <w:szCs w:val="28"/>
              </w:rPr>
              <w:t>OŚWIADCZENIE PODMIOTU UDOSTĘPNIAJĄCEGO ZASOBY</w:t>
            </w:r>
          </w:p>
          <w:p w14:paraId="4E77BC7D" w14:textId="77777777" w:rsidR="00FF2E3F" w:rsidRDefault="00FF2E3F" w:rsidP="00840D73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FF2E3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F2E3F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FF2E3F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86F7A7" w14:textId="77777777" w:rsidR="00FF2E3F" w:rsidRPr="00534752" w:rsidRDefault="00FF2E3F" w:rsidP="00840D7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0A8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Uwaga</w:t>
            </w:r>
            <w:r w:rsidRPr="006F0A84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6105556E" w14:textId="77777777" w:rsidR="00766D1F" w:rsidRDefault="001F027E" w:rsidP="00FB403C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</w:t>
      </w:r>
      <w:r w:rsidR="00FB403C"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B403C" w:rsidRPr="00A2540E" w14:paraId="0A95A249" w14:textId="77777777" w:rsidTr="00252642">
        <w:tc>
          <w:tcPr>
            <w:tcW w:w="2269" w:type="dxa"/>
            <w:shd w:val="clear" w:color="auto" w:fill="auto"/>
          </w:tcPr>
          <w:p w14:paraId="24AB4E7B" w14:textId="77777777" w:rsidR="00FB403C" w:rsidRPr="00A2540E" w:rsidRDefault="00FB403C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5AEE7F47" w14:textId="557BA7E1" w:rsidR="00FB403C" w:rsidRPr="00A2540E" w:rsidRDefault="00FF2E3F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2E3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Przebudowa </w:t>
            </w:r>
            <w:r w:rsidR="002D748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ulicy</w:t>
            </w:r>
            <w:r w:rsidRPr="00FF2E3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powiatowej nr </w:t>
            </w:r>
            <w:r w:rsidR="002D748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4941</w:t>
            </w:r>
            <w:r w:rsidRPr="00FF2E3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 </w:t>
            </w:r>
            <w:r w:rsidR="002D748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ul. Parkowa w Olecku</w:t>
            </w:r>
            <w:r w:rsidR="00FB403C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FF2E3F" w:rsidRPr="00A2540E" w14:paraId="36ACD33A" w14:textId="77777777" w:rsidTr="00840D73">
        <w:tc>
          <w:tcPr>
            <w:tcW w:w="2269" w:type="dxa"/>
            <w:shd w:val="clear" w:color="auto" w:fill="auto"/>
          </w:tcPr>
          <w:p w14:paraId="297F75AE" w14:textId="77777777" w:rsidR="00FF2E3F" w:rsidRPr="00A2540E" w:rsidRDefault="00FF2E3F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19D25FAB" w14:textId="68DA6A12" w:rsidR="00FF2E3F" w:rsidRPr="00A2540E" w:rsidRDefault="00FF2E3F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2E3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</w:t>
            </w:r>
            <w:r w:rsidR="002D748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</w:t>
            </w:r>
            <w:r w:rsidRPr="00FF2E3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1F302313" w14:textId="77777777" w:rsidR="00FB403C" w:rsidRPr="006C4CCD" w:rsidRDefault="00FB403C" w:rsidP="00FB403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14BE62ED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FF2E3F" w:rsidRPr="00FF2E3F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B213501" w14:textId="77777777" w:rsidTr="00650D6C">
        <w:tc>
          <w:tcPr>
            <w:tcW w:w="9104" w:type="dxa"/>
            <w:shd w:val="clear" w:color="auto" w:fill="D9D9D9"/>
          </w:tcPr>
          <w:p w14:paraId="66E5DB76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63FB39DC" w14:textId="77777777" w:rsidR="00C113BF" w:rsidRPr="0012157F" w:rsidRDefault="00C113BF" w:rsidP="00FB403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37E7863D" w14:textId="77777777" w:rsidR="00FF2E3F" w:rsidRPr="00992BD8" w:rsidRDefault="00FF2E3F" w:rsidP="00FF2E3F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4815996B" w14:textId="77777777" w:rsidR="002426FF" w:rsidRPr="00922A11" w:rsidRDefault="00FF2E3F" w:rsidP="00FF2E3F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7FAB6DBE" w14:textId="77777777" w:rsidR="00FF2E3F" w:rsidRPr="00922A11" w:rsidRDefault="00FF2E3F" w:rsidP="00FF2E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9DADECD" w14:textId="77777777" w:rsidR="002D7482" w:rsidRDefault="002D7482" w:rsidP="00FF2E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BCC27E2" w14:textId="77777777" w:rsidR="002D7482" w:rsidRDefault="002D7482" w:rsidP="00FF2E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E9E03FD" w14:textId="0CA25CBB" w:rsidR="00FF2E3F" w:rsidRPr="0012157F" w:rsidRDefault="00FF2E3F" w:rsidP="00FF2E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lastRenderedPageBreak/>
        <w:t>Art. 109 ust. 1 pkt 4</w:t>
      </w:r>
    </w:p>
    <w:p w14:paraId="3F0BE564" w14:textId="77777777" w:rsidR="00FF2E3F" w:rsidRPr="0012157F" w:rsidRDefault="00FF2E3F" w:rsidP="00FF2E3F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66BF722" w14:textId="77777777" w:rsidR="00FF2E3F" w:rsidRPr="00922A11" w:rsidRDefault="00FF2E3F" w:rsidP="00FF2E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6F4A9F8" w14:textId="77777777" w:rsidR="00FF2E3F" w:rsidRPr="0012157F" w:rsidRDefault="00FF2E3F" w:rsidP="00FF2E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63296808" w14:textId="77777777" w:rsidR="00FF2E3F" w:rsidRPr="0012157F" w:rsidRDefault="00FF2E3F" w:rsidP="00FF2E3F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4688EC0C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0DD46CD7" w14:textId="5764C2EB" w:rsidR="0011306C" w:rsidRDefault="007A2BCB" w:rsidP="00FB403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="00C56197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 xml:space="preserve">z postępowania na podstawie art. 7 ust. 1 ustawy z dnia 13 kwietnia 2022 r. </w:t>
      </w:r>
      <w:r w:rsidR="00C56197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FB403C">
        <w:rPr>
          <w:rFonts w:ascii="Arial" w:hAnsi="Arial" w:cs="Arial"/>
          <w:sz w:val="24"/>
          <w:szCs w:val="24"/>
        </w:rPr>
        <w:t>t.j</w:t>
      </w:r>
      <w:proofErr w:type="spellEnd"/>
      <w:r w:rsidR="00FB403C">
        <w:rPr>
          <w:rFonts w:ascii="Arial" w:hAnsi="Arial" w:cs="Arial"/>
          <w:sz w:val="24"/>
          <w:szCs w:val="24"/>
        </w:rPr>
        <w:t xml:space="preserve">. </w:t>
      </w:r>
      <w:r w:rsidR="00FB403C" w:rsidRPr="007A2BCB">
        <w:rPr>
          <w:rFonts w:ascii="Arial" w:hAnsi="Arial" w:cs="Arial"/>
          <w:sz w:val="24"/>
          <w:szCs w:val="24"/>
        </w:rPr>
        <w:t xml:space="preserve">Dz. U. </w:t>
      </w:r>
      <w:r w:rsidR="00FB403C">
        <w:rPr>
          <w:rFonts w:ascii="Arial" w:hAnsi="Arial" w:cs="Arial"/>
          <w:sz w:val="24"/>
          <w:szCs w:val="24"/>
        </w:rPr>
        <w:t xml:space="preserve">z 2023r. </w:t>
      </w:r>
      <w:r w:rsidR="00FB403C" w:rsidRPr="007A2BCB">
        <w:rPr>
          <w:rFonts w:ascii="Arial" w:hAnsi="Arial" w:cs="Arial"/>
          <w:sz w:val="24"/>
          <w:szCs w:val="24"/>
        </w:rPr>
        <w:t xml:space="preserve">poz. </w:t>
      </w:r>
      <w:r w:rsidR="00FB403C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C310A63" w14:textId="77777777" w:rsidTr="00CD4DD1">
        <w:tc>
          <w:tcPr>
            <w:tcW w:w="9104" w:type="dxa"/>
            <w:shd w:val="clear" w:color="auto" w:fill="D9D9D9"/>
          </w:tcPr>
          <w:p w14:paraId="29603DD6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0687B64" w14:textId="77777777" w:rsidR="00D2702A" w:rsidRPr="0012157F" w:rsidRDefault="004F23F7" w:rsidP="00FB403C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5FE878F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75E2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2EAC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FF2E3F" w:rsidRPr="0012157F" w14:paraId="33AAACA4" w14:textId="77777777" w:rsidTr="00840D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8426" w14:textId="77777777" w:rsidR="00FF2E3F" w:rsidRPr="0012157F" w:rsidRDefault="00FF2E3F" w:rsidP="00840D7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7A25" w14:textId="6138BC51" w:rsidR="00FF2E3F" w:rsidRPr="00C56197" w:rsidRDefault="00FF2E3F" w:rsidP="00840D73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E3F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35ADE931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53B69336" w14:textId="77777777" w:rsidTr="00CD4DD1">
        <w:tc>
          <w:tcPr>
            <w:tcW w:w="9104" w:type="dxa"/>
            <w:shd w:val="clear" w:color="auto" w:fill="D9D9D9"/>
          </w:tcPr>
          <w:p w14:paraId="6BD7DFEE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1E3A723C" w14:textId="77777777" w:rsidR="00FE4E2B" w:rsidRPr="00E426EB" w:rsidRDefault="00E426EB" w:rsidP="00FB403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1BDBAC21" w14:textId="77777777" w:rsidTr="00847232">
        <w:tc>
          <w:tcPr>
            <w:tcW w:w="9104" w:type="dxa"/>
            <w:shd w:val="clear" w:color="auto" w:fill="D9D9D9"/>
          </w:tcPr>
          <w:p w14:paraId="433D25B0" w14:textId="77777777" w:rsidR="00E426EB" w:rsidRPr="00650D6C" w:rsidRDefault="00E426EB" w:rsidP="00FB403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556723A3" w14:textId="77777777" w:rsidR="00E426EB" w:rsidRPr="0012157F" w:rsidRDefault="00E426EB" w:rsidP="006C4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CF0026" w14:textId="77777777" w:rsidR="00E426EB" w:rsidRPr="00E426EB" w:rsidRDefault="00E426EB" w:rsidP="00185C6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045AD23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C0FF0F5" w14:textId="77777777" w:rsidR="00E426EB" w:rsidRPr="00FF0EBB" w:rsidRDefault="00E426EB" w:rsidP="00185C6E">
      <w:pPr>
        <w:spacing w:after="12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A9BA74B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06DBC3E" w14:textId="77777777" w:rsidR="00E426EB" w:rsidRPr="00FF0EBB" w:rsidRDefault="00E426EB" w:rsidP="00FB403C">
      <w:pPr>
        <w:spacing w:after="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CDB61C0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41EAAE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D4C64B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BC7DDC0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2D92D290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74A4A08C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CE11" w14:textId="77777777" w:rsidR="00940835" w:rsidRDefault="00940835" w:rsidP="0038231F">
      <w:pPr>
        <w:spacing w:after="0" w:line="240" w:lineRule="auto"/>
      </w:pPr>
      <w:r>
        <w:separator/>
      </w:r>
    </w:p>
  </w:endnote>
  <w:endnote w:type="continuationSeparator" w:id="0">
    <w:p w14:paraId="27F82464" w14:textId="77777777" w:rsidR="00940835" w:rsidRDefault="009408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15ED" w14:textId="77777777" w:rsidR="00FF2E3F" w:rsidRDefault="00FF2E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7EB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967DBC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348A" w14:textId="77777777" w:rsidR="00FF2E3F" w:rsidRDefault="00FF2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8D54" w14:textId="77777777" w:rsidR="00940835" w:rsidRDefault="00940835" w:rsidP="0038231F">
      <w:pPr>
        <w:spacing w:after="0" w:line="240" w:lineRule="auto"/>
      </w:pPr>
      <w:r>
        <w:separator/>
      </w:r>
    </w:p>
  </w:footnote>
  <w:footnote w:type="continuationSeparator" w:id="0">
    <w:p w14:paraId="0D7E3B1A" w14:textId="77777777" w:rsidR="00940835" w:rsidRDefault="00940835" w:rsidP="0038231F">
      <w:pPr>
        <w:spacing w:after="0" w:line="240" w:lineRule="auto"/>
      </w:pPr>
      <w:r>
        <w:continuationSeparator/>
      </w:r>
    </w:p>
  </w:footnote>
  <w:footnote w:id="1">
    <w:p w14:paraId="4698C7F6" w14:textId="77777777" w:rsidR="00FB403C" w:rsidRPr="0011306C" w:rsidRDefault="0011306C" w:rsidP="00FB403C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B403C"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FB403C" w:rsidRPr="0011306C">
        <w:rPr>
          <w:rFonts w:ascii="Arial" w:hAnsi="Arial" w:cs="Arial"/>
          <w:sz w:val="16"/>
          <w:szCs w:val="16"/>
        </w:rPr>
        <w:t>Pzp</w:t>
      </w:r>
      <w:proofErr w:type="spellEnd"/>
      <w:r w:rsidR="00FB403C" w:rsidRPr="0011306C">
        <w:rPr>
          <w:rFonts w:ascii="Arial" w:hAnsi="Arial" w:cs="Arial"/>
          <w:sz w:val="16"/>
          <w:szCs w:val="16"/>
        </w:rPr>
        <w:t xml:space="preserve"> wyklucza się:</w:t>
      </w:r>
    </w:p>
    <w:p w14:paraId="6E3C0700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E574A7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B8E2A3" w14:textId="77777777" w:rsidR="0011306C" w:rsidRP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B403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11306C" w:rsidRPr="00FB403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4ADE" w14:textId="77777777" w:rsidR="00FF2E3F" w:rsidRDefault="00FF2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F4D9" w14:textId="77777777" w:rsidR="00FF2E3F" w:rsidRDefault="00FF2E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BA1B" w14:textId="77777777" w:rsidR="00FF2E3F" w:rsidRDefault="00FF2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578330">
    <w:abstractNumId w:val="11"/>
  </w:num>
  <w:num w:numId="2" w16cid:durableId="596333998">
    <w:abstractNumId w:val="0"/>
  </w:num>
  <w:num w:numId="3" w16cid:durableId="712459926">
    <w:abstractNumId w:val="10"/>
  </w:num>
  <w:num w:numId="4" w16cid:durableId="1020161703">
    <w:abstractNumId w:val="13"/>
  </w:num>
  <w:num w:numId="5" w16cid:durableId="1548762923">
    <w:abstractNumId w:val="12"/>
  </w:num>
  <w:num w:numId="6" w16cid:durableId="114570091">
    <w:abstractNumId w:val="9"/>
  </w:num>
  <w:num w:numId="7" w16cid:durableId="1271664465">
    <w:abstractNumId w:val="1"/>
  </w:num>
  <w:num w:numId="8" w16cid:durableId="1106466959">
    <w:abstractNumId w:val="6"/>
  </w:num>
  <w:num w:numId="9" w16cid:durableId="515965322">
    <w:abstractNumId w:val="4"/>
  </w:num>
  <w:num w:numId="10" w16cid:durableId="1068454266">
    <w:abstractNumId w:val="7"/>
  </w:num>
  <w:num w:numId="11" w16cid:durableId="1848595186">
    <w:abstractNumId w:val="5"/>
  </w:num>
  <w:num w:numId="12" w16cid:durableId="1717001514">
    <w:abstractNumId w:val="8"/>
  </w:num>
  <w:num w:numId="13" w16cid:durableId="1348368783">
    <w:abstractNumId w:val="3"/>
  </w:num>
  <w:num w:numId="14" w16cid:durableId="107894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12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85C6E"/>
    <w:rsid w:val="001902D2"/>
    <w:rsid w:val="001C6945"/>
    <w:rsid w:val="001F027E"/>
    <w:rsid w:val="00203A40"/>
    <w:rsid w:val="002168A8"/>
    <w:rsid w:val="00232DF0"/>
    <w:rsid w:val="002342F1"/>
    <w:rsid w:val="002426FF"/>
    <w:rsid w:val="00252642"/>
    <w:rsid w:val="00255142"/>
    <w:rsid w:val="00256CEC"/>
    <w:rsid w:val="00257E73"/>
    <w:rsid w:val="00262D61"/>
    <w:rsid w:val="002678C7"/>
    <w:rsid w:val="00284368"/>
    <w:rsid w:val="00287AE8"/>
    <w:rsid w:val="00290B01"/>
    <w:rsid w:val="00292198"/>
    <w:rsid w:val="002B2AD9"/>
    <w:rsid w:val="002C1C7B"/>
    <w:rsid w:val="002C4137"/>
    <w:rsid w:val="002C4948"/>
    <w:rsid w:val="002D7482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4CCD"/>
    <w:rsid w:val="006F0034"/>
    <w:rsid w:val="006F0A8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6134A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0835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25C2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2412"/>
    <w:rsid w:val="00BB0C3C"/>
    <w:rsid w:val="00BE6F04"/>
    <w:rsid w:val="00C014B5"/>
    <w:rsid w:val="00C06F6D"/>
    <w:rsid w:val="00C113BF"/>
    <w:rsid w:val="00C4103F"/>
    <w:rsid w:val="00C56197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6417E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B403C"/>
    <w:rsid w:val="00FC0317"/>
    <w:rsid w:val="00FE4E2B"/>
    <w:rsid w:val="00FF0EB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E064F"/>
  <w15:docId w15:val="{A46E2B06-E8BE-4453-953A-818B225C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6</cp:revision>
  <cp:lastPrinted>2016-07-26T10:32:00Z</cp:lastPrinted>
  <dcterms:created xsi:type="dcterms:W3CDTF">2023-10-24T09:37:00Z</dcterms:created>
  <dcterms:modified xsi:type="dcterms:W3CDTF">2023-10-27T12:08:00Z</dcterms:modified>
</cp:coreProperties>
</file>