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C7D" w14:textId="4D745755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B04B5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DCC53FE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A9BDD6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AE4A031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FE275C1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72BEF9CF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4E7BA9FA" w14:textId="77777777" w:rsidTr="004F10A0">
        <w:tc>
          <w:tcPr>
            <w:tcW w:w="2269" w:type="dxa"/>
            <w:shd w:val="clear" w:color="auto" w:fill="auto"/>
          </w:tcPr>
          <w:p w14:paraId="23825F6E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B93C1B8" w14:textId="12F3E9B6" w:rsidR="00A137C9" w:rsidRPr="00A2540E" w:rsidRDefault="00DB6818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1" w:name="_Hlk147148952"/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1"/>
          </w:p>
        </w:tc>
      </w:tr>
      <w:tr w:rsidR="00B56D6D" w:rsidRPr="00A2540E" w14:paraId="1EDFAB6A" w14:textId="77777777" w:rsidTr="0031477E">
        <w:tc>
          <w:tcPr>
            <w:tcW w:w="2269" w:type="dxa"/>
            <w:shd w:val="clear" w:color="auto" w:fill="auto"/>
          </w:tcPr>
          <w:p w14:paraId="7934B881" w14:textId="77777777" w:rsidR="00B56D6D" w:rsidRPr="00A2540E" w:rsidRDefault="00B56D6D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6972126" w14:textId="09334BE6" w:rsidR="00B56D6D" w:rsidRPr="00A2540E" w:rsidRDefault="00B56D6D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6D6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DB68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B56D6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05BFB7AF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6F67491" w14:textId="7777777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B56D6D" w:rsidRPr="00B56D6D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57E296CC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246F7A6B" w14:textId="77777777" w:rsidTr="00A137C9">
        <w:tc>
          <w:tcPr>
            <w:tcW w:w="617" w:type="dxa"/>
            <w:shd w:val="clear" w:color="auto" w:fill="auto"/>
            <w:vAlign w:val="center"/>
          </w:tcPr>
          <w:p w14:paraId="2ABFEBD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FC6BDB8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2668FAE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4DE83E6B" w14:textId="77777777" w:rsidTr="00A137C9">
        <w:tc>
          <w:tcPr>
            <w:tcW w:w="617" w:type="dxa"/>
            <w:shd w:val="clear" w:color="auto" w:fill="auto"/>
            <w:vAlign w:val="center"/>
          </w:tcPr>
          <w:p w14:paraId="63B81B4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28FC87A2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7AEC14D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7EDAFD9A" w14:textId="77777777" w:rsidTr="00A137C9">
        <w:tc>
          <w:tcPr>
            <w:tcW w:w="617" w:type="dxa"/>
            <w:shd w:val="clear" w:color="auto" w:fill="auto"/>
            <w:vAlign w:val="center"/>
          </w:tcPr>
          <w:p w14:paraId="61AF5F4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1FE6B01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6FFE038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24004F1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56D6D" w:rsidRPr="00B56D6D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61D0135F" w14:textId="77777777" w:rsidTr="00A137C9">
        <w:tc>
          <w:tcPr>
            <w:tcW w:w="617" w:type="dxa"/>
            <w:shd w:val="clear" w:color="auto" w:fill="auto"/>
            <w:vAlign w:val="center"/>
          </w:tcPr>
          <w:p w14:paraId="5D0A5F1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71EF4235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02CBDC5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17F5E506" w14:textId="77777777" w:rsidTr="00A137C9">
        <w:tc>
          <w:tcPr>
            <w:tcW w:w="617" w:type="dxa"/>
            <w:shd w:val="clear" w:color="auto" w:fill="auto"/>
            <w:vAlign w:val="center"/>
          </w:tcPr>
          <w:p w14:paraId="06841EB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159A74D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6180742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4914C1FD" w14:textId="77777777" w:rsidTr="00A137C9">
        <w:tc>
          <w:tcPr>
            <w:tcW w:w="617" w:type="dxa"/>
            <w:shd w:val="clear" w:color="auto" w:fill="auto"/>
            <w:vAlign w:val="center"/>
          </w:tcPr>
          <w:p w14:paraId="4F5FE8A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2D6C2CF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2A06270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62DD74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7D67D1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0BF6AE04" w14:textId="77777777" w:rsidTr="004F10A0">
        <w:tc>
          <w:tcPr>
            <w:tcW w:w="2660" w:type="dxa"/>
            <w:shd w:val="clear" w:color="auto" w:fill="auto"/>
          </w:tcPr>
          <w:p w14:paraId="3A8A906F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0D3D66D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9D60737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2DF86F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448D413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8FC8E94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56D6D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117E98D0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BA50" w14:textId="77777777" w:rsidR="00490319" w:rsidRDefault="00490319" w:rsidP="00025386">
      <w:pPr>
        <w:spacing w:after="0" w:line="240" w:lineRule="auto"/>
      </w:pPr>
      <w:r>
        <w:separator/>
      </w:r>
    </w:p>
  </w:endnote>
  <w:endnote w:type="continuationSeparator" w:id="0">
    <w:p w14:paraId="51416F75" w14:textId="77777777" w:rsidR="00490319" w:rsidRDefault="004903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27A6" w14:textId="77777777" w:rsidR="00B56D6D" w:rsidRDefault="00B56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D9D0" w14:textId="7B9146CA" w:rsidR="00025386" w:rsidRDefault="007B04B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D68EE" wp14:editId="34F0239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F6A8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711B8C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137C9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DE9CD2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B76" w14:textId="77777777" w:rsidR="00B56D6D" w:rsidRDefault="00B5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F679" w14:textId="77777777" w:rsidR="00490319" w:rsidRDefault="00490319" w:rsidP="00025386">
      <w:pPr>
        <w:spacing w:after="0" w:line="240" w:lineRule="auto"/>
      </w:pPr>
      <w:r>
        <w:separator/>
      </w:r>
    </w:p>
  </w:footnote>
  <w:footnote w:type="continuationSeparator" w:id="0">
    <w:p w14:paraId="4CEE959C" w14:textId="77777777" w:rsidR="00490319" w:rsidRDefault="004903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A0BE" w14:textId="77777777" w:rsidR="00B56D6D" w:rsidRDefault="00B56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17AF" w14:textId="77777777" w:rsidR="00B56D6D" w:rsidRDefault="00B56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2C84" w14:textId="77777777" w:rsidR="00B56D6D" w:rsidRDefault="00B56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6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90319"/>
    <w:rsid w:val="004A0686"/>
    <w:rsid w:val="004E27D7"/>
    <w:rsid w:val="004F10A0"/>
    <w:rsid w:val="0055145C"/>
    <w:rsid w:val="005624D8"/>
    <w:rsid w:val="00620476"/>
    <w:rsid w:val="00657A47"/>
    <w:rsid w:val="00745A44"/>
    <w:rsid w:val="007666D6"/>
    <w:rsid w:val="007A2C38"/>
    <w:rsid w:val="007B04B5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3753D"/>
    <w:rsid w:val="00B56D6D"/>
    <w:rsid w:val="00B641BE"/>
    <w:rsid w:val="00B77707"/>
    <w:rsid w:val="00BE3BCE"/>
    <w:rsid w:val="00BF0F16"/>
    <w:rsid w:val="00CB29AC"/>
    <w:rsid w:val="00D55FC4"/>
    <w:rsid w:val="00D9320D"/>
    <w:rsid w:val="00DB6818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D24A"/>
  <w15:chartTrackingRefBased/>
  <w15:docId w15:val="{7FAE5C22-0744-47E6-837F-AB046ED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2023-10-02T09:36:00Z</dcterms:created>
  <dcterms:modified xsi:type="dcterms:W3CDTF">2023-10-03T06:26:00Z</dcterms:modified>
</cp:coreProperties>
</file>