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C8C9" w14:textId="1213BC47" w:rsidR="00025386" w:rsidRPr="00EC10EE" w:rsidRDefault="00657A47" w:rsidP="00A137C9">
      <w:pPr>
        <w:pStyle w:val="Nagwek4"/>
        <w:spacing w:after="60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FA6405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053927" w14:paraId="0F658672" w14:textId="77777777" w:rsidTr="00A137C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AF85A9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0A77889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3C81F4C" w14:textId="77777777" w:rsidR="00053927" w:rsidRPr="00A137C9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137C9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A137C9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Niniejsze </w:t>
            </w:r>
            <w:r w:rsidR="007A2C38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oświadczenie należy wypełnić w sytuacji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, gdy 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W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ykonawc</w:t>
            </w:r>
            <w:r w:rsidR="00B641BE"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y wspólnie ubiegają się o udzielenie zamówienia</w:t>
            </w:r>
            <w:r w:rsidRPr="00A137C9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44E3831A" w14:textId="77777777" w:rsidR="00A137C9" w:rsidRDefault="00A137C9" w:rsidP="00A137C9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postępowania o udzielenie zamówienia publiczn</w:t>
      </w:r>
      <w:r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A137C9" w:rsidRPr="00A2540E" w14:paraId="2B03BF1B" w14:textId="77777777" w:rsidTr="004F10A0">
        <w:tc>
          <w:tcPr>
            <w:tcW w:w="2269" w:type="dxa"/>
            <w:shd w:val="clear" w:color="auto" w:fill="auto"/>
          </w:tcPr>
          <w:p w14:paraId="6729656B" w14:textId="77777777" w:rsidR="00A137C9" w:rsidRPr="00A2540E" w:rsidRDefault="00A137C9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A24A611" w14:textId="77777777" w:rsidR="00A137C9" w:rsidRPr="00A2540E" w:rsidRDefault="00FD4290" w:rsidP="004F10A0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1913N od km 9+870 do km 10+647</w:t>
            </w:r>
            <w:r w:rsidR="00A137C9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FD4290" w:rsidRPr="00A2540E" w14:paraId="094D3DB1" w14:textId="77777777" w:rsidTr="00840D73">
        <w:tc>
          <w:tcPr>
            <w:tcW w:w="2269" w:type="dxa"/>
            <w:shd w:val="clear" w:color="auto" w:fill="auto"/>
          </w:tcPr>
          <w:p w14:paraId="49C73BFC" w14:textId="77777777" w:rsidR="00FD4290" w:rsidRPr="00A2540E" w:rsidRDefault="00FD429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B550FD4" w14:textId="77777777" w:rsidR="00FD4290" w:rsidRPr="00A2540E" w:rsidRDefault="00FD429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D429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PZD.III.342/26/23</w:t>
            </w:r>
          </w:p>
        </w:tc>
      </w:tr>
    </w:tbl>
    <w:p w14:paraId="73446492" w14:textId="77777777" w:rsidR="00A137C9" w:rsidRPr="006C4CCD" w:rsidRDefault="00A137C9" w:rsidP="00A137C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1D33ADD" w14:textId="77777777" w:rsidR="003A486D" w:rsidRDefault="00A137C9" w:rsidP="00A137C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D4290" w:rsidRPr="00FD4290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Pr="00121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 xml:space="preserve">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 w:rsidR="008D442B"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p w14:paraId="3F85F3A5" w14:textId="77777777" w:rsidR="00A137C9" w:rsidRPr="00A137C9" w:rsidRDefault="00A137C9" w:rsidP="00A137C9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18"/>
          <w:szCs w:val="18"/>
        </w:rPr>
      </w:pPr>
      <w:r w:rsidRPr="00A137C9">
        <w:rPr>
          <w:rFonts w:ascii="Arial" w:hAnsi="Arial" w:cs="Arial"/>
          <w:bCs/>
          <w:i/>
          <w:iCs/>
          <w:color w:val="0070C0"/>
          <w:sz w:val="18"/>
          <w:szCs w:val="18"/>
        </w:rPr>
        <w:t>(należy podać nazwy i adresy wszystkich wykonawców wspólnie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45"/>
        <w:gridCol w:w="4892"/>
      </w:tblGrid>
      <w:tr w:rsidR="003A486D" w:rsidRPr="0087706D" w14:paraId="7A59101F" w14:textId="77777777" w:rsidTr="00A137C9">
        <w:tc>
          <w:tcPr>
            <w:tcW w:w="617" w:type="dxa"/>
            <w:shd w:val="clear" w:color="auto" w:fill="auto"/>
            <w:vAlign w:val="center"/>
          </w:tcPr>
          <w:p w14:paraId="10E0E619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EE808CD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  <w:r w:rsidR="0024648D"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4995" w:type="dxa"/>
            <w:shd w:val="clear" w:color="auto" w:fill="auto"/>
            <w:vAlign w:val="center"/>
          </w:tcPr>
          <w:p w14:paraId="46A6716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</w:t>
            </w:r>
          </w:p>
        </w:tc>
      </w:tr>
      <w:tr w:rsidR="003A486D" w:rsidRPr="0087706D" w14:paraId="2EB1AAFC" w14:textId="77777777" w:rsidTr="00A137C9">
        <w:tc>
          <w:tcPr>
            <w:tcW w:w="617" w:type="dxa"/>
            <w:shd w:val="clear" w:color="auto" w:fill="auto"/>
            <w:vAlign w:val="center"/>
          </w:tcPr>
          <w:p w14:paraId="45CC6CB3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14:paraId="4E72D72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26B5FCD8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A486D" w:rsidRPr="0087706D" w14:paraId="1E77E159" w14:textId="77777777" w:rsidTr="00A137C9">
        <w:tc>
          <w:tcPr>
            <w:tcW w:w="617" w:type="dxa"/>
            <w:shd w:val="clear" w:color="auto" w:fill="auto"/>
            <w:vAlign w:val="center"/>
          </w:tcPr>
          <w:p w14:paraId="70F94815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14:paraId="264F32DC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95" w:type="dxa"/>
            <w:shd w:val="clear" w:color="auto" w:fill="auto"/>
          </w:tcPr>
          <w:p w14:paraId="475EE4AF" w14:textId="77777777" w:rsidR="003A486D" w:rsidRPr="00A137C9" w:rsidRDefault="003A486D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80CC9A7" w14:textId="77777777" w:rsidR="00DC652A" w:rsidRPr="00A137C9" w:rsidRDefault="0024648D" w:rsidP="00A137C9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FD4290" w:rsidRPr="00FD4290">
        <w:rPr>
          <w:rFonts w:ascii="Arial" w:hAnsi="Arial" w:cs="Arial"/>
          <w:sz w:val="24"/>
          <w:szCs w:val="24"/>
        </w:rPr>
        <w:t>(t.j. Dz. U. z 2023r. poz. 1605)</w:t>
      </w:r>
      <w:r>
        <w:rPr>
          <w:rFonts w:ascii="Arial" w:hAnsi="Arial" w:cs="Arial"/>
          <w:sz w:val="24"/>
          <w:szCs w:val="24"/>
        </w:rPr>
        <w:t>, że w ramach zamówienia</w:t>
      </w:r>
      <w:r w:rsidR="00A137C9">
        <w:rPr>
          <w:rFonts w:ascii="Arial" w:hAnsi="Arial" w:cs="Arial"/>
          <w:sz w:val="24"/>
          <w:szCs w:val="24"/>
        </w:rPr>
        <w:t>,</w:t>
      </w:r>
      <w:r w:rsidR="00A137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5"/>
        <w:gridCol w:w="4832"/>
      </w:tblGrid>
      <w:tr w:rsidR="00B641BE" w:rsidRPr="0087706D" w14:paraId="6BFFDEB7" w14:textId="77777777" w:rsidTr="00A137C9">
        <w:tc>
          <w:tcPr>
            <w:tcW w:w="617" w:type="dxa"/>
            <w:shd w:val="clear" w:color="auto" w:fill="auto"/>
            <w:vAlign w:val="center"/>
          </w:tcPr>
          <w:p w14:paraId="1DA0FFF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56" w:type="dxa"/>
            <w:shd w:val="clear" w:color="auto" w:fill="auto"/>
          </w:tcPr>
          <w:p w14:paraId="4488303F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37AFBD59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Wykaz realizowanych robót/dostaw/usług</w:t>
            </w:r>
          </w:p>
        </w:tc>
      </w:tr>
      <w:tr w:rsidR="00B641BE" w:rsidRPr="0087706D" w14:paraId="029390EE" w14:textId="77777777" w:rsidTr="00A137C9">
        <w:tc>
          <w:tcPr>
            <w:tcW w:w="617" w:type="dxa"/>
            <w:shd w:val="clear" w:color="auto" w:fill="auto"/>
            <w:vAlign w:val="center"/>
          </w:tcPr>
          <w:p w14:paraId="520FF516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14:paraId="493A2854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572A0877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641BE" w:rsidRPr="0087706D" w14:paraId="1BC85E6F" w14:textId="77777777" w:rsidTr="00A137C9">
        <w:tc>
          <w:tcPr>
            <w:tcW w:w="617" w:type="dxa"/>
            <w:shd w:val="clear" w:color="auto" w:fill="auto"/>
            <w:vAlign w:val="center"/>
          </w:tcPr>
          <w:p w14:paraId="722BA9D0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137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14:paraId="101E88FA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99" w:type="dxa"/>
            <w:shd w:val="clear" w:color="auto" w:fill="auto"/>
          </w:tcPr>
          <w:p w14:paraId="7E79A553" w14:textId="77777777" w:rsidR="00B641BE" w:rsidRPr="00A137C9" w:rsidRDefault="00B641BE" w:rsidP="00A137C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0DB96C6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0"/>
    <w:p w14:paraId="33340A9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A137C9" w:rsidRPr="008B745A" w14:paraId="3BDBEE9E" w14:textId="77777777" w:rsidTr="004F10A0">
        <w:tc>
          <w:tcPr>
            <w:tcW w:w="2660" w:type="dxa"/>
            <w:shd w:val="clear" w:color="auto" w:fill="auto"/>
          </w:tcPr>
          <w:p w14:paraId="6E87029E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C7C5757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592F8CD4" w14:textId="77777777" w:rsidR="00A137C9" w:rsidRPr="008B745A" w:rsidRDefault="00A137C9" w:rsidP="004F10A0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103A9442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2566964" w14:textId="77777777" w:rsidR="00A137C9" w:rsidRPr="008B745A" w:rsidRDefault="00A137C9" w:rsidP="004F10A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3815EAC2" w14:textId="77777777" w:rsidR="00A137C9" w:rsidRPr="008B745A" w:rsidRDefault="00A137C9" w:rsidP="004F10A0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FD429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7F5DEA94" w14:textId="77777777" w:rsidR="00A137C9" w:rsidRDefault="00A137C9" w:rsidP="00A13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A137C9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E981" w14:textId="77777777" w:rsidR="00553469" w:rsidRDefault="00553469" w:rsidP="00025386">
      <w:pPr>
        <w:spacing w:after="0" w:line="240" w:lineRule="auto"/>
      </w:pPr>
      <w:r>
        <w:separator/>
      </w:r>
    </w:p>
  </w:endnote>
  <w:endnote w:type="continuationSeparator" w:id="0">
    <w:p w14:paraId="40C9BAA8" w14:textId="77777777" w:rsidR="00553469" w:rsidRDefault="0055346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9B6F" w14:textId="77777777" w:rsidR="00FD4290" w:rsidRDefault="00FD4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D5B9" w14:textId="6EF18F1E" w:rsidR="00025386" w:rsidRDefault="00FA640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8702D5B" wp14:editId="547D88A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EF570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00BED9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A137C9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24A70D2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3A2A" w14:textId="77777777" w:rsidR="00FD4290" w:rsidRDefault="00FD4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4564" w14:textId="77777777" w:rsidR="00553469" w:rsidRDefault="00553469" w:rsidP="00025386">
      <w:pPr>
        <w:spacing w:after="0" w:line="240" w:lineRule="auto"/>
      </w:pPr>
      <w:r>
        <w:separator/>
      </w:r>
    </w:p>
  </w:footnote>
  <w:footnote w:type="continuationSeparator" w:id="0">
    <w:p w14:paraId="7403FE96" w14:textId="77777777" w:rsidR="00553469" w:rsidRDefault="0055346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3FD8" w14:textId="77777777" w:rsidR="00FD4290" w:rsidRDefault="00FD4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E258" w14:textId="77777777" w:rsidR="00FD4290" w:rsidRDefault="00FD4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6E66" w14:textId="77777777" w:rsidR="00FD4290" w:rsidRDefault="00FD4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9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7F"/>
    <w:rsid w:val="00025386"/>
    <w:rsid w:val="000423B9"/>
    <w:rsid w:val="00053927"/>
    <w:rsid w:val="00084786"/>
    <w:rsid w:val="0016158F"/>
    <w:rsid w:val="001C2314"/>
    <w:rsid w:val="00213980"/>
    <w:rsid w:val="0024648D"/>
    <w:rsid w:val="002D7C7F"/>
    <w:rsid w:val="003A486D"/>
    <w:rsid w:val="004374F2"/>
    <w:rsid w:val="00460705"/>
    <w:rsid w:val="00485239"/>
    <w:rsid w:val="004A0686"/>
    <w:rsid w:val="004E27D7"/>
    <w:rsid w:val="004F10A0"/>
    <w:rsid w:val="0055145C"/>
    <w:rsid w:val="00553469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137C9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A6405"/>
    <w:rsid w:val="00FB7BA7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1E13B"/>
  <w15:chartTrackingRefBased/>
  <w15:docId w15:val="{8C53DD44-6EDB-4F6A-8309-0A6EDB72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13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2023-10-24T09:38:00Z</dcterms:created>
  <dcterms:modified xsi:type="dcterms:W3CDTF">2023-10-24T09:38:00Z</dcterms:modified>
</cp:coreProperties>
</file>