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C8C9" w14:textId="1213BC47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A6405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53927" w14:paraId="0F658672" w14:textId="77777777" w:rsidTr="00A137C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AF85A9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70A77889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3C81F4C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137C9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A137C9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Niniejsze </w:t>
            </w:r>
            <w:r w:rsidR="007A2C38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oświadczenie należy wypełnić w sytuacji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gdy 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ykonawc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 wspólnie ubiegają się o udzielenie zamówienia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44E3831A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2B03BF1B" w14:textId="77777777" w:rsidTr="004F10A0">
        <w:tc>
          <w:tcPr>
            <w:tcW w:w="2269" w:type="dxa"/>
            <w:shd w:val="clear" w:color="auto" w:fill="auto"/>
          </w:tcPr>
          <w:p w14:paraId="6729656B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3A24A611" w14:textId="24ED21B0" w:rsidR="00A137C9" w:rsidRPr="00A2540E" w:rsidRDefault="00FD4290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drogi powiatowej nr 1</w:t>
            </w:r>
            <w:r w:rsidR="00D827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822</w:t>
            </w: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 </w:t>
            </w:r>
            <w:r w:rsidR="00D827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miejscowości Krzywe</w:t>
            </w:r>
            <w:r w:rsidR="00A137C9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FD4290" w:rsidRPr="00A2540E" w14:paraId="094D3DB1" w14:textId="77777777" w:rsidTr="00840D73">
        <w:tc>
          <w:tcPr>
            <w:tcW w:w="2269" w:type="dxa"/>
            <w:shd w:val="clear" w:color="auto" w:fill="auto"/>
          </w:tcPr>
          <w:p w14:paraId="49C73BFC" w14:textId="77777777" w:rsidR="00FD4290" w:rsidRPr="00A2540E" w:rsidRDefault="00FD429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B550FD4" w14:textId="747B7ADE" w:rsidR="00FD4290" w:rsidRPr="00A2540E" w:rsidRDefault="00FD429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D827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73446492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1D33ADD" w14:textId="77777777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FD4290" w:rsidRPr="00FD4290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Pr="00121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3F85F3A5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7A59101F" w14:textId="77777777" w:rsidTr="00A137C9">
        <w:tc>
          <w:tcPr>
            <w:tcW w:w="617" w:type="dxa"/>
            <w:shd w:val="clear" w:color="auto" w:fill="auto"/>
            <w:vAlign w:val="center"/>
          </w:tcPr>
          <w:p w14:paraId="10E0E619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EE808CD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46A6716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2EB1AAFC" w14:textId="77777777" w:rsidTr="00A137C9">
        <w:tc>
          <w:tcPr>
            <w:tcW w:w="617" w:type="dxa"/>
            <w:shd w:val="clear" w:color="auto" w:fill="auto"/>
            <w:vAlign w:val="center"/>
          </w:tcPr>
          <w:p w14:paraId="45CC6CB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4E72D72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26B5FCD8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1E77E159" w14:textId="77777777" w:rsidTr="00A137C9">
        <w:tc>
          <w:tcPr>
            <w:tcW w:w="617" w:type="dxa"/>
            <w:shd w:val="clear" w:color="auto" w:fill="auto"/>
            <w:vAlign w:val="center"/>
          </w:tcPr>
          <w:p w14:paraId="70F9481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264F32DC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475EE4A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80CC9A7" w14:textId="77777777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FD4290" w:rsidRPr="00FD4290">
        <w:rPr>
          <w:rFonts w:ascii="Arial" w:hAnsi="Arial" w:cs="Arial"/>
          <w:sz w:val="24"/>
          <w:szCs w:val="24"/>
        </w:rPr>
        <w:t>(t.j. Dz. U. z 2023r. poz. 1605)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6BFFDEB7" w14:textId="77777777" w:rsidTr="00A137C9">
        <w:tc>
          <w:tcPr>
            <w:tcW w:w="617" w:type="dxa"/>
            <w:shd w:val="clear" w:color="auto" w:fill="auto"/>
            <w:vAlign w:val="center"/>
          </w:tcPr>
          <w:p w14:paraId="1DA0FFF6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4488303F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37AFBD59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029390EE" w14:textId="77777777" w:rsidTr="00A137C9">
        <w:tc>
          <w:tcPr>
            <w:tcW w:w="617" w:type="dxa"/>
            <w:shd w:val="clear" w:color="auto" w:fill="auto"/>
            <w:vAlign w:val="center"/>
          </w:tcPr>
          <w:p w14:paraId="520FF516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493A2854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572A0877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1BC85E6F" w14:textId="77777777" w:rsidTr="00A137C9">
        <w:tc>
          <w:tcPr>
            <w:tcW w:w="617" w:type="dxa"/>
            <w:shd w:val="clear" w:color="auto" w:fill="auto"/>
            <w:vAlign w:val="center"/>
          </w:tcPr>
          <w:p w14:paraId="722BA9D0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101E88FA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7E79A55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0DB96C6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33340A9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137C9" w:rsidRPr="008B745A" w14:paraId="3BDBEE9E" w14:textId="77777777" w:rsidTr="004F10A0">
        <w:tc>
          <w:tcPr>
            <w:tcW w:w="2660" w:type="dxa"/>
            <w:shd w:val="clear" w:color="auto" w:fill="auto"/>
          </w:tcPr>
          <w:p w14:paraId="6E87029E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4C7C5757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592F8CD4" w14:textId="77777777" w:rsidR="00A137C9" w:rsidRPr="008B745A" w:rsidRDefault="00A137C9" w:rsidP="004F10A0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103A9442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32566964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3815EAC2" w14:textId="77777777" w:rsidR="00A137C9" w:rsidRPr="008B745A" w:rsidRDefault="00A137C9" w:rsidP="004F10A0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FD4290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7F5DEA94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2B8B" w14:textId="77777777" w:rsidR="00C10746" w:rsidRDefault="00C10746" w:rsidP="00025386">
      <w:pPr>
        <w:spacing w:after="0" w:line="240" w:lineRule="auto"/>
      </w:pPr>
      <w:r>
        <w:separator/>
      </w:r>
    </w:p>
  </w:endnote>
  <w:endnote w:type="continuationSeparator" w:id="0">
    <w:p w14:paraId="1DE71EBF" w14:textId="77777777" w:rsidR="00C10746" w:rsidRDefault="00C1074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9B6F" w14:textId="77777777" w:rsidR="00FD4290" w:rsidRDefault="00FD4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D5B9" w14:textId="6EF18F1E" w:rsidR="00025386" w:rsidRDefault="00FA640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8702D5B" wp14:editId="547D88A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EF570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00BED9A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A137C9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4A70D28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3A2A" w14:textId="77777777" w:rsidR="00FD4290" w:rsidRDefault="00FD4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C392" w14:textId="77777777" w:rsidR="00C10746" w:rsidRDefault="00C10746" w:rsidP="00025386">
      <w:pPr>
        <w:spacing w:after="0" w:line="240" w:lineRule="auto"/>
      </w:pPr>
      <w:r>
        <w:separator/>
      </w:r>
    </w:p>
  </w:footnote>
  <w:footnote w:type="continuationSeparator" w:id="0">
    <w:p w14:paraId="6D8CEBBF" w14:textId="77777777" w:rsidR="00C10746" w:rsidRDefault="00C1074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3FD8" w14:textId="77777777" w:rsidR="00FD4290" w:rsidRDefault="00FD4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E258" w14:textId="77777777" w:rsidR="00FD4290" w:rsidRDefault="00FD4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6E66" w14:textId="77777777" w:rsidR="00FD4290" w:rsidRDefault="00FD4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9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7F"/>
    <w:rsid w:val="00025386"/>
    <w:rsid w:val="000423B9"/>
    <w:rsid w:val="00053927"/>
    <w:rsid w:val="00084786"/>
    <w:rsid w:val="0016158F"/>
    <w:rsid w:val="001C2314"/>
    <w:rsid w:val="00213980"/>
    <w:rsid w:val="0024648D"/>
    <w:rsid w:val="002D7C7F"/>
    <w:rsid w:val="003A486D"/>
    <w:rsid w:val="004374F2"/>
    <w:rsid w:val="00460705"/>
    <w:rsid w:val="00485239"/>
    <w:rsid w:val="004A0686"/>
    <w:rsid w:val="004E27D7"/>
    <w:rsid w:val="004F10A0"/>
    <w:rsid w:val="0055145C"/>
    <w:rsid w:val="00553469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137C9"/>
    <w:rsid w:val="00A56A6F"/>
    <w:rsid w:val="00A87380"/>
    <w:rsid w:val="00AF4E90"/>
    <w:rsid w:val="00AF7375"/>
    <w:rsid w:val="00B641BE"/>
    <w:rsid w:val="00B77707"/>
    <w:rsid w:val="00BE3BCE"/>
    <w:rsid w:val="00C10746"/>
    <w:rsid w:val="00CB29AC"/>
    <w:rsid w:val="00D55FC4"/>
    <w:rsid w:val="00D827ED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A6405"/>
    <w:rsid w:val="00FB7BA7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1E13B"/>
  <w15:chartTrackingRefBased/>
  <w15:docId w15:val="{8C53DD44-6EDB-4F6A-8309-0A6EDB72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2023-10-24T09:38:00Z</dcterms:created>
  <dcterms:modified xsi:type="dcterms:W3CDTF">2023-10-26T09:49:00Z</dcterms:modified>
</cp:coreProperties>
</file>