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C8C9" w14:textId="1213BC47" w:rsidR="00025386" w:rsidRPr="00EC10EE" w:rsidRDefault="00657A47" w:rsidP="00A137C9">
      <w:pPr>
        <w:pStyle w:val="Nagwek4"/>
        <w:spacing w:after="60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FA6405">
        <w:rPr>
          <w:rFonts w:ascii="Arial" w:hAnsi="Arial" w:cs="Arial"/>
          <w:bCs/>
          <w:i w:val="0"/>
          <w:szCs w:val="24"/>
        </w:rPr>
        <w:t>6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53927" w14:paraId="0F658672" w14:textId="77777777" w:rsidTr="00A137C9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AF85A9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70A77889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3C81F4C" w14:textId="77777777" w:rsidR="00053927" w:rsidRPr="00A137C9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137C9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A137C9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Niniejsze </w:t>
            </w:r>
            <w:r w:rsidR="007A2C38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oświadczenie należy wypełnić w sytuacji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, gdy </w:t>
            </w:r>
            <w:r w:rsidR="00B641BE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W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ykonawc</w:t>
            </w:r>
            <w:r w:rsidR="00B641BE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y wspólnie ubiegają się o udzielenie zamówienia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44E3831A" w14:textId="77777777" w:rsidR="00A137C9" w:rsidRDefault="00A137C9" w:rsidP="00A137C9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postępowania o udzielenie zamówienia publiczn</w:t>
      </w:r>
      <w:r>
        <w:rPr>
          <w:rFonts w:ascii="Arial" w:hAnsi="Arial" w:cs="Arial"/>
          <w:sz w:val="24"/>
          <w:szCs w:val="24"/>
        </w:rPr>
        <w:t>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A137C9" w:rsidRPr="00A2540E" w14:paraId="2B03BF1B" w14:textId="77777777" w:rsidTr="004F10A0">
        <w:tc>
          <w:tcPr>
            <w:tcW w:w="2269" w:type="dxa"/>
            <w:shd w:val="clear" w:color="auto" w:fill="auto"/>
          </w:tcPr>
          <w:p w14:paraId="6729656B" w14:textId="77777777" w:rsidR="00A137C9" w:rsidRPr="00A2540E" w:rsidRDefault="00A137C9" w:rsidP="004F10A0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3A24A611" w14:textId="607C6EEF" w:rsidR="00A137C9" w:rsidRPr="00A2540E" w:rsidRDefault="00FD4290" w:rsidP="004F10A0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D429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Przebudowa </w:t>
            </w:r>
            <w:r w:rsidR="008F26E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ulicy</w:t>
            </w:r>
            <w:r w:rsidRPr="00FD429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powiatowej nr </w:t>
            </w:r>
            <w:r w:rsidR="008F26E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4941</w:t>
            </w:r>
            <w:r w:rsidRPr="00FD429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 </w:t>
            </w:r>
            <w:r w:rsidR="008F26E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ul. Parkowa w Olecku.</w:t>
            </w:r>
          </w:p>
        </w:tc>
      </w:tr>
      <w:tr w:rsidR="00FD4290" w:rsidRPr="00A2540E" w14:paraId="094D3DB1" w14:textId="77777777" w:rsidTr="00840D73">
        <w:tc>
          <w:tcPr>
            <w:tcW w:w="2269" w:type="dxa"/>
            <w:shd w:val="clear" w:color="auto" w:fill="auto"/>
          </w:tcPr>
          <w:p w14:paraId="49C73BFC" w14:textId="77777777" w:rsidR="00FD4290" w:rsidRPr="00A2540E" w:rsidRDefault="00FD4290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7B550FD4" w14:textId="677F59D7" w:rsidR="00FD4290" w:rsidRPr="00A2540E" w:rsidRDefault="00FD4290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D429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PZD.III.342/2</w:t>
            </w:r>
            <w:r w:rsidR="008F26E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</w:t>
            </w:r>
            <w:r w:rsidRPr="00FD429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/23</w:t>
            </w:r>
          </w:p>
        </w:tc>
      </w:tr>
    </w:tbl>
    <w:p w14:paraId="73446492" w14:textId="77777777" w:rsidR="00A137C9" w:rsidRPr="006C4CCD" w:rsidRDefault="00A137C9" w:rsidP="00A137C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21D33ADD" w14:textId="77777777" w:rsidR="003A486D" w:rsidRDefault="00A137C9" w:rsidP="00A137C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FD4290" w:rsidRPr="00FD4290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Pr="001215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8D442B">
        <w:rPr>
          <w:rFonts w:ascii="Arial" w:eastAsia="Times New Roman" w:hAnsi="Arial" w:cs="Arial"/>
          <w:sz w:val="24"/>
          <w:szCs w:val="24"/>
          <w:lang w:eastAsia="pl-PL"/>
        </w:rPr>
        <w:t xml:space="preserve">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 w:rsidR="008D442B"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p w14:paraId="3F85F3A5" w14:textId="77777777" w:rsidR="00A137C9" w:rsidRPr="00A137C9" w:rsidRDefault="00A137C9" w:rsidP="00A137C9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18"/>
          <w:szCs w:val="18"/>
        </w:rPr>
      </w:pPr>
      <w:r w:rsidRPr="00A137C9">
        <w:rPr>
          <w:rFonts w:ascii="Arial" w:hAnsi="Arial" w:cs="Arial"/>
          <w:bCs/>
          <w:i/>
          <w:iCs/>
          <w:color w:val="0070C0"/>
          <w:sz w:val="18"/>
          <w:szCs w:val="18"/>
        </w:rPr>
        <w:t>(należy podać nazwy i adresy wszystkich wykonawców wspólnie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45"/>
        <w:gridCol w:w="4892"/>
      </w:tblGrid>
      <w:tr w:rsidR="003A486D" w:rsidRPr="0087706D" w14:paraId="7A59101F" w14:textId="77777777" w:rsidTr="00A137C9">
        <w:tc>
          <w:tcPr>
            <w:tcW w:w="617" w:type="dxa"/>
            <w:shd w:val="clear" w:color="auto" w:fill="auto"/>
            <w:vAlign w:val="center"/>
          </w:tcPr>
          <w:p w14:paraId="10E0E619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EE808CD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  <w:r w:rsidR="0024648D"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46A67165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</w:t>
            </w:r>
          </w:p>
        </w:tc>
      </w:tr>
      <w:tr w:rsidR="003A486D" w:rsidRPr="0087706D" w14:paraId="2EB1AAFC" w14:textId="77777777" w:rsidTr="00A137C9">
        <w:tc>
          <w:tcPr>
            <w:tcW w:w="617" w:type="dxa"/>
            <w:shd w:val="clear" w:color="auto" w:fill="auto"/>
            <w:vAlign w:val="center"/>
          </w:tcPr>
          <w:p w14:paraId="45CC6CB3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94" w:type="dxa"/>
            <w:shd w:val="clear" w:color="auto" w:fill="auto"/>
          </w:tcPr>
          <w:p w14:paraId="4E72D72F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shd w:val="clear" w:color="auto" w:fill="auto"/>
          </w:tcPr>
          <w:p w14:paraId="26B5FCD8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486D" w:rsidRPr="0087706D" w14:paraId="1E77E159" w14:textId="77777777" w:rsidTr="00A137C9">
        <w:tc>
          <w:tcPr>
            <w:tcW w:w="617" w:type="dxa"/>
            <w:shd w:val="clear" w:color="auto" w:fill="auto"/>
            <w:vAlign w:val="center"/>
          </w:tcPr>
          <w:p w14:paraId="70F94815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94" w:type="dxa"/>
            <w:shd w:val="clear" w:color="auto" w:fill="auto"/>
          </w:tcPr>
          <w:p w14:paraId="264F32DC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shd w:val="clear" w:color="auto" w:fill="auto"/>
          </w:tcPr>
          <w:p w14:paraId="475EE4AF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80CC9A7" w14:textId="77777777" w:rsidR="00DC652A" w:rsidRPr="00A137C9" w:rsidRDefault="0024648D" w:rsidP="00A137C9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FD4290" w:rsidRPr="00FD4290">
        <w:rPr>
          <w:rFonts w:ascii="Arial" w:hAnsi="Arial" w:cs="Arial"/>
          <w:sz w:val="24"/>
          <w:szCs w:val="24"/>
        </w:rPr>
        <w:t>(t.j. Dz. U. z 2023r. poz. 1605)</w:t>
      </w:r>
      <w:r>
        <w:rPr>
          <w:rFonts w:ascii="Arial" w:hAnsi="Arial" w:cs="Arial"/>
          <w:sz w:val="24"/>
          <w:szCs w:val="24"/>
        </w:rPr>
        <w:t>, że w ramach zamówienia</w:t>
      </w:r>
      <w:r w:rsidR="00A137C9">
        <w:rPr>
          <w:rFonts w:ascii="Arial" w:hAnsi="Arial" w:cs="Arial"/>
          <w:sz w:val="24"/>
          <w:szCs w:val="24"/>
        </w:rPr>
        <w:t>,</w:t>
      </w:r>
      <w:r w:rsidR="00A137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05"/>
        <w:gridCol w:w="4832"/>
      </w:tblGrid>
      <w:tr w:rsidR="00B641BE" w:rsidRPr="0087706D" w14:paraId="6BFFDEB7" w14:textId="77777777" w:rsidTr="00A137C9">
        <w:tc>
          <w:tcPr>
            <w:tcW w:w="617" w:type="dxa"/>
            <w:shd w:val="clear" w:color="auto" w:fill="auto"/>
            <w:vAlign w:val="center"/>
          </w:tcPr>
          <w:p w14:paraId="1DA0FFF6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56" w:type="dxa"/>
            <w:shd w:val="clear" w:color="auto" w:fill="auto"/>
          </w:tcPr>
          <w:p w14:paraId="4488303F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899" w:type="dxa"/>
            <w:shd w:val="clear" w:color="auto" w:fill="auto"/>
            <w:vAlign w:val="center"/>
          </w:tcPr>
          <w:p w14:paraId="37AFBD59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Wykaz realizowanych robót/dostaw/usług</w:t>
            </w:r>
          </w:p>
        </w:tc>
      </w:tr>
      <w:tr w:rsidR="00B641BE" w:rsidRPr="0087706D" w14:paraId="029390EE" w14:textId="77777777" w:rsidTr="00A137C9">
        <w:tc>
          <w:tcPr>
            <w:tcW w:w="617" w:type="dxa"/>
            <w:shd w:val="clear" w:color="auto" w:fill="auto"/>
            <w:vAlign w:val="center"/>
          </w:tcPr>
          <w:p w14:paraId="520FF516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56" w:type="dxa"/>
            <w:shd w:val="clear" w:color="auto" w:fill="auto"/>
          </w:tcPr>
          <w:p w14:paraId="493A2854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9" w:type="dxa"/>
            <w:shd w:val="clear" w:color="auto" w:fill="auto"/>
          </w:tcPr>
          <w:p w14:paraId="572A0877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41BE" w:rsidRPr="0087706D" w14:paraId="1BC85E6F" w14:textId="77777777" w:rsidTr="00A137C9">
        <w:tc>
          <w:tcPr>
            <w:tcW w:w="617" w:type="dxa"/>
            <w:shd w:val="clear" w:color="auto" w:fill="auto"/>
            <w:vAlign w:val="center"/>
          </w:tcPr>
          <w:p w14:paraId="722BA9D0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56" w:type="dxa"/>
            <w:shd w:val="clear" w:color="auto" w:fill="auto"/>
          </w:tcPr>
          <w:p w14:paraId="101E88FA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9" w:type="dxa"/>
            <w:shd w:val="clear" w:color="auto" w:fill="auto"/>
          </w:tcPr>
          <w:p w14:paraId="7E79A553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0DB96C6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14:paraId="33340A97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A137C9" w:rsidRPr="008B745A" w14:paraId="3BDBEE9E" w14:textId="77777777" w:rsidTr="004F10A0">
        <w:tc>
          <w:tcPr>
            <w:tcW w:w="2660" w:type="dxa"/>
            <w:shd w:val="clear" w:color="auto" w:fill="auto"/>
          </w:tcPr>
          <w:p w14:paraId="6E87029E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4C7C5757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592F8CD4" w14:textId="77777777" w:rsidR="00A137C9" w:rsidRPr="008B745A" w:rsidRDefault="00A137C9" w:rsidP="004F10A0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103A9442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32566964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3815EAC2" w14:textId="77777777" w:rsidR="00A137C9" w:rsidRPr="008B745A" w:rsidRDefault="00A137C9" w:rsidP="004F10A0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FD4290"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osoby / osób uprawnionych do reprezentacji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podmiotu udostępniającego zasoby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</w:tbl>
    <w:p w14:paraId="7F5DEA94" w14:textId="77777777" w:rsidR="00A137C9" w:rsidRDefault="00A137C9" w:rsidP="00A137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A137C9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F56B" w14:textId="77777777" w:rsidR="00B81BD4" w:rsidRDefault="00B81BD4" w:rsidP="00025386">
      <w:pPr>
        <w:spacing w:after="0" w:line="240" w:lineRule="auto"/>
      </w:pPr>
      <w:r>
        <w:separator/>
      </w:r>
    </w:p>
  </w:endnote>
  <w:endnote w:type="continuationSeparator" w:id="0">
    <w:p w14:paraId="4ADB36BC" w14:textId="77777777" w:rsidR="00B81BD4" w:rsidRDefault="00B81BD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9B6F" w14:textId="77777777" w:rsidR="00FD4290" w:rsidRDefault="00FD4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D5B9" w14:textId="6EF18F1E" w:rsidR="00025386" w:rsidRDefault="00FA6405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8702D5B" wp14:editId="547D88AF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EF570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400BED9A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A137C9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4A70D28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3A2A" w14:textId="77777777" w:rsidR="00FD4290" w:rsidRDefault="00FD4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6602" w14:textId="77777777" w:rsidR="00B81BD4" w:rsidRDefault="00B81BD4" w:rsidP="00025386">
      <w:pPr>
        <w:spacing w:after="0" w:line="240" w:lineRule="auto"/>
      </w:pPr>
      <w:r>
        <w:separator/>
      </w:r>
    </w:p>
  </w:footnote>
  <w:footnote w:type="continuationSeparator" w:id="0">
    <w:p w14:paraId="73AA7DCB" w14:textId="77777777" w:rsidR="00B81BD4" w:rsidRDefault="00B81BD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3FD8" w14:textId="77777777" w:rsidR="00FD4290" w:rsidRDefault="00FD4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E258" w14:textId="77777777" w:rsidR="00FD4290" w:rsidRDefault="00FD42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6E66" w14:textId="77777777" w:rsidR="00FD4290" w:rsidRDefault="00FD4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69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7F"/>
    <w:rsid w:val="00025386"/>
    <w:rsid w:val="000423B9"/>
    <w:rsid w:val="00053927"/>
    <w:rsid w:val="00084786"/>
    <w:rsid w:val="0016158F"/>
    <w:rsid w:val="001C2314"/>
    <w:rsid w:val="00213980"/>
    <w:rsid w:val="0024648D"/>
    <w:rsid w:val="002D7C7F"/>
    <w:rsid w:val="003A486D"/>
    <w:rsid w:val="004374F2"/>
    <w:rsid w:val="00460705"/>
    <w:rsid w:val="00485239"/>
    <w:rsid w:val="004A0686"/>
    <w:rsid w:val="004E27D7"/>
    <w:rsid w:val="004F10A0"/>
    <w:rsid w:val="0055145C"/>
    <w:rsid w:val="00553469"/>
    <w:rsid w:val="005624D8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8F26E3"/>
    <w:rsid w:val="0093388F"/>
    <w:rsid w:val="00A137C9"/>
    <w:rsid w:val="00A56A6F"/>
    <w:rsid w:val="00A87380"/>
    <w:rsid w:val="00AF4E90"/>
    <w:rsid w:val="00AF7375"/>
    <w:rsid w:val="00B641BE"/>
    <w:rsid w:val="00B77707"/>
    <w:rsid w:val="00B81BD4"/>
    <w:rsid w:val="00BE3BCE"/>
    <w:rsid w:val="00C10746"/>
    <w:rsid w:val="00CB29AC"/>
    <w:rsid w:val="00D55FC4"/>
    <w:rsid w:val="00D827ED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A6405"/>
    <w:rsid w:val="00FB7BA7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1E13B"/>
  <w15:chartTrackingRefBased/>
  <w15:docId w15:val="{8C53DD44-6EDB-4F6A-8309-0A6EDB72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137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2023-10-24T09:38:00Z</dcterms:created>
  <dcterms:modified xsi:type="dcterms:W3CDTF">2023-10-27T12:09:00Z</dcterms:modified>
</cp:coreProperties>
</file>