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C7D" w14:textId="381AFC36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475BF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DCC53FE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A9BDD6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AE4A031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FE275C1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72BEF9CF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4E7BA9FA" w14:textId="77777777" w:rsidTr="004F10A0">
        <w:tc>
          <w:tcPr>
            <w:tcW w:w="2269" w:type="dxa"/>
            <w:shd w:val="clear" w:color="auto" w:fill="auto"/>
          </w:tcPr>
          <w:p w14:paraId="23825F6E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B93C1B8" w14:textId="77777777" w:rsidR="00A137C9" w:rsidRPr="00A2540E" w:rsidRDefault="00B56D6D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dróg dla pieszych przy ul. Orzeszkowej nr 4939N w Olecku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B56D6D" w:rsidRPr="00A2540E" w14:paraId="1EDFAB6A" w14:textId="77777777" w:rsidTr="0031477E">
        <w:tc>
          <w:tcPr>
            <w:tcW w:w="2269" w:type="dxa"/>
            <w:shd w:val="clear" w:color="auto" w:fill="auto"/>
          </w:tcPr>
          <w:p w14:paraId="7934B881" w14:textId="77777777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6972126" w14:textId="77777777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PZD.III.342/24/23</w:t>
            </w:r>
          </w:p>
        </w:tc>
      </w:tr>
    </w:tbl>
    <w:p w14:paraId="05BFB7AF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6F67491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56D6D" w:rsidRPr="00B56D6D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57E296CC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246F7A6B" w14:textId="77777777" w:rsidTr="00A137C9">
        <w:tc>
          <w:tcPr>
            <w:tcW w:w="617" w:type="dxa"/>
            <w:shd w:val="clear" w:color="auto" w:fill="auto"/>
            <w:vAlign w:val="center"/>
          </w:tcPr>
          <w:p w14:paraId="2ABFEBD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FC6BDB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668FAE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4DE83E6B" w14:textId="77777777" w:rsidTr="00A137C9">
        <w:tc>
          <w:tcPr>
            <w:tcW w:w="617" w:type="dxa"/>
            <w:shd w:val="clear" w:color="auto" w:fill="auto"/>
            <w:vAlign w:val="center"/>
          </w:tcPr>
          <w:p w14:paraId="63B81B4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28FC87A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7AEC14D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7EDAFD9A" w14:textId="77777777" w:rsidTr="00A137C9">
        <w:tc>
          <w:tcPr>
            <w:tcW w:w="617" w:type="dxa"/>
            <w:shd w:val="clear" w:color="auto" w:fill="auto"/>
            <w:vAlign w:val="center"/>
          </w:tcPr>
          <w:p w14:paraId="61AF5F4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1FE6B01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6FFE038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4004F1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56D6D" w:rsidRPr="00B56D6D">
        <w:rPr>
          <w:rFonts w:ascii="Arial" w:hAnsi="Arial" w:cs="Arial"/>
          <w:sz w:val="24"/>
          <w:szCs w:val="24"/>
        </w:rPr>
        <w:t>(</w:t>
      </w:r>
      <w:proofErr w:type="spellStart"/>
      <w:r w:rsidR="00B56D6D" w:rsidRPr="00B56D6D">
        <w:rPr>
          <w:rFonts w:ascii="Arial" w:hAnsi="Arial" w:cs="Arial"/>
          <w:sz w:val="24"/>
          <w:szCs w:val="24"/>
        </w:rPr>
        <w:t>t.j</w:t>
      </w:r>
      <w:proofErr w:type="spellEnd"/>
      <w:r w:rsidR="00B56D6D" w:rsidRPr="00B56D6D">
        <w:rPr>
          <w:rFonts w:ascii="Arial" w:hAnsi="Arial" w:cs="Arial"/>
          <w:sz w:val="24"/>
          <w:szCs w:val="24"/>
        </w:rPr>
        <w:t>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1D0135F" w14:textId="77777777" w:rsidTr="00A137C9">
        <w:tc>
          <w:tcPr>
            <w:tcW w:w="617" w:type="dxa"/>
            <w:shd w:val="clear" w:color="auto" w:fill="auto"/>
            <w:vAlign w:val="center"/>
          </w:tcPr>
          <w:p w14:paraId="5D0A5F1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71EF423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02CBDC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7F5E506" w14:textId="77777777" w:rsidTr="00A137C9">
        <w:tc>
          <w:tcPr>
            <w:tcW w:w="617" w:type="dxa"/>
            <w:shd w:val="clear" w:color="auto" w:fill="auto"/>
            <w:vAlign w:val="center"/>
          </w:tcPr>
          <w:p w14:paraId="06841EB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159A74D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6180742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4914C1FD" w14:textId="77777777" w:rsidTr="00A137C9">
        <w:tc>
          <w:tcPr>
            <w:tcW w:w="617" w:type="dxa"/>
            <w:shd w:val="clear" w:color="auto" w:fill="auto"/>
            <w:vAlign w:val="center"/>
          </w:tcPr>
          <w:p w14:paraId="4F5FE8A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2D6C2CF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2A06270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62DD7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7D67D1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0BF6AE04" w14:textId="77777777" w:rsidTr="004F10A0">
        <w:tc>
          <w:tcPr>
            <w:tcW w:w="2660" w:type="dxa"/>
            <w:shd w:val="clear" w:color="auto" w:fill="auto"/>
          </w:tcPr>
          <w:p w14:paraId="3A8A906F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0D3D66D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9D60737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2DF86F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448D413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8FC8E94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56D6D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117E98D0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7486" w14:textId="77777777" w:rsidR="00B92E7D" w:rsidRDefault="00B92E7D" w:rsidP="00025386">
      <w:pPr>
        <w:spacing w:after="0" w:line="240" w:lineRule="auto"/>
      </w:pPr>
      <w:r>
        <w:separator/>
      </w:r>
    </w:p>
  </w:endnote>
  <w:endnote w:type="continuationSeparator" w:id="0">
    <w:p w14:paraId="4EF675A1" w14:textId="77777777" w:rsidR="00B92E7D" w:rsidRDefault="00B92E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27A6" w14:textId="77777777" w:rsidR="00B56D6D" w:rsidRDefault="00B56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D9D0" w14:textId="7B9146CA" w:rsidR="00025386" w:rsidRDefault="007B04B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D68EE" wp14:editId="34F0239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5453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711B8C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DE9CD2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B76" w14:textId="77777777" w:rsidR="00B56D6D" w:rsidRDefault="00B5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79F" w14:textId="77777777" w:rsidR="00B92E7D" w:rsidRDefault="00B92E7D" w:rsidP="00025386">
      <w:pPr>
        <w:spacing w:after="0" w:line="240" w:lineRule="auto"/>
      </w:pPr>
      <w:r>
        <w:separator/>
      </w:r>
    </w:p>
  </w:footnote>
  <w:footnote w:type="continuationSeparator" w:id="0">
    <w:p w14:paraId="3F63ED90" w14:textId="77777777" w:rsidR="00B92E7D" w:rsidRDefault="00B92E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A0BE" w14:textId="77777777" w:rsidR="00B56D6D" w:rsidRDefault="00B56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17AF" w14:textId="77777777" w:rsidR="00B56D6D" w:rsidRDefault="00B56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C84" w14:textId="77777777" w:rsidR="00B56D6D" w:rsidRDefault="00B56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6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4F10A0"/>
    <w:rsid w:val="0055145C"/>
    <w:rsid w:val="005624D8"/>
    <w:rsid w:val="00620476"/>
    <w:rsid w:val="00657A47"/>
    <w:rsid w:val="00745A44"/>
    <w:rsid w:val="007666D6"/>
    <w:rsid w:val="007A2C38"/>
    <w:rsid w:val="007B04B5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475BF"/>
    <w:rsid w:val="00A56A6F"/>
    <w:rsid w:val="00A87380"/>
    <w:rsid w:val="00AF4E90"/>
    <w:rsid w:val="00AF7375"/>
    <w:rsid w:val="00B52D2A"/>
    <w:rsid w:val="00B56D6D"/>
    <w:rsid w:val="00B641BE"/>
    <w:rsid w:val="00B77707"/>
    <w:rsid w:val="00B92E7D"/>
    <w:rsid w:val="00BE3BCE"/>
    <w:rsid w:val="00BF0F16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D24A"/>
  <w15:chartTrackingRefBased/>
  <w15:docId w15:val="{7FAE5C22-0744-47E6-837F-AB046ED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2023-10-02T12:30:00Z</dcterms:created>
  <dcterms:modified xsi:type="dcterms:W3CDTF">2023-10-02T12:30:00Z</dcterms:modified>
</cp:coreProperties>
</file>