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77777777" w:rsidR="00140C27" w:rsidRPr="00140C27" w:rsidRDefault="0049136C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Przebudowa drogi powiatowej nr 1913N od km 9+870 do km 10+647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PZD.III.342/26/23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19825CCD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CF38498" w14:textId="72E9DE17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6532A2EB" w14:textId="06FBFD4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62A0FA32" w14:textId="19D0B4F8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54AB2E6C" w14:textId="1C3F94DA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4620D268" w14:textId="68A46741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77777777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175FD8F9" w14:textId="56B5D67D" w:rsidR="006D09E0" w:rsidRPr="00357C89" w:rsidRDefault="00B964C4" w:rsidP="00357C8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za cenę:</w:t>
      </w:r>
    </w:p>
    <w:p w14:paraId="6A707FEA" w14:textId="77777777" w:rsidR="00357C89" w:rsidRDefault="00357C89" w:rsidP="00357C8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Pr="001129C0">
        <w:rPr>
          <w:rFonts w:ascii="Arial" w:hAnsi="Arial" w:cs="Arial"/>
        </w:rPr>
        <w:t>ena netto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............ zł </w:t>
      </w:r>
    </w:p>
    <w:p w14:paraId="78E82B11" w14:textId="77777777" w:rsidR="00357C89" w:rsidRPr="001129C0" w:rsidRDefault="00357C89" w:rsidP="00357C89">
      <w:pPr>
        <w:spacing w:line="360" w:lineRule="auto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……..</w:t>
      </w:r>
      <w:r w:rsidRPr="001129C0">
        <w:rPr>
          <w:rFonts w:ascii="Arial" w:hAnsi="Arial" w:cs="Arial"/>
        </w:rPr>
        <w:t>.......................................................................... zł),</w:t>
      </w:r>
    </w:p>
    <w:p w14:paraId="7DC91D10" w14:textId="77777777" w:rsidR="00357C89" w:rsidRPr="001129C0" w:rsidRDefault="00357C89" w:rsidP="00357C8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Stawka p</w:t>
      </w:r>
      <w:r w:rsidRPr="001129C0">
        <w:rPr>
          <w:rFonts w:ascii="Arial" w:hAnsi="Arial" w:cs="Arial"/>
        </w:rPr>
        <w:t>odat</w:t>
      </w:r>
      <w:r>
        <w:rPr>
          <w:rFonts w:ascii="Arial" w:hAnsi="Arial" w:cs="Arial"/>
        </w:rPr>
        <w:t>ku</w:t>
      </w:r>
      <w:r w:rsidRPr="001129C0">
        <w:rPr>
          <w:rFonts w:ascii="Arial" w:hAnsi="Arial" w:cs="Arial"/>
        </w:rPr>
        <w:t xml:space="preserve"> VAT ...</w:t>
      </w:r>
      <w:r>
        <w:rPr>
          <w:rFonts w:ascii="Arial" w:hAnsi="Arial" w:cs="Arial"/>
        </w:rPr>
        <w:t>...</w:t>
      </w:r>
      <w:r w:rsidRPr="001129C0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 </w:t>
      </w:r>
      <w:r w:rsidRPr="001129C0">
        <w:rPr>
          <w:rFonts w:ascii="Arial" w:hAnsi="Arial" w:cs="Arial"/>
        </w:rPr>
        <w:t>%,</w:t>
      </w:r>
    </w:p>
    <w:p w14:paraId="276CF29D" w14:textId="77777777" w:rsidR="00357C89" w:rsidRDefault="00357C89" w:rsidP="00357C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Pr="001129C0">
        <w:rPr>
          <w:rFonts w:ascii="Arial" w:hAnsi="Arial" w:cs="Arial"/>
        </w:rPr>
        <w:t xml:space="preserve"> brutto ………....</w:t>
      </w:r>
      <w:r>
        <w:rPr>
          <w:rFonts w:ascii="Arial" w:hAnsi="Arial" w:cs="Arial"/>
        </w:rPr>
        <w:t>..............</w:t>
      </w:r>
      <w:r w:rsidRPr="001129C0">
        <w:rPr>
          <w:rFonts w:ascii="Arial" w:hAnsi="Arial" w:cs="Arial"/>
        </w:rPr>
        <w:t xml:space="preserve">...... zł </w:t>
      </w:r>
    </w:p>
    <w:p w14:paraId="2B2FF902" w14:textId="19A437FF" w:rsidR="00357C89" w:rsidRDefault="00357C89" w:rsidP="00357C89">
      <w:pPr>
        <w:pStyle w:val="Akapitzlist"/>
        <w:spacing w:after="120" w:line="276" w:lineRule="auto"/>
        <w:ind w:left="0"/>
        <w:jc w:val="both"/>
        <w:rPr>
          <w:rFonts w:ascii="Arial" w:hAnsi="Arial" w:cs="Arial"/>
        </w:rPr>
      </w:pPr>
      <w:r w:rsidRPr="001129C0">
        <w:rPr>
          <w:rFonts w:ascii="Arial" w:hAnsi="Arial" w:cs="Arial"/>
        </w:rPr>
        <w:t>(słownie: ...................................</w:t>
      </w:r>
      <w:r>
        <w:rPr>
          <w:rFonts w:ascii="Arial" w:hAnsi="Arial" w:cs="Arial"/>
        </w:rPr>
        <w:t>........................................</w:t>
      </w:r>
      <w:r w:rsidRPr="001129C0">
        <w:rPr>
          <w:rFonts w:ascii="Arial" w:hAnsi="Arial" w:cs="Arial"/>
        </w:rPr>
        <w:t>......... zł).</w:t>
      </w:r>
    </w:p>
    <w:p w14:paraId="502DB4EB" w14:textId="16DA01D0" w:rsidR="00357C89" w:rsidRPr="00211FD1" w:rsidRDefault="00357C89" w:rsidP="00357C89">
      <w:pPr>
        <w:spacing w:before="160" w:after="120" w:line="360" w:lineRule="auto"/>
        <w:jc w:val="both"/>
        <w:rPr>
          <w:rFonts w:ascii="Arial" w:hAnsi="Arial" w:cs="Arial"/>
          <w:i/>
          <w:iCs/>
          <w:u w:val="single"/>
        </w:rPr>
      </w:pPr>
      <w:r w:rsidRPr="00211FD1">
        <w:rPr>
          <w:rFonts w:ascii="Arial" w:hAnsi="Arial" w:cs="Arial"/>
          <w:i/>
          <w:iCs/>
          <w:u w:val="single"/>
        </w:rPr>
        <w:t>Do wyceny robót przyjęto niżej wymienione stawki:</w:t>
      </w:r>
    </w:p>
    <w:p w14:paraId="0482719E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stawka roboczogodziny (R) ................................................. zł (słownie.............................................................................................................zł)</w:t>
      </w:r>
    </w:p>
    <w:p w14:paraId="1B4D7080" w14:textId="77777777" w:rsidR="00357C89" w:rsidRPr="00211FD1" w:rsidRDefault="00357C89" w:rsidP="00357C89">
      <w:pPr>
        <w:spacing w:before="160" w:after="120" w:line="360" w:lineRule="auto"/>
        <w:rPr>
          <w:rFonts w:ascii="Arial" w:hAnsi="Arial" w:cs="Arial"/>
        </w:rPr>
      </w:pPr>
      <w:r w:rsidRPr="00211FD1">
        <w:rPr>
          <w:rFonts w:ascii="Arial" w:hAnsi="Arial" w:cs="Arial"/>
        </w:rPr>
        <w:t>koszty pośrednie (</w:t>
      </w:r>
      <w:proofErr w:type="spellStart"/>
      <w:r w:rsidRPr="00211FD1">
        <w:rPr>
          <w:rFonts w:ascii="Arial" w:hAnsi="Arial" w:cs="Arial"/>
        </w:rPr>
        <w:t>Kp</w:t>
      </w:r>
      <w:proofErr w:type="spellEnd"/>
      <w:r w:rsidRPr="00211FD1">
        <w:rPr>
          <w:rFonts w:ascii="Arial" w:hAnsi="Arial" w:cs="Arial"/>
        </w:rPr>
        <w:t>) .............................. % (od R) co do wartości zł</w:t>
      </w:r>
    </w:p>
    <w:p w14:paraId="04E19786" w14:textId="77C14804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zysk (Z) ...................... % (od R i </w:t>
      </w:r>
      <w:proofErr w:type="spellStart"/>
      <w:r w:rsidRPr="00211FD1">
        <w:rPr>
          <w:rFonts w:ascii="Arial" w:eastAsia="Calibri" w:hAnsi="Arial" w:cs="Arial"/>
          <w:lang w:eastAsia="en-US"/>
        </w:rPr>
        <w:t>Kp</w:t>
      </w:r>
      <w:proofErr w:type="spellEnd"/>
      <w:r w:rsidRPr="00211FD1">
        <w:rPr>
          <w:rFonts w:ascii="Arial" w:eastAsia="Calibri" w:hAnsi="Arial" w:cs="Arial"/>
          <w:lang w:eastAsia="en-US"/>
        </w:rPr>
        <w:t>) co do wartości zł</w:t>
      </w:r>
    </w:p>
    <w:p w14:paraId="5D7EABEC" w14:textId="497CA3F7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Stawka ogólna robocizny [Rg = (</w:t>
      </w:r>
      <w:proofErr w:type="spellStart"/>
      <w:r w:rsidRPr="00211FD1">
        <w:rPr>
          <w:rFonts w:ascii="Arial" w:eastAsia="Calibri" w:hAnsi="Arial" w:cs="Arial"/>
          <w:lang w:eastAsia="en-US"/>
        </w:rPr>
        <w:t>R+Kp+Z</w:t>
      </w:r>
      <w:proofErr w:type="spellEnd"/>
      <w:r w:rsidRPr="00211FD1">
        <w:rPr>
          <w:rFonts w:ascii="Arial" w:eastAsia="Calibri" w:hAnsi="Arial" w:cs="Arial"/>
          <w:lang w:eastAsia="en-US"/>
        </w:rPr>
        <w:t xml:space="preserve">)] ..................... zł </w:t>
      </w:r>
    </w:p>
    <w:p w14:paraId="5F965812" w14:textId="31DE1889" w:rsidR="00357C89" w:rsidRPr="00211FD1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>(słownie: .......................................................................................................... zł)</w:t>
      </w:r>
    </w:p>
    <w:p w14:paraId="7BFA6626" w14:textId="7B282F26" w:rsidR="00357C89" w:rsidRPr="00357C89" w:rsidRDefault="00357C89" w:rsidP="00357C89">
      <w:pPr>
        <w:spacing w:after="200" w:line="360" w:lineRule="auto"/>
        <w:contextualSpacing/>
        <w:rPr>
          <w:rFonts w:ascii="Arial" w:eastAsia="Calibri" w:hAnsi="Arial" w:cs="Arial"/>
          <w:lang w:eastAsia="en-US"/>
        </w:rPr>
      </w:pPr>
      <w:r w:rsidRPr="00211FD1">
        <w:rPr>
          <w:rFonts w:ascii="Arial" w:eastAsia="Calibri" w:hAnsi="Arial" w:cs="Arial"/>
          <w:lang w:eastAsia="en-US"/>
        </w:rPr>
        <w:t xml:space="preserve"> koszty zakupu materiałów (</w:t>
      </w:r>
      <w:proofErr w:type="spellStart"/>
      <w:r w:rsidRPr="00211FD1">
        <w:rPr>
          <w:rFonts w:ascii="Arial" w:eastAsia="Calibri" w:hAnsi="Arial" w:cs="Arial"/>
          <w:lang w:eastAsia="en-US"/>
        </w:rPr>
        <w:t>Kz</w:t>
      </w:r>
      <w:proofErr w:type="spellEnd"/>
      <w:r w:rsidRPr="00211FD1">
        <w:rPr>
          <w:rFonts w:ascii="Arial" w:eastAsia="Calibri" w:hAnsi="Arial" w:cs="Arial"/>
          <w:lang w:eastAsia="en-US"/>
        </w:rPr>
        <w:t>) ................ %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65946125" w14:textId="129F3838" w:rsidR="00357C89" w:rsidRPr="00357C89" w:rsidRDefault="00357C89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 xml:space="preserve">udzielamy </w:t>
      </w:r>
      <w:r w:rsidRPr="00071AEF">
        <w:rPr>
          <w:rFonts w:ascii="Arial" w:hAnsi="Arial" w:cs="Arial"/>
          <w:b/>
          <w:bCs/>
        </w:rPr>
        <w:t>gwarancji na okres .......... miesięcy</w:t>
      </w:r>
      <w:r w:rsidRPr="00BE474D">
        <w:rPr>
          <w:rFonts w:ascii="Arial" w:hAnsi="Arial" w:cs="Arial"/>
        </w:rPr>
        <w:t xml:space="preserve"> licząc od daty odbioru końcowego</w:t>
      </w:r>
      <w:r>
        <w:rPr>
          <w:rFonts w:ascii="Arial" w:hAnsi="Arial" w:cs="Arial"/>
        </w:rPr>
        <w:t xml:space="preserve"> przedmiotu zamówienia,</w:t>
      </w:r>
    </w:p>
    <w:p w14:paraId="21833985" w14:textId="77777777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4FB3D0A4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na czas wskazany w </w:t>
      </w:r>
      <w:r w:rsidR="004E4F1B" w:rsidRPr="00357C89">
        <w:rPr>
          <w:rFonts w:ascii="Arial" w:hAnsi="Arial" w:cs="Arial"/>
        </w:rPr>
        <w:t>SWZ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0FDF0EAD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</w:t>
      </w:r>
      <w:r w:rsidR="00357C89">
        <w:rPr>
          <w:rFonts w:ascii="Arial" w:hAnsi="Arial" w:cs="Arial"/>
        </w:rPr>
        <w:br/>
      </w:r>
      <w:r w:rsidRPr="006522FA">
        <w:rPr>
          <w:rFonts w:ascii="Arial" w:hAnsi="Arial" w:cs="Arial"/>
        </w:rPr>
        <w:t>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7311BC47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0A70EEE0" w14:textId="202856F0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7D9875C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2988BD40" w14:textId="77777777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7DD10ABA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5795708A" w14:textId="5D5CAD00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CEBDF89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1B0B386D" w14:textId="0528F8D7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>u Zamawiającego obowiązku podatkowego zgodnie z ustawą dnia 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>),</w:t>
      </w:r>
      <w:r w:rsidR="00357C89">
        <w:rPr>
          <w:rFonts w:ascii="Arial" w:hAnsi="Arial" w:cs="Arial"/>
          <w:bCs/>
        </w:rPr>
        <w:br/>
      </w:r>
      <w:r w:rsidRPr="003A37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1A7D33F8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05C5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63CFB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24BCAF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673C3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34CF749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677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21A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F3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7A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90B4682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98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C08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D363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65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64F7" w14:textId="77777777" w:rsidR="0049136C" w:rsidRDefault="00491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7D96" w14:textId="77777777" w:rsidR="0049136C" w:rsidRDefault="00491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239D9CC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13E4" w14:textId="77777777" w:rsidR="0049136C" w:rsidRDefault="00491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PZD.III.342/26/23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780B" w14:textId="77777777" w:rsidR="0049136C" w:rsidRDefault="00491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3DDF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2023-10-24T09:36:00Z</dcterms:created>
  <dcterms:modified xsi:type="dcterms:W3CDTF">2023-10-24T09:36:00Z</dcterms:modified>
</cp:coreProperties>
</file>