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BD26" w14:textId="02045348" w:rsidR="007E331F" w:rsidRPr="00193F60" w:rsidRDefault="007E331F" w:rsidP="00071AEF">
      <w:pPr>
        <w:pStyle w:val="Nagwek4"/>
        <w:spacing w:before="0" w:after="48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4B779F6" w14:textId="77777777" w:rsidTr="005844F6">
        <w:tc>
          <w:tcPr>
            <w:tcW w:w="9104" w:type="dxa"/>
            <w:shd w:val="clear" w:color="auto" w:fill="F2F2F2"/>
          </w:tcPr>
          <w:p w14:paraId="08912EA7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4DCE9C2C" w14:textId="77777777" w:rsidR="00140C27" w:rsidRPr="00140C27" w:rsidRDefault="0080659E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80659E">
        <w:rPr>
          <w:rFonts w:ascii="Arial" w:hAnsi="Arial" w:cs="Arial"/>
          <w:b/>
          <w:bCs/>
        </w:rPr>
        <w:t>Powiatowy Zarząd Dróg w Olecku</w:t>
      </w:r>
    </w:p>
    <w:p w14:paraId="0A4A1A9B" w14:textId="77777777" w:rsidR="00140C27" w:rsidRPr="00140C27" w:rsidRDefault="0080659E" w:rsidP="00140C27">
      <w:pPr>
        <w:spacing w:line="360" w:lineRule="auto"/>
        <w:ind w:left="3969"/>
        <w:rPr>
          <w:rFonts w:ascii="Arial" w:hAnsi="Arial" w:cs="Arial"/>
        </w:rPr>
      </w:pPr>
      <w:r w:rsidRPr="0080659E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80659E">
        <w:rPr>
          <w:rFonts w:ascii="Arial" w:hAnsi="Arial" w:cs="Arial"/>
        </w:rPr>
        <w:t>12</w:t>
      </w:r>
    </w:p>
    <w:p w14:paraId="57EB5EE2" w14:textId="77777777" w:rsidR="00140C27" w:rsidRPr="00140C27" w:rsidRDefault="0080659E" w:rsidP="00140C27">
      <w:pPr>
        <w:ind w:left="3969"/>
        <w:rPr>
          <w:rFonts w:ascii="Arial" w:hAnsi="Arial" w:cs="Arial"/>
        </w:rPr>
      </w:pPr>
      <w:r w:rsidRPr="0080659E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Pr="0080659E">
        <w:rPr>
          <w:rFonts w:ascii="Arial" w:hAnsi="Arial" w:cs="Arial"/>
        </w:rPr>
        <w:t>Olecko</w:t>
      </w:r>
    </w:p>
    <w:p w14:paraId="7BA3F53D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5C043000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27B2602B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2D63013A" w14:textId="77777777">
        <w:tc>
          <w:tcPr>
            <w:tcW w:w="2268" w:type="dxa"/>
            <w:shd w:val="clear" w:color="auto" w:fill="auto"/>
          </w:tcPr>
          <w:p w14:paraId="0120283E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49B4851A" w14:textId="77777777" w:rsidR="00140C27" w:rsidRPr="00140C27" w:rsidRDefault="0080659E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659E">
              <w:rPr>
                <w:rFonts w:ascii="Arial" w:hAnsi="Arial" w:cs="Arial"/>
                <w:bCs/>
              </w:rPr>
              <w:t>Przebudowa dróg dla pieszych przy ul. Orzeszkowej nr 4939N w Olecku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80659E" w:rsidRPr="00140C27" w14:paraId="472AE58B" w14:textId="77777777" w:rsidTr="00D61FA8">
        <w:tc>
          <w:tcPr>
            <w:tcW w:w="2268" w:type="dxa"/>
            <w:shd w:val="clear" w:color="auto" w:fill="auto"/>
          </w:tcPr>
          <w:p w14:paraId="4A32D7A6" w14:textId="77777777" w:rsidR="0080659E" w:rsidRPr="00140C27" w:rsidRDefault="0080659E" w:rsidP="00D61FA8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1B87E362" w14:textId="77777777" w:rsidR="0080659E" w:rsidRPr="00140C27" w:rsidRDefault="0080659E" w:rsidP="00D61FA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659E">
              <w:rPr>
                <w:rFonts w:ascii="Arial" w:hAnsi="Arial" w:cs="Arial"/>
                <w:bCs/>
              </w:rPr>
              <w:t>PZD.III.342/24/23</w:t>
            </w:r>
          </w:p>
        </w:tc>
      </w:tr>
    </w:tbl>
    <w:p w14:paraId="53B4CF26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5A7BD3D9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5B7B0D03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1AAF1C7C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4AE48635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3BFD6BD5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2FBFE52E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041E9649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24782212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A168053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FC7EAFA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638E6DC8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F24A587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7C45D4DA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1E03B432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82AB2C9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BEEEAD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7B3CF75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41E7778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1919CFD1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0E465614" w14:textId="149D63F4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ECA49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3B60E5E1" w14:textId="4610029A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18580A6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0F5FAD73" w14:textId="58747E33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9A51EF1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648DDDE8" w14:textId="368CA1F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EA0FE0F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3186F1E9" w14:textId="74C3B0DD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13F6A3B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20FB4F50" w14:textId="2BCBFBD6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8DB18AC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7FDA1467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6C4D9D24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7892534E" w14:textId="7AFBB4BD" w:rsidR="00B964C4" w:rsidRPr="00071AEF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za cenę:</w:t>
      </w:r>
    </w:p>
    <w:p w14:paraId="527ED467" w14:textId="77777777" w:rsidR="00071AEF" w:rsidRDefault="00071AEF" w:rsidP="00071AE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129C0">
        <w:rPr>
          <w:rFonts w:ascii="Arial" w:hAnsi="Arial" w:cs="Arial"/>
        </w:rPr>
        <w:t>ena netto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............ zł </w:t>
      </w:r>
    </w:p>
    <w:p w14:paraId="66A74995" w14:textId="77777777" w:rsidR="00071AEF" w:rsidRPr="001129C0" w:rsidRDefault="00071AEF" w:rsidP="00071AEF">
      <w:pPr>
        <w:spacing w:line="360" w:lineRule="auto"/>
        <w:ind w:left="720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……..</w:t>
      </w:r>
      <w:r w:rsidRPr="001129C0">
        <w:rPr>
          <w:rFonts w:ascii="Arial" w:hAnsi="Arial" w:cs="Arial"/>
        </w:rPr>
        <w:t>.......................................................................... zł),</w:t>
      </w:r>
    </w:p>
    <w:p w14:paraId="3ABED4FC" w14:textId="77777777" w:rsidR="00071AEF" w:rsidRPr="001129C0" w:rsidRDefault="00071AEF" w:rsidP="00071AE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Stawka p</w:t>
      </w:r>
      <w:r w:rsidRPr="001129C0">
        <w:rPr>
          <w:rFonts w:ascii="Arial" w:hAnsi="Arial" w:cs="Arial"/>
        </w:rPr>
        <w:t>odat</w:t>
      </w:r>
      <w:r>
        <w:rPr>
          <w:rFonts w:ascii="Arial" w:hAnsi="Arial" w:cs="Arial"/>
        </w:rPr>
        <w:t>ku</w:t>
      </w:r>
      <w:r w:rsidRPr="001129C0">
        <w:rPr>
          <w:rFonts w:ascii="Arial" w:hAnsi="Arial" w:cs="Arial"/>
        </w:rPr>
        <w:t xml:space="preserve"> VAT ...</w:t>
      </w:r>
      <w:r>
        <w:rPr>
          <w:rFonts w:ascii="Arial" w:hAnsi="Arial" w:cs="Arial"/>
        </w:rPr>
        <w:t>...</w:t>
      </w:r>
      <w:r w:rsidRPr="001129C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%,</w:t>
      </w:r>
    </w:p>
    <w:p w14:paraId="45FDAB0D" w14:textId="77777777" w:rsidR="00071AEF" w:rsidRDefault="00071AEF" w:rsidP="00071AEF">
      <w:pPr>
        <w:spacing w:after="6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1129C0">
        <w:rPr>
          <w:rFonts w:ascii="Arial" w:hAnsi="Arial" w:cs="Arial"/>
        </w:rPr>
        <w:t xml:space="preserve"> brutto ………....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 zł </w:t>
      </w:r>
    </w:p>
    <w:p w14:paraId="0E3FF9E0" w14:textId="2F97F3F4" w:rsidR="00071AEF" w:rsidRDefault="00071AEF" w:rsidP="00071AEF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>(słownie: ...................................</w:t>
      </w:r>
      <w:r>
        <w:rPr>
          <w:rFonts w:ascii="Arial" w:hAnsi="Arial" w:cs="Arial"/>
        </w:rPr>
        <w:t>........................................</w:t>
      </w:r>
      <w:r w:rsidRPr="001129C0">
        <w:rPr>
          <w:rFonts w:ascii="Arial" w:hAnsi="Arial" w:cs="Arial"/>
        </w:rPr>
        <w:t>......... zł).</w:t>
      </w:r>
    </w:p>
    <w:p w14:paraId="4B97D266" w14:textId="77777777" w:rsidR="00071AEF" w:rsidRPr="00211FD1" w:rsidRDefault="00071AEF" w:rsidP="00071AEF">
      <w:pPr>
        <w:spacing w:before="160" w:after="120" w:line="360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    </w:t>
      </w: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1A6F6E8B" w14:textId="77777777" w:rsidR="00071AEF" w:rsidRPr="00211FD1" w:rsidRDefault="00071AEF" w:rsidP="00071AEF">
      <w:pPr>
        <w:spacing w:before="160" w:after="120" w:line="360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3FF09C05" w14:textId="77777777" w:rsidR="00071AEF" w:rsidRPr="00211FD1" w:rsidRDefault="00071AEF" w:rsidP="00071AEF">
      <w:pPr>
        <w:spacing w:before="160" w:after="120" w:line="360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</w:t>
      </w:r>
      <w:proofErr w:type="spellStart"/>
      <w:r w:rsidRPr="00211FD1">
        <w:rPr>
          <w:rFonts w:ascii="Arial" w:hAnsi="Arial" w:cs="Arial"/>
        </w:rPr>
        <w:t>Kp</w:t>
      </w:r>
      <w:proofErr w:type="spellEnd"/>
      <w:r w:rsidRPr="00211FD1">
        <w:rPr>
          <w:rFonts w:ascii="Arial" w:hAnsi="Arial" w:cs="Arial"/>
        </w:rPr>
        <w:t>) .............................. % (od R) co do wartości zł</w:t>
      </w:r>
    </w:p>
    <w:p w14:paraId="0C9E3746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211FD1">
        <w:rPr>
          <w:rFonts w:ascii="Arial" w:eastAsia="Calibri" w:hAnsi="Arial" w:cs="Arial"/>
          <w:lang w:eastAsia="en-US"/>
        </w:rPr>
        <w:t>Kp</w:t>
      </w:r>
      <w:proofErr w:type="spellEnd"/>
      <w:r w:rsidRPr="00211FD1">
        <w:rPr>
          <w:rFonts w:ascii="Arial" w:eastAsia="Calibri" w:hAnsi="Arial" w:cs="Arial"/>
          <w:lang w:eastAsia="en-US"/>
        </w:rPr>
        <w:t>) co do wartości zł</w:t>
      </w:r>
    </w:p>
    <w:p w14:paraId="2CBB2889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211FD1">
        <w:rPr>
          <w:rFonts w:ascii="Arial" w:eastAsia="Calibri" w:hAnsi="Arial" w:cs="Arial"/>
          <w:lang w:eastAsia="en-US"/>
        </w:rPr>
        <w:t>R+Kp+Z</w:t>
      </w:r>
      <w:proofErr w:type="spellEnd"/>
      <w:r w:rsidRPr="00211FD1">
        <w:rPr>
          <w:rFonts w:ascii="Arial" w:eastAsia="Calibri" w:hAnsi="Arial" w:cs="Arial"/>
          <w:lang w:eastAsia="en-US"/>
        </w:rPr>
        <w:t xml:space="preserve">)] ..................... zł </w:t>
      </w:r>
    </w:p>
    <w:p w14:paraId="230EDAC6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0BEBB0F4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211FD1">
        <w:rPr>
          <w:rFonts w:ascii="Arial" w:eastAsia="Calibri" w:hAnsi="Arial" w:cs="Arial"/>
          <w:lang w:eastAsia="en-US"/>
        </w:rPr>
        <w:t>Kz</w:t>
      </w:r>
      <w:proofErr w:type="spellEnd"/>
      <w:r w:rsidRPr="00211FD1">
        <w:rPr>
          <w:rFonts w:ascii="Arial" w:eastAsia="Calibri" w:hAnsi="Arial" w:cs="Arial"/>
          <w:lang w:eastAsia="en-US"/>
        </w:rPr>
        <w:t>) ................ %</w:t>
      </w:r>
    </w:p>
    <w:p w14:paraId="60B11324" w14:textId="77777777" w:rsidR="00071AEF" w:rsidRPr="00A8509D" w:rsidRDefault="00071AEF" w:rsidP="00071AEF">
      <w:pPr>
        <w:pStyle w:val="Akapitzlist"/>
        <w:spacing w:after="120" w:line="276" w:lineRule="auto"/>
        <w:jc w:val="both"/>
        <w:rPr>
          <w:rFonts w:ascii="Arial" w:hAnsi="Arial" w:cs="Arial"/>
          <w:bCs/>
        </w:rPr>
      </w:pPr>
    </w:p>
    <w:p w14:paraId="38EE42B6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36617C52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5015E086" w14:textId="77777777" w:rsidR="00071AEF" w:rsidRDefault="00071AEF" w:rsidP="00071AEF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udzielamy </w:t>
      </w:r>
      <w:r w:rsidRPr="00071AEF">
        <w:rPr>
          <w:rFonts w:ascii="Arial" w:hAnsi="Arial" w:cs="Arial"/>
          <w:b/>
          <w:bCs/>
        </w:rPr>
        <w:t>gwarancji na okres .......... miesięcy</w:t>
      </w:r>
      <w:r w:rsidRPr="00BE474D">
        <w:rPr>
          <w:rFonts w:ascii="Arial" w:hAnsi="Arial" w:cs="Arial"/>
        </w:rPr>
        <w:t xml:space="preserve"> licząc od daty odbioru końcowego</w:t>
      </w:r>
      <w:r>
        <w:rPr>
          <w:rFonts w:ascii="Arial" w:hAnsi="Arial" w:cs="Arial"/>
        </w:rPr>
        <w:t xml:space="preserve"> przedmiotu zamówienia,</w:t>
      </w:r>
    </w:p>
    <w:p w14:paraId="54EB3698" w14:textId="1B88CF1F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5E9A5922" w14:textId="77777777" w:rsidR="0080659E" w:rsidRPr="00C754AE" w:rsidRDefault="00FF57EE" w:rsidP="0080659E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625A471D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3C67149A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431F9676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8E3574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FA5975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EAC4D55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07776348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0BE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7680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FC7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2309DFB0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67A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F2E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2AF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7577B02A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0BAE3159" w14:textId="77777777" w:rsidR="00525EFF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6A288E9B" w14:textId="77777777" w:rsidR="00071AEF" w:rsidRPr="00B56BE6" w:rsidRDefault="00071AEF" w:rsidP="00071AEF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</w:p>
    <w:p w14:paraId="34A7E100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276F8349" w14:textId="1522AB13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84E6404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7C0C4987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7E6DC137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539A60E0" w14:textId="2722122C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25FA5A7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648361FE" w14:textId="0D04FE2D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 w:rsidR="00071AE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65F66E7B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53275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18F4D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74E95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2797C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3D840B43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F9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AA8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5C8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870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5A389AC3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E7C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857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1D5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B7D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D4D2B9" w14:textId="77777777" w:rsidR="00071AEF" w:rsidRPr="00071AEF" w:rsidRDefault="00071AEF" w:rsidP="00071AEF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</w:p>
    <w:p w14:paraId="4895FFE2" w14:textId="2FB97546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25193606" w14:textId="77777777" w:rsidTr="00B56BE6">
        <w:tc>
          <w:tcPr>
            <w:tcW w:w="1984" w:type="dxa"/>
            <w:shd w:val="clear" w:color="auto" w:fill="auto"/>
            <w:vAlign w:val="center"/>
          </w:tcPr>
          <w:p w14:paraId="3D866129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74A367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777CD359" w14:textId="77777777" w:rsidTr="00B56BE6">
        <w:tc>
          <w:tcPr>
            <w:tcW w:w="1984" w:type="dxa"/>
            <w:shd w:val="clear" w:color="auto" w:fill="auto"/>
            <w:vAlign w:val="center"/>
          </w:tcPr>
          <w:p w14:paraId="533A4B2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E61581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D7618F9" w14:textId="77777777" w:rsidTr="00B56BE6">
        <w:tc>
          <w:tcPr>
            <w:tcW w:w="1984" w:type="dxa"/>
            <w:shd w:val="clear" w:color="auto" w:fill="auto"/>
            <w:vAlign w:val="center"/>
          </w:tcPr>
          <w:p w14:paraId="0AC506A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439DF2B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0FF2B88C" w14:textId="77777777" w:rsidR="00071AEF" w:rsidRPr="00071AEF" w:rsidRDefault="00071AEF" w:rsidP="00071AEF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76FE929E" w14:textId="77777777" w:rsidR="00071AEF" w:rsidRPr="00071AEF" w:rsidRDefault="00071AEF" w:rsidP="00071AEF">
      <w:pPr>
        <w:pStyle w:val="Akapitzlist"/>
        <w:spacing w:before="240" w:line="276" w:lineRule="auto"/>
        <w:ind w:left="0"/>
        <w:jc w:val="both"/>
        <w:rPr>
          <w:rFonts w:ascii="Arial" w:hAnsi="Arial" w:cs="Arial"/>
        </w:rPr>
      </w:pPr>
    </w:p>
    <w:p w14:paraId="33AA84E8" w14:textId="77777777" w:rsidR="00071AEF" w:rsidRPr="00071AEF" w:rsidRDefault="00071AEF" w:rsidP="00071AEF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56A8D9E7" w14:textId="1F4BA2A0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26BC5DC5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236602CB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1B85F061" w14:textId="77777777" w:rsidR="0097776D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7A35CCFA" w14:textId="480EAEEC" w:rsidR="00071AEF" w:rsidRDefault="00071AEF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</w:t>
      </w:r>
    </w:p>
    <w:p w14:paraId="62685412" w14:textId="77777777" w:rsidR="00071AEF" w:rsidRDefault="00071AEF" w:rsidP="00071AEF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</w:rPr>
      </w:pPr>
    </w:p>
    <w:p w14:paraId="34DEA641" w14:textId="77777777" w:rsidR="00071AEF" w:rsidRDefault="00071AEF" w:rsidP="00071AEF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</w:rPr>
      </w:pPr>
    </w:p>
    <w:p w14:paraId="0ACD9CCC" w14:textId="77777777" w:rsidR="00071AEF" w:rsidRPr="00FD166E" w:rsidRDefault="00071AEF" w:rsidP="00071AEF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</w:rPr>
      </w:pPr>
    </w:p>
    <w:p w14:paraId="7C63696A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0CCFFFD9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2296D085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FFA5" w14:textId="77777777" w:rsidR="00D730F9" w:rsidRDefault="00D730F9" w:rsidP="00FF57EE">
      <w:r>
        <w:separator/>
      </w:r>
    </w:p>
  </w:endnote>
  <w:endnote w:type="continuationSeparator" w:id="0">
    <w:p w14:paraId="1235BC31" w14:textId="77777777" w:rsidR="00D730F9" w:rsidRDefault="00D730F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85A6" w14:textId="77777777" w:rsidR="0080659E" w:rsidRDefault="00806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991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E466" w14:textId="77777777" w:rsidR="0080659E" w:rsidRDefault="00806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0A11" w14:textId="77777777" w:rsidR="00D730F9" w:rsidRDefault="00D730F9" w:rsidP="00FF57EE">
      <w:r>
        <w:separator/>
      </w:r>
    </w:p>
  </w:footnote>
  <w:footnote w:type="continuationSeparator" w:id="0">
    <w:p w14:paraId="4AAFEB7F" w14:textId="77777777" w:rsidR="00D730F9" w:rsidRDefault="00D730F9" w:rsidP="00FF57EE">
      <w:r>
        <w:continuationSeparator/>
      </w:r>
    </w:p>
  </w:footnote>
  <w:footnote w:id="1">
    <w:p w14:paraId="02702408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23230639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11B27ED8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07B8EF8D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CCAA7D9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65960F70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48DB3333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EC33" w14:textId="77777777" w:rsidR="0080659E" w:rsidRDefault="00806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EAE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80659E">
      <w:rPr>
        <w:sz w:val="20"/>
        <w:szCs w:val="20"/>
      </w:rPr>
      <w:t>PZD.III.342/24/23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85FA" w14:textId="77777777" w:rsidR="0080659E" w:rsidRDefault="00806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CBCA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627508">
    <w:abstractNumId w:val="2"/>
  </w:num>
  <w:num w:numId="2" w16cid:durableId="2136410469">
    <w:abstractNumId w:val="0"/>
  </w:num>
  <w:num w:numId="3" w16cid:durableId="690912282">
    <w:abstractNumId w:val="1"/>
  </w:num>
  <w:num w:numId="4" w16cid:durableId="1347905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F9"/>
    <w:rsid w:val="00071AEF"/>
    <w:rsid w:val="000762B7"/>
    <w:rsid w:val="00077EBA"/>
    <w:rsid w:val="001063D3"/>
    <w:rsid w:val="001129C0"/>
    <w:rsid w:val="00140C27"/>
    <w:rsid w:val="00193F60"/>
    <w:rsid w:val="001B21BE"/>
    <w:rsid w:val="001C18EB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7A1297"/>
    <w:rsid w:val="007D475B"/>
    <w:rsid w:val="007E331F"/>
    <w:rsid w:val="007F3E87"/>
    <w:rsid w:val="0080659E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730F9"/>
    <w:rsid w:val="00DC336F"/>
    <w:rsid w:val="00DE41FA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7972F89"/>
  <w15:chartTrackingRefBased/>
  <w15:docId w15:val="{63D19243-8FE8-45CB-AF5D-53CCD12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2023-10-04T07:36:00Z</dcterms:created>
  <dcterms:modified xsi:type="dcterms:W3CDTF">2023-10-04T07:36:00Z</dcterms:modified>
</cp:coreProperties>
</file>