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C64B" w14:textId="2A3FD7C4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23818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129B6804" w14:textId="77777777" w:rsidTr="00467CA2">
        <w:tc>
          <w:tcPr>
            <w:tcW w:w="2800" w:type="dxa"/>
            <w:shd w:val="clear" w:color="auto" w:fill="auto"/>
          </w:tcPr>
          <w:p w14:paraId="091B1905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F9B8C56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D63AFEF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46144DB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74863CD2" w14:textId="77777777" w:rsidTr="00467CA2">
        <w:tc>
          <w:tcPr>
            <w:tcW w:w="2800" w:type="dxa"/>
            <w:shd w:val="clear" w:color="auto" w:fill="auto"/>
          </w:tcPr>
          <w:p w14:paraId="6EF22EDA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BFC5362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A17CFE8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7E8FFA67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CD84AC9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B13BD21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9DCA7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552F87E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F4BA681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9F53E8" w:rsidRPr="009F53E8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27D8ADF5" w14:textId="77777777" w:rsidTr="00467CA2">
        <w:tc>
          <w:tcPr>
            <w:tcW w:w="2269" w:type="dxa"/>
            <w:shd w:val="clear" w:color="auto" w:fill="auto"/>
          </w:tcPr>
          <w:p w14:paraId="543F8518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3E1C894" w14:textId="3784B36C" w:rsidR="00D520D3" w:rsidRPr="00A2540E" w:rsidRDefault="00E51C15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1" w:name="_Hlk147148952"/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B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>udowa dr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ogi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dla pieszych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 xml:space="preserve"> i rowerów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przy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drodze powiatowej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nr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1909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N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na odcinku Wieliczki – Nowy Młyn</w:t>
            </w:r>
            <w:bookmarkEnd w:id="1"/>
          </w:p>
        </w:tc>
      </w:tr>
      <w:tr w:rsidR="009F53E8" w:rsidRPr="00A2540E" w14:paraId="1ECBDD2B" w14:textId="77777777" w:rsidTr="0031477E">
        <w:tc>
          <w:tcPr>
            <w:tcW w:w="2269" w:type="dxa"/>
            <w:shd w:val="clear" w:color="auto" w:fill="auto"/>
          </w:tcPr>
          <w:p w14:paraId="3E9661D3" w14:textId="77777777" w:rsidR="009F53E8" w:rsidRPr="00A2540E" w:rsidRDefault="009F53E8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A33C2FB" w14:textId="18670D3A" w:rsidR="009F53E8" w:rsidRPr="00A2540E" w:rsidRDefault="009F53E8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F53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E51C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Pr="009F53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0DF08720" w14:textId="77777777" w:rsidR="00DC652A" w:rsidRPr="00053927" w:rsidRDefault="009F53E8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F7C9B8F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A689AFC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2A0E8DD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33D5B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93588E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D1CC47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2C9688D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60CCA7F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53C11F8F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2E49E58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79B774E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23C9CF0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A5D8678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0FC76FF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06DE077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5249082D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6CB831C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59238CFF" w14:textId="77777777" w:rsidTr="00467CA2">
        <w:tc>
          <w:tcPr>
            <w:tcW w:w="2660" w:type="dxa"/>
            <w:shd w:val="clear" w:color="auto" w:fill="auto"/>
          </w:tcPr>
          <w:p w14:paraId="58719E11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19C9C44D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6C7C7471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7D8C1546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21912F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16F892C7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9F53E8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43E50607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6A18" w14:textId="77777777" w:rsidR="00E95AE5" w:rsidRDefault="00E95AE5" w:rsidP="00025386">
      <w:pPr>
        <w:spacing w:after="0" w:line="240" w:lineRule="auto"/>
      </w:pPr>
      <w:r>
        <w:separator/>
      </w:r>
    </w:p>
  </w:endnote>
  <w:endnote w:type="continuationSeparator" w:id="0">
    <w:p w14:paraId="0155F631" w14:textId="77777777" w:rsidR="00E95AE5" w:rsidRDefault="00E95AE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6CC5" w14:textId="77777777" w:rsidR="009F53E8" w:rsidRDefault="009F5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CE32" w14:textId="45D68DF4" w:rsidR="00025386" w:rsidRDefault="0052381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94BE37" wp14:editId="1946A28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53F06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A5612A7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3167D3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C2F3" w14:textId="77777777" w:rsidR="009F53E8" w:rsidRDefault="009F5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DDAA" w14:textId="77777777" w:rsidR="00E95AE5" w:rsidRDefault="00E95AE5" w:rsidP="00025386">
      <w:pPr>
        <w:spacing w:after="0" w:line="240" w:lineRule="auto"/>
      </w:pPr>
      <w:r>
        <w:separator/>
      </w:r>
    </w:p>
  </w:footnote>
  <w:footnote w:type="continuationSeparator" w:id="0">
    <w:p w14:paraId="5521C678" w14:textId="77777777" w:rsidR="00E95AE5" w:rsidRDefault="00E95AE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DB6F" w14:textId="77777777" w:rsidR="009F53E8" w:rsidRDefault="009F53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6BC4" w14:textId="77777777" w:rsidR="009F53E8" w:rsidRDefault="009F53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8F9C" w14:textId="77777777" w:rsidR="009F53E8" w:rsidRDefault="009F5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2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98"/>
    <w:rsid w:val="00022798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3501B"/>
    <w:rsid w:val="004374F2"/>
    <w:rsid w:val="00460705"/>
    <w:rsid w:val="00467CA2"/>
    <w:rsid w:val="00485239"/>
    <w:rsid w:val="004E27D7"/>
    <w:rsid w:val="00523818"/>
    <w:rsid w:val="0055145C"/>
    <w:rsid w:val="005624D8"/>
    <w:rsid w:val="00620476"/>
    <w:rsid w:val="00657A47"/>
    <w:rsid w:val="0071340C"/>
    <w:rsid w:val="00745A44"/>
    <w:rsid w:val="007666D6"/>
    <w:rsid w:val="007D6755"/>
    <w:rsid w:val="007F49C7"/>
    <w:rsid w:val="00824D73"/>
    <w:rsid w:val="00830970"/>
    <w:rsid w:val="008833CF"/>
    <w:rsid w:val="008B797E"/>
    <w:rsid w:val="008F2498"/>
    <w:rsid w:val="0093388F"/>
    <w:rsid w:val="009F53E8"/>
    <w:rsid w:val="00A56A6F"/>
    <w:rsid w:val="00A87380"/>
    <w:rsid w:val="00AF4E90"/>
    <w:rsid w:val="00AF7375"/>
    <w:rsid w:val="00B62AD0"/>
    <w:rsid w:val="00B77707"/>
    <w:rsid w:val="00BE3BCE"/>
    <w:rsid w:val="00CB29AC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51C15"/>
    <w:rsid w:val="00E661A5"/>
    <w:rsid w:val="00E67109"/>
    <w:rsid w:val="00E86D3B"/>
    <w:rsid w:val="00E95AE5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DF529"/>
  <w15:chartTrackingRefBased/>
  <w15:docId w15:val="{7A3CE5BA-A852-4E43-A607-694CE05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2023-10-02T09:35:00Z</dcterms:created>
  <dcterms:modified xsi:type="dcterms:W3CDTF">2023-10-03T06:27:00Z</dcterms:modified>
</cp:coreProperties>
</file>