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7A5" w14:textId="37E70755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B57E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3928CB58" w14:textId="77777777" w:rsidTr="00467CA2">
        <w:tc>
          <w:tcPr>
            <w:tcW w:w="2800" w:type="dxa"/>
            <w:shd w:val="clear" w:color="auto" w:fill="auto"/>
          </w:tcPr>
          <w:p w14:paraId="42E3B2D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450709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FB46B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D3A9E0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5B781F01" w14:textId="77777777" w:rsidTr="00467CA2">
        <w:tc>
          <w:tcPr>
            <w:tcW w:w="2800" w:type="dxa"/>
            <w:shd w:val="clear" w:color="auto" w:fill="auto"/>
          </w:tcPr>
          <w:p w14:paraId="6D0DC80E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4C0C02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198E77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1F5BD9D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4A4394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7ABC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52E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ECC628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90CBE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E7A10" w:rsidRPr="000E7A10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F54CC07" w14:textId="77777777" w:rsidTr="00467CA2">
        <w:tc>
          <w:tcPr>
            <w:tcW w:w="2269" w:type="dxa"/>
            <w:shd w:val="clear" w:color="auto" w:fill="auto"/>
          </w:tcPr>
          <w:p w14:paraId="355A7E7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BB23980" w14:textId="77777777" w:rsidR="00D520D3" w:rsidRPr="00A2540E" w:rsidRDefault="000E7A10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1913N od km 9+870 do km 10+647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0E7A10" w:rsidRPr="00A2540E" w14:paraId="0E29B7F0" w14:textId="77777777" w:rsidTr="00840D73">
        <w:tc>
          <w:tcPr>
            <w:tcW w:w="2269" w:type="dxa"/>
            <w:shd w:val="clear" w:color="auto" w:fill="auto"/>
          </w:tcPr>
          <w:p w14:paraId="6323EB01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3FB639F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PZD.III.342/26/23</w:t>
            </w:r>
          </w:p>
        </w:tc>
      </w:tr>
    </w:tbl>
    <w:p w14:paraId="71821853" w14:textId="77777777" w:rsidR="00DC652A" w:rsidRPr="00053927" w:rsidRDefault="000E7A1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6EC13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B300D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33303D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6B4CF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2F326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0A1A39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F9CE7E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7A6C9A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0A5334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ADE544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64148C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92DE4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A6622A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B4C713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E9FC07E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1A86B21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522A42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E0F5E83" w14:textId="77777777" w:rsidTr="00467CA2">
        <w:tc>
          <w:tcPr>
            <w:tcW w:w="2660" w:type="dxa"/>
            <w:shd w:val="clear" w:color="auto" w:fill="auto"/>
          </w:tcPr>
          <w:p w14:paraId="2D00843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7DC611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844FB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F231E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872889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CEF294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E7A1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EA999A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BB6B" w14:textId="77777777" w:rsidR="000B2ACD" w:rsidRDefault="000B2ACD" w:rsidP="00025386">
      <w:pPr>
        <w:spacing w:after="0" w:line="240" w:lineRule="auto"/>
      </w:pPr>
      <w:r>
        <w:separator/>
      </w:r>
    </w:p>
  </w:endnote>
  <w:endnote w:type="continuationSeparator" w:id="0">
    <w:p w14:paraId="79BC6C6B" w14:textId="77777777" w:rsidR="000B2ACD" w:rsidRDefault="000B2AC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D1D" w14:textId="77777777" w:rsidR="000E7A10" w:rsidRDefault="000E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EBD" w14:textId="706B98A6" w:rsidR="00025386" w:rsidRDefault="00CB57E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22216" wp14:editId="519587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9E9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31B3C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1CA50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55" w14:textId="77777777" w:rsidR="000E7A10" w:rsidRDefault="000E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D833" w14:textId="77777777" w:rsidR="000B2ACD" w:rsidRDefault="000B2ACD" w:rsidP="00025386">
      <w:pPr>
        <w:spacing w:after="0" w:line="240" w:lineRule="auto"/>
      </w:pPr>
      <w:r>
        <w:separator/>
      </w:r>
    </w:p>
  </w:footnote>
  <w:footnote w:type="continuationSeparator" w:id="0">
    <w:p w14:paraId="502F3009" w14:textId="77777777" w:rsidR="000B2ACD" w:rsidRDefault="000B2AC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529" w14:textId="77777777" w:rsidR="000E7A10" w:rsidRDefault="000E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F29" w14:textId="77777777" w:rsidR="000E7A10" w:rsidRDefault="000E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C06" w14:textId="77777777" w:rsidR="000E7A10" w:rsidRDefault="000E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B"/>
    <w:rsid w:val="0002249B"/>
    <w:rsid w:val="00025386"/>
    <w:rsid w:val="000423B9"/>
    <w:rsid w:val="00053927"/>
    <w:rsid w:val="00066C44"/>
    <w:rsid w:val="00071D4C"/>
    <w:rsid w:val="00084786"/>
    <w:rsid w:val="000B2ACD"/>
    <w:rsid w:val="000E7A10"/>
    <w:rsid w:val="0016158F"/>
    <w:rsid w:val="001C2314"/>
    <w:rsid w:val="00213980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B57E1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0C8B"/>
  <w15:chartTrackingRefBased/>
  <w15:docId w15:val="{98ABCF13-22E4-47B5-8530-6C1682C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2023-10-24T09:36:00Z</dcterms:created>
  <dcterms:modified xsi:type="dcterms:W3CDTF">2023-10-24T09:36:00Z</dcterms:modified>
</cp:coreProperties>
</file>