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64B" w14:textId="704B8111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53B06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129B6804" w14:textId="77777777" w:rsidTr="00467CA2">
        <w:tc>
          <w:tcPr>
            <w:tcW w:w="2800" w:type="dxa"/>
            <w:shd w:val="clear" w:color="auto" w:fill="auto"/>
          </w:tcPr>
          <w:p w14:paraId="091B190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F9B8C5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D63AFE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46144DB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74863CD2" w14:textId="77777777" w:rsidTr="00467CA2">
        <w:tc>
          <w:tcPr>
            <w:tcW w:w="2800" w:type="dxa"/>
            <w:shd w:val="clear" w:color="auto" w:fill="auto"/>
          </w:tcPr>
          <w:p w14:paraId="6EF22EDA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BFC536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A17CFE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E8FFA67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CD84AC9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B13BD2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9DCA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552F87E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F4BA681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9F53E8" w:rsidRPr="009F53E8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7D8ADF5" w14:textId="77777777" w:rsidTr="00467CA2">
        <w:tc>
          <w:tcPr>
            <w:tcW w:w="2269" w:type="dxa"/>
            <w:shd w:val="clear" w:color="auto" w:fill="auto"/>
          </w:tcPr>
          <w:p w14:paraId="543F8518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3E1C894" w14:textId="77777777" w:rsidR="00D520D3" w:rsidRPr="00A2540E" w:rsidRDefault="009F53E8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dróg dla pieszych przy ul. Orzeszkowej nr 4939N w Olecku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F53E8" w:rsidRPr="00A2540E" w14:paraId="1ECBDD2B" w14:textId="77777777" w:rsidTr="0031477E">
        <w:tc>
          <w:tcPr>
            <w:tcW w:w="2269" w:type="dxa"/>
            <w:shd w:val="clear" w:color="auto" w:fill="auto"/>
          </w:tcPr>
          <w:p w14:paraId="3E9661D3" w14:textId="77777777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A33C2FB" w14:textId="77777777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PZD.III.342/24/23</w:t>
            </w:r>
          </w:p>
        </w:tc>
      </w:tr>
    </w:tbl>
    <w:p w14:paraId="0DF08720" w14:textId="77777777" w:rsidR="00DC652A" w:rsidRPr="00053927" w:rsidRDefault="009F53E8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F7C9B8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A689AFC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2A0E8DD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33D5B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93588E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D1CC47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2C9688D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0CCA7F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53C11F8F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E49E58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79B774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23C9CF0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A5D8678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0FC76FF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06DE077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5249082D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6CB831C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59238CFF" w14:textId="77777777" w:rsidTr="00467CA2">
        <w:tc>
          <w:tcPr>
            <w:tcW w:w="2660" w:type="dxa"/>
            <w:shd w:val="clear" w:color="auto" w:fill="auto"/>
          </w:tcPr>
          <w:p w14:paraId="58719E11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9C9C44D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C7C7471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D8C1546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21912F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6F892C7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9F53E8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43E50607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7B38" w14:textId="77777777" w:rsidR="00A16CC6" w:rsidRDefault="00A16CC6" w:rsidP="00025386">
      <w:pPr>
        <w:spacing w:after="0" w:line="240" w:lineRule="auto"/>
      </w:pPr>
      <w:r>
        <w:separator/>
      </w:r>
    </w:p>
  </w:endnote>
  <w:endnote w:type="continuationSeparator" w:id="0">
    <w:p w14:paraId="019E89ED" w14:textId="77777777" w:rsidR="00A16CC6" w:rsidRDefault="00A16CC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6CC5" w14:textId="77777777" w:rsidR="009F53E8" w:rsidRDefault="009F5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CE32" w14:textId="45D68DF4" w:rsidR="00025386" w:rsidRDefault="0052381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94BE37" wp14:editId="1946A28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53F06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A5612A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167D3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2F3" w14:textId="77777777" w:rsidR="009F53E8" w:rsidRDefault="009F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4A8E" w14:textId="77777777" w:rsidR="00A16CC6" w:rsidRDefault="00A16CC6" w:rsidP="00025386">
      <w:pPr>
        <w:spacing w:after="0" w:line="240" w:lineRule="auto"/>
      </w:pPr>
      <w:r>
        <w:separator/>
      </w:r>
    </w:p>
  </w:footnote>
  <w:footnote w:type="continuationSeparator" w:id="0">
    <w:p w14:paraId="56393A21" w14:textId="77777777" w:rsidR="00A16CC6" w:rsidRDefault="00A16CC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B6F" w14:textId="77777777" w:rsidR="009F53E8" w:rsidRDefault="009F5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BC4" w14:textId="77777777" w:rsidR="009F53E8" w:rsidRDefault="009F53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8F9C" w14:textId="77777777" w:rsidR="009F53E8" w:rsidRDefault="009F5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8"/>
    <w:rsid w:val="00022798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3501B"/>
    <w:rsid w:val="004374F2"/>
    <w:rsid w:val="00460705"/>
    <w:rsid w:val="00467CA2"/>
    <w:rsid w:val="00485239"/>
    <w:rsid w:val="004E27D7"/>
    <w:rsid w:val="00523818"/>
    <w:rsid w:val="0055145C"/>
    <w:rsid w:val="005624D8"/>
    <w:rsid w:val="00620476"/>
    <w:rsid w:val="00657A47"/>
    <w:rsid w:val="0071340C"/>
    <w:rsid w:val="00745A44"/>
    <w:rsid w:val="00753B06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9F53E8"/>
    <w:rsid w:val="00A16CC6"/>
    <w:rsid w:val="00A56A6F"/>
    <w:rsid w:val="00A87380"/>
    <w:rsid w:val="00AF4E90"/>
    <w:rsid w:val="00AF7375"/>
    <w:rsid w:val="00B62AD0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F529"/>
  <w15:chartTrackingRefBased/>
  <w15:docId w15:val="{7A3CE5BA-A852-4E43-A607-694CE0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2023-10-02T09:35:00Z</dcterms:created>
  <dcterms:modified xsi:type="dcterms:W3CDTF">2023-10-04T07:13:00Z</dcterms:modified>
</cp:coreProperties>
</file>