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A9C1" w14:textId="77777777" w:rsidR="00CD7635" w:rsidRDefault="00CD7635" w:rsidP="00AB41B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376C89C" w14:textId="483BC8A1" w:rsidR="009D7701" w:rsidRPr="00CD7635" w:rsidRDefault="009D7701" w:rsidP="00CD763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D7635">
        <w:rPr>
          <w:rFonts w:ascii="Arial" w:hAnsi="Arial" w:cs="Arial"/>
          <w:b/>
          <w:sz w:val="24"/>
          <w:szCs w:val="24"/>
        </w:rPr>
        <w:t>Oferuję wykonanie usług przy zimowym utrzymaniu dróg powiatowych zamiejskich w powiecie oleckim w sezo</w:t>
      </w:r>
      <w:r w:rsidR="007F05C8" w:rsidRPr="00CD7635">
        <w:rPr>
          <w:rFonts w:ascii="Arial" w:hAnsi="Arial" w:cs="Arial"/>
          <w:b/>
          <w:sz w:val="24"/>
          <w:szCs w:val="24"/>
        </w:rPr>
        <w:t>nie 20</w:t>
      </w:r>
      <w:r w:rsidR="0031599F" w:rsidRPr="00CD7635">
        <w:rPr>
          <w:rFonts w:ascii="Arial" w:hAnsi="Arial" w:cs="Arial"/>
          <w:b/>
          <w:sz w:val="24"/>
          <w:szCs w:val="24"/>
        </w:rPr>
        <w:t>2</w:t>
      </w:r>
      <w:r w:rsidR="00FC6DC2">
        <w:rPr>
          <w:rFonts w:ascii="Arial" w:hAnsi="Arial" w:cs="Arial"/>
          <w:b/>
          <w:sz w:val="24"/>
          <w:szCs w:val="24"/>
        </w:rPr>
        <w:t>3</w:t>
      </w:r>
      <w:r w:rsidR="007F05C8" w:rsidRPr="00CD7635">
        <w:rPr>
          <w:rFonts w:ascii="Arial" w:hAnsi="Arial" w:cs="Arial"/>
          <w:b/>
          <w:sz w:val="24"/>
          <w:szCs w:val="24"/>
        </w:rPr>
        <w:t>/20</w:t>
      </w:r>
      <w:r w:rsidR="00AA0696" w:rsidRPr="00CD7635">
        <w:rPr>
          <w:rFonts w:ascii="Arial" w:hAnsi="Arial" w:cs="Arial"/>
          <w:b/>
          <w:sz w:val="24"/>
          <w:szCs w:val="24"/>
        </w:rPr>
        <w:t>2</w:t>
      </w:r>
      <w:r w:rsidR="00FC6DC2">
        <w:rPr>
          <w:rFonts w:ascii="Arial" w:hAnsi="Arial" w:cs="Arial"/>
          <w:b/>
          <w:sz w:val="24"/>
          <w:szCs w:val="24"/>
        </w:rPr>
        <w:t>4</w:t>
      </w:r>
      <w:r w:rsidRPr="00CD7635">
        <w:rPr>
          <w:rFonts w:ascii="Arial" w:hAnsi="Arial" w:cs="Arial"/>
          <w:b/>
          <w:sz w:val="24"/>
          <w:szCs w:val="24"/>
        </w:rPr>
        <w:t xml:space="preserve"> przy użyciu n/w jednostek sprzętowych na </w:t>
      </w:r>
      <w:r w:rsidRPr="00CD7635">
        <w:rPr>
          <w:rFonts w:ascii="Arial" w:hAnsi="Arial" w:cs="Arial"/>
          <w:b/>
          <w:sz w:val="24"/>
          <w:szCs w:val="24"/>
          <w:u w:val="single"/>
        </w:rPr>
        <w:t>obszarze nr 1</w:t>
      </w:r>
      <w:r w:rsidRPr="00CD7635">
        <w:rPr>
          <w:rFonts w:ascii="Arial" w:hAnsi="Arial" w:cs="Arial"/>
          <w:b/>
          <w:sz w:val="24"/>
          <w:szCs w:val="24"/>
        </w:rPr>
        <w:t xml:space="preserve"> za:</w:t>
      </w:r>
    </w:p>
    <w:p w14:paraId="4BD2DB18" w14:textId="77777777" w:rsidR="00CD7635" w:rsidRPr="00CD7635" w:rsidRDefault="00CD7635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2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812"/>
        <w:gridCol w:w="3260"/>
        <w:gridCol w:w="2268"/>
        <w:gridCol w:w="2694"/>
      </w:tblGrid>
      <w:tr w:rsidR="009D7701" w:rsidRPr="00CD7635" w14:paraId="14A6F882" w14:textId="77777777" w:rsidTr="00FC6DC2">
        <w:trPr>
          <w:trHeight w:val="2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AF983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43058F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Nazwa jednostki sprzętowej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39192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 xml:space="preserve">Cena jednostkowa  w zł netto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2E68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0C3700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9D7701" w:rsidRPr="00CD7635" w14:paraId="3144B1EF" w14:textId="77777777" w:rsidTr="00FC6DC2">
        <w:trPr>
          <w:trHeight w:val="54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88D86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7A0A13" w14:textId="7548A6D1" w:rsidR="009D7701" w:rsidRPr="00CD7635" w:rsidRDefault="00FC6DC2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D7701" w:rsidRPr="00CD76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B42282" w14:textId="461491AB" w:rsidR="00FC6DC2" w:rsidRDefault="009D7701" w:rsidP="00FC6DC2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6DC2">
              <w:rPr>
                <w:rFonts w:ascii="Arial" w:hAnsi="Arial" w:cs="Arial"/>
                <w:sz w:val="24"/>
                <w:szCs w:val="24"/>
              </w:rPr>
              <w:t xml:space="preserve">Sprzęt do zimowego utrzymania  dróg z pługiem czołowym/ bocznym </w:t>
            </w:r>
          </w:p>
          <w:p w14:paraId="479C7CB7" w14:textId="77777777" w:rsidR="00FC6DC2" w:rsidRPr="00FC6DC2" w:rsidRDefault="00FC6DC2" w:rsidP="00FC6DC2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FC6DC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Należy zaznaczyć/wskazać właściwe</w:t>
            </w:r>
          </w:p>
          <w:p w14:paraId="596947C1" w14:textId="77777777" w:rsidR="00FC6DC2" w:rsidRDefault="00FC6DC2" w:rsidP="00FC6DC2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6F297B2" w14:textId="36506A8E" w:rsidR="00FC6DC2" w:rsidRDefault="00FC6DC2" w:rsidP="00FC6DC2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13B266AD" w14:textId="77777777" w:rsidR="00FC6DC2" w:rsidRPr="00FC6DC2" w:rsidRDefault="00FC6DC2" w:rsidP="00FC6DC2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C6DC2">
              <w:rPr>
                <w:rFonts w:ascii="Arial" w:hAnsi="Arial" w:cs="Arial"/>
                <w:i/>
                <w:iCs/>
                <w:sz w:val="22"/>
                <w:szCs w:val="22"/>
              </w:rPr>
              <w:t>Wskazać model sprzętu</w:t>
            </w:r>
          </w:p>
          <w:p w14:paraId="650D3644" w14:textId="35B8538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6E7C983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D34E5F" w14:textId="77777777" w:rsidR="00FC6DC2" w:rsidRDefault="00FC6DC2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27333C" w14:textId="77777777" w:rsidR="00FC6DC2" w:rsidRDefault="00FC6DC2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2A7544" w14:textId="3EF9CCB8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</w:t>
            </w:r>
            <w:r w:rsidR="00FC6DC2">
              <w:rPr>
                <w:rFonts w:ascii="Arial" w:hAnsi="Arial" w:cs="Arial"/>
                <w:sz w:val="24"/>
                <w:szCs w:val="24"/>
              </w:rPr>
              <w:t>….</w:t>
            </w:r>
            <w:r w:rsidRPr="00CD7635">
              <w:rPr>
                <w:rFonts w:ascii="Arial" w:hAnsi="Arial" w:cs="Arial"/>
                <w:sz w:val="24"/>
                <w:szCs w:val="24"/>
              </w:rPr>
              <w:t xml:space="preserve"> zł/godz.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8E180E8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0AA949" w14:textId="77777777" w:rsidR="00FC6DC2" w:rsidRDefault="00FC6DC2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CDC5E3" w14:textId="77777777" w:rsidR="00FC6DC2" w:rsidRDefault="00FC6DC2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1AF788" w14:textId="02B676B6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</w:t>
            </w:r>
            <w:r w:rsidR="00FC6DC2">
              <w:rPr>
                <w:rFonts w:ascii="Arial" w:hAnsi="Arial" w:cs="Arial"/>
                <w:sz w:val="24"/>
                <w:szCs w:val="24"/>
              </w:rPr>
              <w:t>…</w:t>
            </w:r>
            <w:r w:rsidRPr="00CD7635">
              <w:rPr>
                <w:rFonts w:ascii="Arial" w:hAnsi="Arial" w:cs="Arial"/>
                <w:sz w:val="24"/>
                <w:szCs w:val="24"/>
              </w:rPr>
              <w:t>… zł/godz.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B96FF88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B696316" w14:textId="77777777" w:rsidR="00FC6DC2" w:rsidRDefault="00FC6DC2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604664" w14:textId="77777777" w:rsidR="00FC6DC2" w:rsidRDefault="00FC6DC2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D61085" w14:textId="55D8BF34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</w:t>
            </w:r>
            <w:r w:rsidR="00FC6DC2">
              <w:rPr>
                <w:rFonts w:ascii="Arial" w:hAnsi="Arial" w:cs="Arial"/>
                <w:sz w:val="24"/>
                <w:szCs w:val="24"/>
              </w:rPr>
              <w:t>…</w:t>
            </w:r>
            <w:r w:rsidRPr="00CD7635">
              <w:rPr>
                <w:rFonts w:ascii="Arial" w:hAnsi="Arial" w:cs="Arial"/>
                <w:sz w:val="24"/>
                <w:szCs w:val="24"/>
              </w:rPr>
              <w:t xml:space="preserve">…. zł/godz. </w:t>
            </w:r>
          </w:p>
        </w:tc>
      </w:tr>
      <w:tr w:rsidR="009D7701" w:rsidRPr="00CD7635" w14:paraId="6ECF11D4" w14:textId="77777777" w:rsidTr="00FC6DC2">
        <w:trPr>
          <w:trHeight w:val="531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ADBCA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7EB68A" w14:textId="71DAA3F4" w:rsidR="009D7701" w:rsidRPr="00CD7635" w:rsidRDefault="00FC6DC2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D7701" w:rsidRPr="00CD76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461018C" w14:textId="77777777" w:rsidR="00FC6DC2" w:rsidRDefault="00FC6DC2" w:rsidP="00FC6DC2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Sprzęt do zimowego utrzymania  dróg z pługiem czołowym/ bocznym </w:t>
            </w:r>
          </w:p>
          <w:p w14:paraId="08851FA5" w14:textId="77777777" w:rsidR="00FC6DC2" w:rsidRPr="00FC6DC2" w:rsidRDefault="00FC6DC2" w:rsidP="00FC6DC2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FC6DC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Należy zaznaczyć/wskazać właściwe</w:t>
            </w:r>
          </w:p>
          <w:p w14:paraId="761BB0DD" w14:textId="77777777" w:rsidR="00FC6DC2" w:rsidRDefault="00FC6DC2" w:rsidP="00FC6DC2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F5D09C5" w14:textId="77777777" w:rsidR="00FC6DC2" w:rsidRDefault="00FC6DC2" w:rsidP="00FC6DC2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4F4C8B3B" w14:textId="77777777" w:rsidR="00FC6DC2" w:rsidRPr="00FC6DC2" w:rsidRDefault="00FC6DC2" w:rsidP="00FC6DC2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C6DC2">
              <w:rPr>
                <w:rFonts w:ascii="Arial" w:hAnsi="Arial" w:cs="Arial"/>
                <w:i/>
                <w:iCs/>
                <w:sz w:val="22"/>
                <w:szCs w:val="22"/>
              </w:rPr>
              <w:t>Wskazać model sprzętu</w:t>
            </w:r>
          </w:p>
          <w:p w14:paraId="092DA407" w14:textId="388C9AD6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6FA567E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D4F139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036DC31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AA1E63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05CACF6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64098C" w14:textId="77777777" w:rsidR="009D7701" w:rsidRPr="00CD7635" w:rsidRDefault="009D7701" w:rsidP="00CD7635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</w:tr>
    </w:tbl>
    <w:p w14:paraId="3EF45B33" w14:textId="77777777" w:rsidR="009D7701" w:rsidRPr="00CD7635" w:rsidRDefault="009D7701" w:rsidP="00CD763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1E64FDB" w14:textId="4C1DEE64" w:rsidR="00CD7635" w:rsidRDefault="00CD7635" w:rsidP="00AB41B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D7635">
        <w:rPr>
          <w:rFonts w:ascii="Arial" w:hAnsi="Arial" w:cs="Arial"/>
          <w:sz w:val="24"/>
          <w:szCs w:val="24"/>
        </w:rPr>
        <w:t xml:space="preserve">................................dn. ............................                                                                              </w:t>
      </w:r>
    </w:p>
    <w:p w14:paraId="50FAFADA" w14:textId="77777777" w:rsidR="00FF7180" w:rsidRPr="001E7C30" w:rsidRDefault="00FF7180" w:rsidP="00FF7180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1E7C30">
        <w:rPr>
          <w:rFonts w:ascii="Arial" w:hAnsi="Arial" w:cs="Arial"/>
          <w:i/>
        </w:rPr>
        <w:t>_____________________________</w:t>
      </w:r>
    </w:p>
    <w:p w14:paraId="19AF2D83" w14:textId="77777777" w:rsidR="00FF7180" w:rsidRDefault="00FF7180" w:rsidP="00FF7180">
      <w:pPr>
        <w:tabs>
          <w:tab w:val="center" w:pos="7655"/>
        </w:tabs>
        <w:spacing w:line="276" w:lineRule="auto"/>
        <w:ind w:left="5245"/>
        <w:jc w:val="right"/>
        <w:rPr>
          <w:rFonts w:ascii="Arial" w:hAnsi="Arial" w:cs="Arial"/>
          <w:i/>
        </w:rPr>
      </w:pPr>
      <w:r w:rsidRPr="001E7C30">
        <w:rPr>
          <w:rFonts w:ascii="Arial" w:hAnsi="Arial" w:cs="Arial"/>
          <w:i/>
        </w:rPr>
        <w:t>(podpis osoby uprawnionej do składania</w:t>
      </w:r>
    </w:p>
    <w:p w14:paraId="477653E3" w14:textId="5CE00867" w:rsidR="00FF7180" w:rsidRPr="001E7C30" w:rsidRDefault="00FF7180" w:rsidP="00FF7180">
      <w:pPr>
        <w:tabs>
          <w:tab w:val="center" w:pos="7655"/>
        </w:tabs>
        <w:spacing w:line="276" w:lineRule="auto"/>
        <w:ind w:left="5245"/>
        <w:jc w:val="right"/>
        <w:rPr>
          <w:rFonts w:ascii="Arial" w:hAnsi="Arial" w:cs="Arial"/>
        </w:rPr>
      </w:pPr>
      <w:r w:rsidRPr="001E7C30">
        <w:rPr>
          <w:rFonts w:ascii="Arial" w:hAnsi="Arial" w:cs="Arial"/>
          <w:i/>
        </w:rPr>
        <w:t xml:space="preserve"> oświadczeń  woli w imieniu Wykonawcy)</w:t>
      </w:r>
    </w:p>
    <w:p w14:paraId="1E8EC36E" w14:textId="77777777" w:rsidR="00CD7635" w:rsidRDefault="00CD7635" w:rsidP="00FF7180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1A387A84" w14:textId="77777777" w:rsidR="00CD7635" w:rsidRDefault="00CD7635" w:rsidP="00CD763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F5B7670" w14:textId="3D470311" w:rsidR="009D7701" w:rsidRDefault="009D7701" w:rsidP="00CD763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D7635">
        <w:rPr>
          <w:rFonts w:ascii="Arial" w:hAnsi="Arial" w:cs="Arial"/>
          <w:b/>
          <w:sz w:val="24"/>
          <w:szCs w:val="24"/>
        </w:rPr>
        <w:lastRenderedPageBreak/>
        <w:t>Oferuję wykonanie usług przy zimowym utrzymaniu dróg powiatowych zamiejskich w</w:t>
      </w:r>
      <w:r w:rsidR="007F05C8" w:rsidRPr="00CD7635">
        <w:rPr>
          <w:rFonts w:ascii="Arial" w:hAnsi="Arial" w:cs="Arial"/>
          <w:b/>
          <w:sz w:val="24"/>
          <w:szCs w:val="24"/>
        </w:rPr>
        <w:t xml:space="preserve"> powiecie oleckim w sezonie 20</w:t>
      </w:r>
      <w:r w:rsidR="0031599F" w:rsidRPr="00CD7635">
        <w:rPr>
          <w:rFonts w:ascii="Arial" w:hAnsi="Arial" w:cs="Arial"/>
          <w:b/>
          <w:sz w:val="24"/>
          <w:szCs w:val="24"/>
        </w:rPr>
        <w:t>2</w:t>
      </w:r>
      <w:r w:rsidR="00FF7180">
        <w:rPr>
          <w:rFonts w:ascii="Arial" w:hAnsi="Arial" w:cs="Arial"/>
          <w:b/>
          <w:sz w:val="24"/>
          <w:szCs w:val="24"/>
        </w:rPr>
        <w:t>2</w:t>
      </w:r>
      <w:r w:rsidR="007F05C8" w:rsidRPr="00CD7635">
        <w:rPr>
          <w:rFonts w:ascii="Arial" w:hAnsi="Arial" w:cs="Arial"/>
          <w:b/>
          <w:sz w:val="24"/>
          <w:szCs w:val="24"/>
        </w:rPr>
        <w:t>/20</w:t>
      </w:r>
      <w:r w:rsidR="00D97CB7" w:rsidRPr="00CD7635">
        <w:rPr>
          <w:rFonts w:ascii="Arial" w:hAnsi="Arial" w:cs="Arial"/>
          <w:b/>
          <w:sz w:val="24"/>
          <w:szCs w:val="24"/>
        </w:rPr>
        <w:t>2</w:t>
      </w:r>
      <w:r w:rsidR="00FF7180">
        <w:rPr>
          <w:rFonts w:ascii="Arial" w:hAnsi="Arial" w:cs="Arial"/>
          <w:b/>
          <w:sz w:val="24"/>
          <w:szCs w:val="24"/>
        </w:rPr>
        <w:t>3</w:t>
      </w:r>
      <w:r w:rsidRPr="00CD7635">
        <w:rPr>
          <w:rFonts w:ascii="Arial" w:hAnsi="Arial" w:cs="Arial"/>
          <w:b/>
          <w:sz w:val="24"/>
          <w:szCs w:val="24"/>
        </w:rPr>
        <w:t xml:space="preserve"> przy użyciu n/w jednostek sprzętowych na </w:t>
      </w:r>
      <w:r w:rsidRPr="00CD7635">
        <w:rPr>
          <w:rFonts w:ascii="Arial" w:hAnsi="Arial" w:cs="Arial"/>
          <w:b/>
          <w:sz w:val="24"/>
          <w:szCs w:val="24"/>
          <w:u w:val="single"/>
        </w:rPr>
        <w:t>obszarze nr 2</w:t>
      </w:r>
      <w:r w:rsidRPr="00CD7635">
        <w:rPr>
          <w:rFonts w:ascii="Arial" w:hAnsi="Arial" w:cs="Arial"/>
          <w:b/>
          <w:sz w:val="24"/>
          <w:szCs w:val="24"/>
        </w:rPr>
        <w:t xml:space="preserve"> za:</w:t>
      </w:r>
    </w:p>
    <w:p w14:paraId="7583F918" w14:textId="77777777" w:rsidR="00FC6DC2" w:rsidRDefault="00FC6DC2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p w14:paraId="47A1F35E" w14:textId="77777777" w:rsidR="00FC6DC2" w:rsidRPr="00CD7635" w:rsidRDefault="009D7701" w:rsidP="00CD7635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CD7635">
        <w:rPr>
          <w:rFonts w:ascii="Arial" w:hAnsi="Arial" w:cs="Arial"/>
          <w:i/>
          <w:sz w:val="24"/>
          <w:szCs w:val="24"/>
        </w:rPr>
        <w:t xml:space="preserve"> </w:t>
      </w:r>
      <w:r w:rsidR="007F05C8" w:rsidRPr="00CD7635">
        <w:rPr>
          <w:rFonts w:ascii="Arial" w:hAnsi="Arial" w:cs="Arial"/>
          <w:i/>
          <w:sz w:val="24"/>
          <w:szCs w:val="24"/>
        </w:rPr>
        <w:t xml:space="preserve">     </w:t>
      </w:r>
    </w:p>
    <w:tbl>
      <w:tblPr>
        <w:tblpPr w:leftFromText="141" w:rightFromText="141" w:vertAnchor="text" w:horzAnchor="margin" w:tblpY="2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812"/>
        <w:gridCol w:w="3260"/>
        <w:gridCol w:w="2268"/>
        <w:gridCol w:w="2694"/>
      </w:tblGrid>
      <w:tr w:rsidR="00FC6DC2" w:rsidRPr="00CD7635" w14:paraId="5F6C6C7B" w14:textId="77777777" w:rsidTr="00341B38">
        <w:trPr>
          <w:trHeight w:val="2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22D2C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8BCA87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Nazwa jednostki sprzętowej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E552D7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 xml:space="preserve">Cena jednostkowa  w zł netto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BFA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14C8E9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FC6DC2" w:rsidRPr="00CD7635" w14:paraId="5F41BF38" w14:textId="77777777" w:rsidTr="00341B38">
        <w:trPr>
          <w:trHeight w:val="54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AA2B8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91463C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76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403A06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Sprzęt do zimowego utrzymania  dróg z pługiem czołowym/ bocznym </w:t>
            </w:r>
          </w:p>
          <w:p w14:paraId="14FEC3EF" w14:textId="77777777" w:rsidR="00FC6DC2" w:rsidRP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FC6DC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Należy zaznaczyć/wskazać właściwe</w:t>
            </w:r>
          </w:p>
          <w:p w14:paraId="0CAF73CE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1FA605B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3D4F5794" w14:textId="77777777" w:rsidR="00FC6DC2" w:rsidRP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C6DC2">
              <w:rPr>
                <w:rFonts w:ascii="Arial" w:hAnsi="Arial" w:cs="Arial"/>
                <w:i/>
                <w:iCs/>
                <w:sz w:val="22"/>
                <w:szCs w:val="22"/>
              </w:rPr>
              <w:t>Wskazać model sprzętu</w:t>
            </w:r>
          </w:p>
          <w:p w14:paraId="27DF9E69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8CCED39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B57DB1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A3F545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054F93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sz w:val="24"/>
                <w:szCs w:val="24"/>
              </w:rPr>
              <w:t>….</w:t>
            </w:r>
            <w:r w:rsidRPr="00CD7635">
              <w:rPr>
                <w:rFonts w:ascii="Arial" w:hAnsi="Arial" w:cs="Arial"/>
                <w:sz w:val="24"/>
                <w:szCs w:val="24"/>
              </w:rPr>
              <w:t xml:space="preserve"> zł/godz.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CCAAFBE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C4D0BB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88856D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738B3A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CD7635">
              <w:rPr>
                <w:rFonts w:ascii="Arial" w:hAnsi="Arial" w:cs="Arial"/>
                <w:sz w:val="24"/>
                <w:szCs w:val="24"/>
              </w:rPr>
              <w:t>… zł/godz.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AB107BD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482A511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035AFC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C65F46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CD7635">
              <w:rPr>
                <w:rFonts w:ascii="Arial" w:hAnsi="Arial" w:cs="Arial"/>
                <w:sz w:val="24"/>
                <w:szCs w:val="24"/>
              </w:rPr>
              <w:t xml:space="preserve">…. zł/godz. </w:t>
            </w:r>
          </w:p>
        </w:tc>
      </w:tr>
      <w:tr w:rsidR="00FC6DC2" w:rsidRPr="00CD7635" w14:paraId="17883DB2" w14:textId="77777777" w:rsidTr="00341B38">
        <w:trPr>
          <w:trHeight w:val="531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51A96C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DD8B85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D76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13E4DC0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Sprzęt do zimowego utrzymania  dróg z pługiem czołowym/ bocznym </w:t>
            </w:r>
          </w:p>
          <w:p w14:paraId="6E398FE5" w14:textId="77777777" w:rsidR="00FC6DC2" w:rsidRP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FC6DC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Należy zaznaczyć/wskazać właściwe</w:t>
            </w:r>
          </w:p>
          <w:p w14:paraId="31523988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A75DB44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566996C5" w14:textId="77777777" w:rsidR="00FC6DC2" w:rsidRP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C6DC2">
              <w:rPr>
                <w:rFonts w:ascii="Arial" w:hAnsi="Arial" w:cs="Arial"/>
                <w:i/>
                <w:iCs/>
                <w:sz w:val="22"/>
                <w:szCs w:val="22"/>
              </w:rPr>
              <w:t>Wskazać model sprzętu</w:t>
            </w:r>
          </w:p>
          <w:p w14:paraId="2BC9DFF4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AA16C0E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BB3BD1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2F2759A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966306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6619B00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83FCDB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</w:tr>
    </w:tbl>
    <w:p w14:paraId="11EA3E4C" w14:textId="10C744AA" w:rsidR="007F05C8" w:rsidRPr="00CD7635" w:rsidRDefault="007F05C8" w:rsidP="00CD7635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264ABB2" w14:textId="77777777" w:rsidR="007F05C8" w:rsidRPr="00CD7635" w:rsidRDefault="007F05C8" w:rsidP="00CD7635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5288F893" w14:textId="77777777" w:rsidR="00CD7635" w:rsidRDefault="00636F95" w:rsidP="00CD7635">
      <w:pPr>
        <w:spacing w:line="276" w:lineRule="auto"/>
        <w:rPr>
          <w:rFonts w:ascii="Arial" w:hAnsi="Arial" w:cs="Arial"/>
          <w:sz w:val="24"/>
          <w:szCs w:val="24"/>
        </w:rPr>
      </w:pPr>
      <w:r w:rsidRPr="00CD7635">
        <w:rPr>
          <w:rFonts w:ascii="Arial" w:hAnsi="Arial" w:cs="Arial"/>
          <w:i/>
          <w:sz w:val="24"/>
          <w:szCs w:val="24"/>
        </w:rPr>
        <w:t xml:space="preserve">       </w:t>
      </w:r>
      <w:r w:rsidR="006342FF" w:rsidRPr="00CD7635">
        <w:rPr>
          <w:rFonts w:ascii="Arial" w:hAnsi="Arial" w:cs="Arial"/>
          <w:sz w:val="24"/>
          <w:szCs w:val="24"/>
        </w:rPr>
        <w:t xml:space="preserve"> </w:t>
      </w:r>
      <w:bookmarkStart w:id="0" w:name="_Hlk85450575"/>
      <w:r w:rsidR="009D7701" w:rsidRPr="00CD7635">
        <w:rPr>
          <w:rFonts w:ascii="Arial" w:hAnsi="Arial" w:cs="Arial"/>
          <w:sz w:val="24"/>
          <w:szCs w:val="24"/>
        </w:rPr>
        <w:t xml:space="preserve">................................dn. ............................  </w:t>
      </w:r>
    </w:p>
    <w:bookmarkEnd w:id="0"/>
    <w:p w14:paraId="517AD30B" w14:textId="77777777" w:rsidR="00FF7180" w:rsidRPr="001E7C30" w:rsidRDefault="00FF7180" w:rsidP="00FF7180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1E7C30">
        <w:rPr>
          <w:rFonts w:ascii="Arial" w:hAnsi="Arial" w:cs="Arial"/>
          <w:i/>
        </w:rPr>
        <w:t>_____________________________</w:t>
      </w:r>
    </w:p>
    <w:p w14:paraId="6FFF2AA7" w14:textId="77777777" w:rsidR="00FF7180" w:rsidRDefault="00FF7180" w:rsidP="00FF7180">
      <w:pPr>
        <w:tabs>
          <w:tab w:val="center" w:pos="7655"/>
        </w:tabs>
        <w:spacing w:line="276" w:lineRule="auto"/>
        <w:ind w:left="5245"/>
        <w:jc w:val="right"/>
        <w:rPr>
          <w:rFonts w:ascii="Arial" w:hAnsi="Arial" w:cs="Arial"/>
          <w:i/>
        </w:rPr>
      </w:pPr>
      <w:r w:rsidRPr="001E7C30">
        <w:rPr>
          <w:rFonts w:ascii="Arial" w:hAnsi="Arial" w:cs="Arial"/>
          <w:i/>
        </w:rPr>
        <w:t>(podpis osoby uprawnionej do składania</w:t>
      </w:r>
    </w:p>
    <w:p w14:paraId="2B144AD2" w14:textId="77777777" w:rsidR="00FF7180" w:rsidRPr="001E7C30" w:rsidRDefault="00FF7180" w:rsidP="00FF7180">
      <w:pPr>
        <w:tabs>
          <w:tab w:val="center" w:pos="7655"/>
        </w:tabs>
        <w:spacing w:line="276" w:lineRule="auto"/>
        <w:ind w:left="5245"/>
        <w:jc w:val="right"/>
        <w:rPr>
          <w:rFonts w:ascii="Arial" w:hAnsi="Arial" w:cs="Arial"/>
        </w:rPr>
      </w:pPr>
      <w:r w:rsidRPr="001E7C30">
        <w:rPr>
          <w:rFonts w:ascii="Arial" w:hAnsi="Arial" w:cs="Arial"/>
          <w:i/>
        </w:rPr>
        <w:t xml:space="preserve"> oświadczeń  woli w imieniu Wykonawcy)</w:t>
      </w:r>
    </w:p>
    <w:p w14:paraId="7FD9C9D3" w14:textId="2E2553E2" w:rsidR="00D70C9F" w:rsidRDefault="00D70C9F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p w14:paraId="1B6BCDEB" w14:textId="77777777" w:rsidR="00FC6DC2" w:rsidRDefault="00FC6DC2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p w14:paraId="0FF789C6" w14:textId="77777777" w:rsidR="00FC6DC2" w:rsidRDefault="00FC6DC2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p w14:paraId="186BA4EE" w14:textId="4F6AAE6A" w:rsidR="00FC6DC2" w:rsidRDefault="00FC6DC2" w:rsidP="00FC6DC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D7635">
        <w:rPr>
          <w:rFonts w:ascii="Arial" w:hAnsi="Arial" w:cs="Arial"/>
          <w:b/>
          <w:sz w:val="24"/>
          <w:szCs w:val="24"/>
        </w:rPr>
        <w:t>Oferuję wykonanie usług przy zimowym utrzymaniu dróg powiatowych zamiejskich w powiecie oleckim w sezonie 202</w:t>
      </w:r>
      <w:r>
        <w:rPr>
          <w:rFonts w:ascii="Arial" w:hAnsi="Arial" w:cs="Arial"/>
          <w:b/>
          <w:sz w:val="24"/>
          <w:szCs w:val="24"/>
        </w:rPr>
        <w:t>2</w:t>
      </w:r>
      <w:r w:rsidRPr="00CD7635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CD7635">
        <w:rPr>
          <w:rFonts w:ascii="Arial" w:hAnsi="Arial" w:cs="Arial"/>
          <w:b/>
          <w:sz w:val="24"/>
          <w:szCs w:val="24"/>
        </w:rPr>
        <w:t xml:space="preserve"> przy użyciu n/w jednostek sprzętowych na </w:t>
      </w:r>
      <w:r w:rsidRPr="00CD7635">
        <w:rPr>
          <w:rFonts w:ascii="Arial" w:hAnsi="Arial" w:cs="Arial"/>
          <w:b/>
          <w:sz w:val="24"/>
          <w:szCs w:val="24"/>
          <w:u w:val="single"/>
        </w:rPr>
        <w:t xml:space="preserve">obszarze nr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CD7635">
        <w:rPr>
          <w:rFonts w:ascii="Arial" w:hAnsi="Arial" w:cs="Arial"/>
          <w:b/>
          <w:sz w:val="24"/>
          <w:szCs w:val="24"/>
        </w:rPr>
        <w:t xml:space="preserve"> za:</w:t>
      </w:r>
    </w:p>
    <w:p w14:paraId="74A3021E" w14:textId="77777777" w:rsidR="00FC6DC2" w:rsidRDefault="00FC6DC2" w:rsidP="00FC6DC2">
      <w:pPr>
        <w:spacing w:line="276" w:lineRule="auto"/>
        <w:rPr>
          <w:rFonts w:ascii="Arial" w:hAnsi="Arial" w:cs="Arial"/>
          <w:sz w:val="24"/>
          <w:szCs w:val="24"/>
        </w:rPr>
      </w:pPr>
    </w:p>
    <w:p w14:paraId="2C9539ED" w14:textId="77777777" w:rsidR="00FC6DC2" w:rsidRPr="00CD7635" w:rsidRDefault="00FC6DC2" w:rsidP="00FC6DC2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CD7635">
        <w:rPr>
          <w:rFonts w:ascii="Arial" w:hAnsi="Arial" w:cs="Arial"/>
          <w:i/>
          <w:sz w:val="24"/>
          <w:szCs w:val="24"/>
        </w:rPr>
        <w:t xml:space="preserve">      </w:t>
      </w:r>
    </w:p>
    <w:tbl>
      <w:tblPr>
        <w:tblpPr w:leftFromText="141" w:rightFromText="141" w:vertAnchor="text" w:horzAnchor="margin" w:tblpY="2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812"/>
        <w:gridCol w:w="3260"/>
        <w:gridCol w:w="2268"/>
        <w:gridCol w:w="2694"/>
      </w:tblGrid>
      <w:tr w:rsidR="00FC6DC2" w:rsidRPr="00CD7635" w14:paraId="089623C8" w14:textId="77777777" w:rsidTr="00341B38">
        <w:trPr>
          <w:trHeight w:val="2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DC0AD7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8E0D3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Nazwa jednostki sprzętowej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F5EF46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 xml:space="preserve">Cena jednostkowa  w zł netto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0420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504C91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FC6DC2" w:rsidRPr="00CD7635" w14:paraId="126E29D1" w14:textId="77777777" w:rsidTr="00341B38">
        <w:trPr>
          <w:trHeight w:val="54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75F9D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4BC71B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76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220BB6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Sprzęt do zimowego utrzymania  dróg z pługiem czołowym/ bocznym </w:t>
            </w:r>
          </w:p>
          <w:p w14:paraId="5C2818BB" w14:textId="77777777" w:rsidR="00FC6DC2" w:rsidRP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FC6DC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Należy zaznaczyć/wskazać właściwe</w:t>
            </w:r>
          </w:p>
          <w:p w14:paraId="09499FF2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889AA81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045EFB6C" w14:textId="77777777" w:rsidR="00FC6DC2" w:rsidRP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C6DC2">
              <w:rPr>
                <w:rFonts w:ascii="Arial" w:hAnsi="Arial" w:cs="Arial"/>
                <w:i/>
                <w:iCs/>
                <w:sz w:val="22"/>
                <w:szCs w:val="22"/>
              </w:rPr>
              <w:t>Wskazać model sprzętu</w:t>
            </w:r>
          </w:p>
          <w:p w14:paraId="4AE00892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FB59492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15C1D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078B6A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7C5B44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sz w:val="24"/>
                <w:szCs w:val="24"/>
              </w:rPr>
              <w:t>….</w:t>
            </w:r>
            <w:r w:rsidRPr="00CD7635">
              <w:rPr>
                <w:rFonts w:ascii="Arial" w:hAnsi="Arial" w:cs="Arial"/>
                <w:sz w:val="24"/>
                <w:szCs w:val="24"/>
              </w:rPr>
              <w:t xml:space="preserve"> zł/godz.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AC61FE8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C3102D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5062CA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EAD46C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CD7635">
              <w:rPr>
                <w:rFonts w:ascii="Arial" w:hAnsi="Arial" w:cs="Arial"/>
                <w:sz w:val="24"/>
                <w:szCs w:val="24"/>
              </w:rPr>
              <w:t>… zł/godz.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0E4026F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63E35F0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A81B52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2CD82E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CD7635">
              <w:rPr>
                <w:rFonts w:ascii="Arial" w:hAnsi="Arial" w:cs="Arial"/>
                <w:sz w:val="24"/>
                <w:szCs w:val="24"/>
              </w:rPr>
              <w:t xml:space="preserve">…. zł/godz. </w:t>
            </w:r>
          </w:p>
        </w:tc>
      </w:tr>
      <w:tr w:rsidR="00FC6DC2" w:rsidRPr="00CD7635" w14:paraId="61204F1A" w14:textId="77777777" w:rsidTr="00341B38">
        <w:trPr>
          <w:trHeight w:val="531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6E6E2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14292B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D76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E7C31E3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Sprzęt do zimowego utrzymania  dróg z pługiem czołowym/ bocznym </w:t>
            </w:r>
          </w:p>
          <w:p w14:paraId="6D928E14" w14:textId="77777777" w:rsidR="00FC6DC2" w:rsidRP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FC6DC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Należy zaznaczyć/wskazać właściwe</w:t>
            </w:r>
          </w:p>
          <w:p w14:paraId="2A619372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C6251C1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62E7550B" w14:textId="77777777" w:rsidR="00FC6DC2" w:rsidRP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C6DC2">
              <w:rPr>
                <w:rFonts w:ascii="Arial" w:hAnsi="Arial" w:cs="Arial"/>
                <w:i/>
                <w:iCs/>
                <w:sz w:val="22"/>
                <w:szCs w:val="22"/>
              </w:rPr>
              <w:t>Wskazać model sprzętu</w:t>
            </w:r>
          </w:p>
          <w:p w14:paraId="5FB6719E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531A671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CB3A69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B8C7D46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AEC9F0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785B80E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F2CFF2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</w:tr>
    </w:tbl>
    <w:p w14:paraId="2F8790A2" w14:textId="77777777" w:rsidR="00FC6DC2" w:rsidRPr="00CD7635" w:rsidRDefault="00FC6DC2" w:rsidP="00FC6DC2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7EC457D0" w14:textId="77777777" w:rsidR="00FC6DC2" w:rsidRPr="00CD7635" w:rsidRDefault="00FC6DC2" w:rsidP="00FC6DC2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4D69B2E9" w14:textId="77777777" w:rsidR="00FC6DC2" w:rsidRDefault="00FC6DC2" w:rsidP="00FC6DC2">
      <w:pPr>
        <w:spacing w:line="276" w:lineRule="auto"/>
        <w:rPr>
          <w:rFonts w:ascii="Arial" w:hAnsi="Arial" w:cs="Arial"/>
          <w:sz w:val="24"/>
          <w:szCs w:val="24"/>
        </w:rPr>
      </w:pPr>
      <w:r w:rsidRPr="00CD7635">
        <w:rPr>
          <w:rFonts w:ascii="Arial" w:hAnsi="Arial" w:cs="Arial"/>
          <w:i/>
          <w:sz w:val="24"/>
          <w:szCs w:val="24"/>
        </w:rPr>
        <w:t xml:space="preserve">       </w:t>
      </w:r>
      <w:r w:rsidRPr="00CD7635">
        <w:rPr>
          <w:rFonts w:ascii="Arial" w:hAnsi="Arial" w:cs="Arial"/>
          <w:sz w:val="24"/>
          <w:szCs w:val="24"/>
        </w:rPr>
        <w:t xml:space="preserve"> ................................dn. ............................  </w:t>
      </w:r>
    </w:p>
    <w:p w14:paraId="6B01614B" w14:textId="77777777" w:rsidR="00FC6DC2" w:rsidRPr="001E7C30" w:rsidRDefault="00FC6DC2" w:rsidP="00FC6DC2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1E7C30">
        <w:rPr>
          <w:rFonts w:ascii="Arial" w:hAnsi="Arial" w:cs="Arial"/>
          <w:i/>
        </w:rPr>
        <w:t>_____________________________</w:t>
      </w:r>
    </w:p>
    <w:p w14:paraId="2EFE737B" w14:textId="77777777" w:rsidR="00FC6DC2" w:rsidRDefault="00FC6DC2" w:rsidP="00FC6DC2">
      <w:pPr>
        <w:tabs>
          <w:tab w:val="center" w:pos="7655"/>
        </w:tabs>
        <w:spacing w:line="276" w:lineRule="auto"/>
        <w:ind w:left="5245"/>
        <w:jc w:val="right"/>
        <w:rPr>
          <w:rFonts w:ascii="Arial" w:hAnsi="Arial" w:cs="Arial"/>
          <w:i/>
        </w:rPr>
      </w:pPr>
      <w:r w:rsidRPr="001E7C30">
        <w:rPr>
          <w:rFonts w:ascii="Arial" w:hAnsi="Arial" w:cs="Arial"/>
          <w:i/>
        </w:rPr>
        <w:t>(podpis osoby uprawnionej do składania</w:t>
      </w:r>
    </w:p>
    <w:p w14:paraId="72A10BA0" w14:textId="77777777" w:rsidR="00FC6DC2" w:rsidRPr="001E7C30" w:rsidRDefault="00FC6DC2" w:rsidP="00FC6DC2">
      <w:pPr>
        <w:tabs>
          <w:tab w:val="center" w:pos="7655"/>
        </w:tabs>
        <w:spacing w:line="276" w:lineRule="auto"/>
        <w:ind w:left="5245"/>
        <w:jc w:val="right"/>
        <w:rPr>
          <w:rFonts w:ascii="Arial" w:hAnsi="Arial" w:cs="Arial"/>
        </w:rPr>
      </w:pPr>
      <w:r w:rsidRPr="001E7C30">
        <w:rPr>
          <w:rFonts w:ascii="Arial" w:hAnsi="Arial" w:cs="Arial"/>
          <w:i/>
        </w:rPr>
        <w:t xml:space="preserve"> oświadczeń  woli w imieniu Wykonawcy)</w:t>
      </w:r>
    </w:p>
    <w:p w14:paraId="2747E014" w14:textId="77777777" w:rsidR="00FC6DC2" w:rsidRPr="00CD7635" w:rsidRDefault="00FC6DC2" w:rsidP="00FC6DC2">
      <w:pPr>
        <w:spacing w:line="276" w:lineRule="auto"/>
        <w:rPr>
          <w:rFonts w:ascii="Arial" w:hAnsi="Arial" w:cs="Arial"/>
          <w:sz w:val="24"/>
          <w:szCs w:val="24"/>
        </w:rPr>
      </w:pPr>
    </w:p>
    <w:p w14:paraId="42572FC2" w14:textId="77777777" w:rsidR="00FC6DC2" w:rsidRDefault="00FC6DC2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p w14:paraId="02833504" w14:textId="77777777" w:rsidR="00FC6DC2" w:rsidRDefault="00FC6DC2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p w14:paraId="4AB1F9B1" w14:textId="2BF4093A" w:rsidR="00FC6DC2" w:rsidRDefault="00FC6DC2" w:rsidP="00FC6DC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D7635">
        <w:rPr>
          <w:rFonts w:ascii="Arial" w:hAnsi="Arial" w:cs="Arial"/>
          <w:b/>
          <w:sz w:val="24"/>
          <w:szCs w:val="24"/>
        </w:rPr>
        <w:t>Oferuję wykonanie usług przy zimowym utrzymaniu dróg powiatowych zamiejskich w powiecie oleckim w sezonie 202</w:t>
      </w:r>
      <w:r>
        <w:rPr>
          <w:rFonts w:ascii="Arial" w:hAnsi="Arial" w:cs="Arial"/>
          <w:b/>
          <w:sz w:val="24"/>
          <w:szCs w:val="24"/>
        </w:rPr>
        <w:t>2</w:t>
      </w:r>
      <w:r w:rsidRPr="00CD7635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CD7635">
        <w:rPr>
          <w:rFonts w:ascii="Arial" w:hAnsi="Arial" w:cs="Arial"/>
          <w:b/>
          <w:sz w:val="24"/>
          <w:szCs w:val="24"/>
        </w:rPr>
        <w:t xml:space="preserve"> przy użyciu n/w jednostek sprzętowych na </w:t>
      </w:r>
      <w:r w:rsidRPr="00CD7635">
        <w:rPr>
          <w:rFonts w:ascii="Arial" w:hAnsi="Arial" w:cs="Arial"/>
          <w:b/>
          <w:sz w:val="24"/>
          <w:szCs w:val="24"/>
          <w:u w:val="single"/>
        </w:rPr>
        <w:t xml:space="preserve">obszarze nr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CD7635">
        <w:rPr>
          <w:rFonts w:ascii="Arial" w:hAnsi="Arial" w:cs="Arial"/>
          <w:b/>
          <w:sz w:val="24"/>
          <w:szCs w:val="24"/>
        </w:rPr>
        <w:t xml:space="preserve"> za:</w:t>
      </w:r>
    </w:p>
    <w:p w14:paraId="28C4C555" w14:textId="77777777" w:rsidR="00FC6DC2" w:rsidRDefault="00FC6DC2" w:rsidP="00FC6DC2">
      <w:pPr>
        <w:spacing w:line="276" w:lineRule="auto"/>
        <w:rPr>
          <w:rFonts w:ascii="Arial" w:hAnsi="Arial" w:cs="Arial"/>
          <w:sz w:val="24"/>
          <w:szCs w:val="24"/>
        </w:rPr>
      </w:pPr>
    </w:p>
    <w:p w14:paraId="1FD3130A" w14:textId="77777777" w:rsidR="00FC6DC2" w:rsidRPr="00CD7635" w:rsidRDefault="00FC6DC2" w:rsidP="00FC6DC2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CD7635">
        <w:rPr>
          <w:rFonts w:ascii="Arial" w:hAnsi="Arial" w:cs="Arial"/>
          <w:i/>
          <w:sz w:val="24"/>
          <w:szCs w:val="24"/>
        </w:rPr>
        <w:t xml:space="preserve">      </w:t>
      </w:r>
    </w:p>
    <w:tbl>
      <w:tblPr>
        <w:tblpPr w:leftFromText="141" w:rightFromText="141" w:vertAnchor="text" w:horzAnchor="margin" w:tblpY="2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812"/>
        <w:gridCol w:w="3260"/>
        <w:gridCol w:w="2268"/>
        <w:gridCol w:w="2694"/>
      </w:tblGrid>
      <w:tr w:rsidR="00FC6DC2" w:rsidRPr="00CD7635" w14:paraId="6B3C8EDC" w14:textId="77777777" w:rsidTr="00341B38">
        <w:trPr>
          <w:trHeight w:val="2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E3335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F6A86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Nazwa jednostki sprzętowej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B64A4E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 xml:space="preserve">Cena jednostkowa  w zł netto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1F1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19220F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635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FC6DC2" w:rsidRPr="00CD7635" w14:paraId="01C0B215" w14:textId="77777777" w:rsidTr="00341B38">
        <w:trPr>
          <w:trHeight w:val="54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1800B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D9CBB0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76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67E06D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Sprzęt do zimowego utrzymania  dróg z pługiem czołowym/ bocznym </w:t>
            </w:r>
          </w:p>
          <w:p w14:paraId="761985FE" w14:textId="77777777" w:rsidR="00FC6DC2" w:rsidRP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FC6DC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Należy zaznaczyć/wskazać właściwe</w:t>
            </w:r>
          </w:p>
          <w:p w14:paraId="4C365DA7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CB3BD96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767D0F3C" w14:textId="77777777" w:rsidR="00FC6DC2" w:rsidRP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C6DC2">
              <w:rPr>
                <w:rFonts w:ascii="Arial" w:hAnsi="Arial" w:cs="Arial"/>
                <w:i/>
                <w:iCs/>
                <w:sz w:val="22"/>
                <w:szCs w:val="22"/>
              </w:rPr>
              <w:t>Wskazać model sprzętu</w:t>
            </w:r>
          </w:p>
          <w:p w14:paraId="36BE78A5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427118E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D95698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DBCF2D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A7AF8A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sz w:val="24"/>
                <w:szCs w:val="24"/>
              </w:rPr>
              <w:t>….</w:t>
            </w:r>
            <w:r w:rsidRPr="00CD7635">
              <w:rPr>
                <w:rFonts w:ascii="Arial" w:hAnsi="Arial" w:cs="Arial"/>
                <w:sz w:val="24"/>
                <w:szCs w:val="24"/>
              </w:rPr>
              <w:t xml:space="preserve"> zł/godz.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40611D5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E6E3E8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C218B7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3B11BA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CD7635">
              <w:rPr>
                <w:rFonts w:ascii="Arial" w:hAnsi="Arial" w:cs="Arial"/>
                <w:sz w:val="24"/>
                <w:szCs w:val="24"/>
              </w:rPr>
              <w:t>… zł/godz.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923E01D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059A6AD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5C3BA6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69326E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CD7635">
              <w:rPr>
                <w:rFonts w:ascii="Arial" w:hAnsi="Arial" w:cs="Arial"/>
                <w:sz w:val="24"/>
                <w:szCs w:val="24"/>
              </w:rPr>
              <w:t xml:space="preserve">…. zł/godz. </w:t>
            </w:r>
          </w:p>
        </w:tc>
      </w:tr>
      <w:tr w:rsidR="00FC6DC2" w:rsidRPr="00CD7635" w14:paraId="309F1643" w14:textId="77777777" w:rsidTr="00341B38">
        <w:trPr>
          <w:trHeight w:val="531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C7684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DB8A36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D76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6520572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Sprzęt do zimowego utrzymania  dróg z pługiem czołowym/ bocznym </w:t>
            </w:r>
          </w:p>
          <w:p w14:paraId="03A7B95D" w14:textId="77777777" w:rsidR="00FC6DC2" w:rsidRP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FC6DC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Należy zaznaczyć/wskazać właściwe</w:t>
            </w:r>
          </w:p>
          <w:p w14:paraId="547EDB2F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1AB6EF8" w14:textId="77777777" w:rsid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48CCF237" w14:textId="77777777" w:rsidR="00FC6DC2" w:rsidRPr="00FC6DC2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C6DC2">
              <w:rPr>
                <w:rFonts w:ascii="Arial" w:hAnsi="Arial" w:cs="Arial"/>
                <w:i/>
                <w:iCs/>
                <w:sz w:val="22"/>
                <w:szCs w:val="22"/>
              </w:rPr>
              <w:t>Wskazać model sprzętu</w:t>
            </w:r>
          </w:p>
          <w:p w14:paraId="797504D0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946A1CA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B99088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AEA9C8D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84C3B0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153F129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576A8B" w14:textId="77777777" w:rsidR="00FC6DC2" w:rsidRPr="00CD7635" w:rsidRDefault="00FC6DC2" w:rsidP="00341B38">
            <w:pPr>
              <w:tabs>
                <w:tab w:val="left" w:pos="426"/>
                <w:tab w:val="decimal" w:pos="5529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D7635">
              <w:rPr>
                <w:rFonts w:ascii="Arial" w:hAnsi="Arial" w:cs="Arial"/>
                <w:sz w:val="24"/>
                <w:szCs w:val="24"/>
              </w:rPr>
              <w:t>……… zł/godz.</w:t>
            </w:r>
          </w:p>
        </w:tc>
      </w:tr>
    </w:tbl>
    <w:p w14:paraId="6225D1EB" w14:textId="77777777" w:rsidR="00FC6DC2" w:rsidRPr="00CD7635" w:rsidRDefault="00FC6DC2" w:rsidP="00FC6DC2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5FF30C72" w14:textId="77777777" w:rsidR="00FC6DC2" w:rsidRPr="00CD7635" w:rsidRDefault="00FC6DC2" w:rsidP="00FC6DC2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0A3156B9" w14:textId="77777777" w:rsidR="00FC6DC2" w:rsidRDefault="00FC6DC2" w:rsidP="00FC6DC2">
      <w:pPr>
        <w:spacing w:line="276" w:lineRule="auto"/>
        <w:rPr>
          <w:rFonts w:ascii="Arial" w:hAnsi="Arial" w:cs="Arial"/>
          <w:sz w:val="24"/>
          <w:szCs w:val="24"/>
        </w:rPr>
      </w:pPr>
      <w:r w:rsidRPr="00CD7635">
        <w:rPr>
          <w:rFonts w:ascii="Arial" w:hAnsi="Arial" w:cs="Arial"/>
          <w:i/>
          <w:sz w:val="24"/>
          <w:szCs w:val="24"/>
        </w:rPr>
        <w:t xml:space="preserve">       </w:t>
      </w:r>
      <w:r w:rsidRPr="00CD7635">
        <w:rPr>
          <w:rFonts w:ascii="Arial" w:hAnsi="Arial" w:cs="Arial"/>
          <w:sz w:val="24"/>
          <w:szCs w:val="24"/>
        </w:rPr>
        <w:t xml:space="preserve"> ................................dn. ............................  </w:t>
      </w:r>
    </w:p>
    <w:p w14:paraId="21D89A80" w14:textId="77777777" w:rsidR="00FC6DC2" w:rsidRPr="001E7C30" w:rsidRDefault="00FC6DC2" w:rsidP="00FC6DC2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1E7C30">
        <w:rPr>
          <w:rFonts w:ascii="Arial" w:hAnsi="Arial" w:cs="Arial"/>
          <w:i/>
        </w:rPr>
        <w:t>_____________________________</w:t>
      </w:r>
    </w:p>
    <w:p w14:paraId="0DABE92F" w14:textId="77777777" w:rsidR="00FC6DC2" w:rsidRDefault="00FC6DC2" w:rsidP="00FC6DC2">
      <w:pPr>
        <w:tabs>
          <w:tab w:val="center" w:pos="7655"/>
        </w:tabs>
        <w:spacing w:line="276" w:lineRule="auto"/>
        <w:ind w:left="5245"/>
        <w:jc w:val="right"/>
        <w:rPr>
          <w:rFonts w:ascii="Arial" w:hAnsi="Arial" w:cs="Arial"/>
          <w:i/>
        </w:rPr>
      </w:pPr>
      <w:r w:rsidRPr="001E7C30">
        <w:rPr>
          <w:rFonts w:ascii="Arial" w:hAnsi="Arial" w:cs="Arial"/>
          <w:i/>
        </w:rPr>
        <w:t>(podpis osoby uprawnionej do składania</w:t>
      </w:r>
    </w:p>
    <w:p w14:paraId="171D6AE5" w14:textId="77777777" w:rsidR="00FC6DC2" w:rsidRPr="001E7C30" w:rsidRDefault="00FC6DC2" w:rsidP="00FC6DC2">
      <w:pPr>
        <w:tabs>
          <w:tab w:val="center" w:pos="7655"/>
        </w:tabs>
        <w:spacing w:line="276" w:lineRule="auto"/>
        <w:ind w:left="5245"/>
        <w:jc w:val="right"/>
        <w:rPr>
          <w:rFonts w:ascii="Arial" w:hAnsi="Arial" w:cs="Arial"/>
        </w:rPr>
      </w:pPr>
      <w:r w:rsidRPr="001E7C30">
        <w:rPr>
          <w:rFonts w:ascii="Arial" w:hAnsi="Arial" w:cs="Arial"/>
          <w:i/>
        </w:rPr>
        <w:t xml:space="preserve"> oświadczeń  woli w imieniu Wykonawcy)</w:t>
      </w:r>
    </w:p>
    <w:p w14:paraId="5E9A9D38" w14:textId="77777777" w:rsidR="00FC6DC2" w:rsidRPr="00CD7635" w:rsidRDefault="00FC6DC2" w:rsidP="00FC6DC2">
      <w:pPr>
        <w:spacing w:line="276" w:lineRule="auto"/>
        <w:rPr>
          <w:rFonts w:ascii="Arial" w:hAnsi="Arial" w:cs="Arial"/>
          <w:sz w:val="24"/>
          <w:szCs w:val="24"/>
        </w:rPr>
      </w:pPr>
    </w:p>
    <w:p w14:paraId="47B274D2" w14:textId="77777777" w:rsidR="00FC6DC2" w:rsidRDefault="00FC6DC2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p w14:paraId="72754882" w14:textId="77777777" w:rsidR="00FC6DC2" w:rsidRPr="00CD7635" w:rsidRDefault="00FC6DC2" w:rsidP="00CD763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FC6DC2" w:rsidRPr="00CD7635" w:rsidSect="009D7701">
      <w:headerReference w:type="default" r:id="rId7"/>
      <w:footerReference w:type="even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25F4" w14:textId="77777777" w:rsidR="00475357" w:rsidRDefault="00475357">
      <w:r>
        <w:separator/>
      </w:r>
    </w:p>
  </w:endnote>
  <w:endnote w:type="continuationSeparator" w:id="0">
    <w:p w14:paraId="5AC87329" w14:textId="77777777" w:rsidR="00475357" w:rsidRDefault="0047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03C4" w14:textId="77777777" w:rsidR="00303A42" w:rsidRDefault="007021B5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462EB4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732A" w14:textId="3D59E2E8" w:rsidR="00B85B5E" w:rsidRPr="00A40632" w:rsidRDefault="00303A42" w:rsidP="00B85B5E">
    <w:pPr>
      <w:pStyle w:val="Stopka"/>
      <w:framePr w:wrap="around" w:vAnchor="text" w:hAnchor="margin" w:xAlign="center" w:y="1"/>
      <w:rPr>
        <w:rFonts w:ascii="Arial" w:hAnsi="Arial" w:cs="Arial"/>
      </w:rPr>
    </w:pPr>
    <w:r>
      <w:rPr>
        <w:rStyle w:val="Numerstrony"/>
      </w:rPr>
      <w:t>-</w:t>
    </w:r>
  </w:p>
  <w:p w14:paraId="1639B57A" w14:textId="5962E2C7" w:rsidR="007F05C8" w:rsidRPr="007F05C8" w:rsidRDefault="005A656E" w:rsidP="00FC6DC2">
    <w:pP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</w:t>
    </w:r>
    <w:r w:rsidR="007F05C8" w:rsidRPr="00A40632">
      <w:rPr>
        <w:rFonts w:ascii="Arial" w:hAnsi="Arial" w:cs="Arial"/>
      </w:rPr>
      <w:t>.</w:t>
    </w:r>
    <w:r w:rsidR="007F05C8">
      <w:rPr>
        <w:rFonts w:ascii="Arial" w:hAnsi="Arial" w:cs="Arial"/>
        <w:sz w:val="18"/>
        <w:szCs w:val="18"/>
      </w:rPr>
      <w:t xml:space="preserve"> </w:t>
    </w:r>
  </w:p>
  <w:p w14:paraId="3EF3D5D3" w14:textId="77777777"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CBF8" w14:textId="77777777" w:rsidR="00475357" w:rsidRDefault="00475357">
      <w:r>
        <w:separator/>
      </w:r>
    </w:p>
  </w:footnote>
  <w:footnote w:type="continuationSeparator" w:id="0">
    <w:p w14:paraId="1A029389" w14:textId="77777777" w:rsidR="00475357" w:rsidRDefault="00475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2752" w14:textId="010CBDB9" w:rsidR="00303A42" w:rsidRPr="0031599F" w:rsidRDefault="00303A42">
    <w:pPr>
      <w:pStyle w:val="Nagwek"/>
      <w:pBdr>
        <w:bottom w:val="single" w:sz="6" w:space="1" w:color="auto"/>
      </w:pBdr>
      <w:rPr>
        <w:rFonts w:ascii="Arial" w:hAnsi="Arial" w:cs="Arial"/>
        <w:sz w:val="22"/>
        <w:szCs w:val="22"/>
      </w:rPr>
    </w:pPr>
    <w:r w:rsidRPr="0031599F">
      <w:rPr>
        <w:rFonts w:ascii="Arial" w:hAnsi="Arial" w:cs="Arial"/>
        <w:sz w:val="22"/>
        <w:szCs w:val="22"/>
      </w:rPr>
      <w:t xml:space="preserve">Znak sprawy </w:t>
    </w:r>
    <w:r w:rsidR="007F05C8" w:rsidRPr="0031599F">
      <w:rPr>
        <w:rFonts w:ascii="Arial" w:hAnsi="Arial" w:cs="Arial"/>
        <w:sz w:val="22"/>
        <w:szCs w:val="22"/>
      </w:rPr>
      <w:t>PZD.III.342/</w:t>
    </w:r>
    <w:r w:rsidR="00FC6DC2">
      <w:rPr>
        <w:rFonts w:ascii="Arial" w:hAnsi="Arial" w:cs="Arial"/>
        <w:sz w:val="22"/>
        <w:szCs w:val="22"/>
      </w:rPr>
      <w:t>31</w:t>
    </w:r>
    <w:r w:rsidR="007F05C8" w:rsidRPr="0031599F">
      <w:rPr>
        <w:rFonts w:ascii="Arial" w:hAnsi="Arial" w:cs="Arial"/>
        <w:sz w:val="22"/>
        <w:szCs w:val="22"/>
      </w:rPr>
      <w:t>/</w:t>
    </w:r>
    <w:r w:rsidR="0031599F" w:rsidRPr="0031599F">
      <w:rPr>
        <w:rFonts w:ascii="Arial" w:hAnsi="Arial" w:cs="Arial"/>
        <w:sz w:val="22"/>
        <w:szCs w:val="22"/>
      </w:rPr>
      <w:t>2</w:t>
    </w:r>
    <w:r w:rsidR="00FC6DC2">
      <w:rPr>
        <w:rFonts w:ascii="Arial" w:hAnsi="Arial" w:cs="Arial"/>
        <w:sz w:val="22"/>
        <w:szCs w:val="22"/>
      </w:rPr>
      <w:t>3</w:t>
    </w:r>
    <w:r w:rsidR="008C7074" w:rsidRPr="0031599F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                                                   Załącznik nr 1</w:t>
    </w:r>
  </w:p>
  <w:p w14:paraId="6C883FF5" w14:textId="5045649E" w:rsidR="00303A42" w:rsidRPr="00AB41BE" w:rsidRDefault="007F05C8" w:rsidP="00AB41BE">
    <w:pPr>
      <w:spacing w:line="360" w:lineRule="auto"/>
      <w:jc w:val="center"/>
      <w:rPr>
        <w:rFonts w:ascii="Arial" w:hAnsi="Arial" w:cs="Arial"/>
        <w:b/>
        <w:sz w:val="24"/>
        <w:szCs w:val="24"/>
      </w:rPr>
    </w:pPr>
    <w:r w:rsidRPr="00AB41BE">
      <w:rPr>
        <w:rFonts w:ascii="Arial" w:hAnsi="Arial" w:cs="Arial"/>
        <w:b/>
        <w:sz w:val="24"/>
        <w:szCs w:val="24"/>
      </w:rPr>
      <w:t>FORMULARZ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554605C"/>
    <w:multiLevelType w:val="hybridMultilevel"/>
    <w:tmpl w:val="281E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5C2A"/>
    <w:multiLevelType w:val="hybridMultilevel"/>
    <w:tmpl w:val="1D9C2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EE3197E"/>
    <w:multiLevelType w:val="multilevel"/>
    <w:tmpl w:val="D182299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2F01B4"/>
    <w:multiLevelType w:val="hybridMultilevel"/>
    <w:tmpl w:val="0BC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9" w15:restartNumberingAfterBreak="0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34128094">
    <w:abstractNumId w:val="7"/>
  </w:num>
  <w:num w:numId="2" w16cid:durableId="1117411841">
    <w:abstractNumId w:val="5"/>
  </w:num>
  <w:num w:numId="3" w16cid:durableId="825315173">
    <w:abstractNumId w:val="0"/>
  </w:num>
  <w:num w:numId="4" w16cid:durableId="718892840">
    <w:abstractNumId w:val="10"/>
  </w:num>
  <w:num w:numId="5" w16cid:durableId="2107144152">
    <w:abstractNumId w:val="8"/>
  </w:num>
  <w:num w:numId="6" w16cid:durableId="8418208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9703699">
    <w:abstractNumId w:val="3"/>
  </w:num>
  <w:num w:numId="8" w16cid:durableId="353505395">
    <w:abstractNumId w:val="9"/>
  </w:num>
  <w:num w:numId="9" w16cid:durableId="1341079237">
    <w:abstractNumId w:val="2"/>
  </w:num>
  <w:num w:numId="10" w16cid:durableId="109904510">
    <w:abstractNumId w:val="6"/>
  </w:num>
  <w:num w:numId="11" w16cid:durableId="1811896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0D9"/>
    <w:rsid w:val="00001808"/>
    <w:rsid w:val="00004D43"/>
    <w:rsid w:val="000052A4"/>
    <w:rsid w:val="00007E18"/>
    <w:rsid w:val="00022D2F"/>
    <w:rsid w:val="000240E9"/>
    <w:rsid w:val="000478EC"/>
    <w:rsid w:val="0009126E"/>
    <w:rsid w:val="000B558F"/>
    <w:rsid w:val="000D6A3A"/>
    <w:rsid w:val="000E2B4D"/>
    <w:rsid w:val="000F0370"/>
    <w:rsid w:val="000F32BF"/>
    <w:rsid w:val="001007E3"/>
    <w:rsid w:val="00101495"/>
    <w:rsid w:val="0010267B"/>
    <w:rsid w:val="00105443"/>
    <w:rsid w:val="00120518"/>
    <w:rsid w:val="00142B2A"/>
    <w:rsid w:val="00164E6C"/>
    <w:rsid w:val="001651F4"/>
    <w:rsid w:val="00167208"/>
    <w:rsid w:val="00171426"/>
    <w:rsid w:val="00172F23"/>
    <w:rsid w:val="00173499"/>
    <w:rsid w:val="001B314A"/>
    <w:rsid w:val="001C78C5"/>
    <w:rsid w:val="001D47D9"/>
    <w:rsid w:val="001F3966"/>
    <w:rsid w:val="0020218F"/>
    <w:rsid w:val="002044D6"/>
    <w:rsid w:val="00240910"/>
    <w:rsid w:val="00253304"/>
    <w:rsid w:val="00283C44"/>
    <w:rsid w:val="00294A0B"/>
    <w:rsid w:val="002B3C3E"/>
    <w:rsid w:val="002D06EB"/>
    <w:rsid w:val="002E6B1C"/>
    <w:rsid w:val="002E6D3C"/>
    <w:rsid w:val="002F6BEB"/>
    <w:rsid w:val="00303A42"/>
    <w:rsid w:val="0031599F"/>
    <w:rsid w:val="00327F78"/>
    <w:rsid w:val="003366EF"/>
    <w:rsid w:val="00356E3A"/>
    <w:rsid w:val="003713B4"/>
    <w:rsid w:val="00372EEE"/>
    <w:rsid w:val="003731F8"/>
    <w:rsid w:val="003A5A4E"/>
    <w:rsid w:val="003A5F6C"/>
    <w:rsid w:val="003B2709"/>
    <w:rsid w:val="003E6E71"/>
    <w:rsid w:val="003F6EE0"/>
    <w:rsid w:val="00407C59"/>
    <w:rsid w:val="00416F2D"/>
    <w:rsid w:val="00426F2A"/>
    <w:rsid w:val="00436DA7"/>
    <w:rsid w:val="00445A13"/>
    <w:rsid w:val="00447822"/>
    <w:rsid w:val="00475357"/>
    <w:rsid w:val="004B50DD"/>
    <w:rsid w:val="004E36EE"/>
    <w:rsid w:val="00580F24"/>
    <w:rsid w:val="005A3153"/>
    <w:rsid w:val="005A656E"/>
    <w:rsid w:val="005B1934"/>
    <w:rsid w:val="005B345D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2FF"/>
    <w:rsid w:val="0063469E"/>
    <w:rsid w:val="006364E2"/>
    <w:rsid w:val="00636F95"/>
    <w:rsid w:val="00657874"/>
    <w:rsid w:val="00657D91"/>
    <w:rsid w:val="00687703"/>
    <w:rsid w:val="0069754B"/>
    <w:rsid w:val="006A1821"/>
    <w:rsid w:val="006B26A8"/>
    <w:rsid w:val="007021B5"/>
    <w:rsid w:val="0070721A"/>
    <w:rsid w:val="00720F1B"/>
    <w:rsid w:val="0072116F"/>
    <w:rsid w:val="00762439"/>
    <w:rsid w:val="00773336"/>
    <w:rsid w:val="007830D9"/>
    <w:rsid w:val="007B3060"/>
    <w:rsid w:val="007C4202"/>
    <w:rsid w:val="007D4074"/>
    <w:rsid w:val="007F05C8"/>
    <w:rsid w:val="008209EA"/>
    <w:rsid w:val="00827E6D"/>
    <w:rsid w:val="008A2090"/>
    <w:rsid w:val="008C7074"/>
    <w:rsid w:val="008D11E6"/>
    <w:rsid w:val="008F3A27"/>
    <w:rsid w:val="008F4DEC"/>
    <w:rsid w:val="008F615E"/>
    <w:rsid w:val="00901A73"/>
    <w:rsid w:val="0090401C"/>
    <w:rsid w:val="009103D4"/>
    <w:rsid w:val="00925ECD"/>
    <w:rsid w:val="009350E7"/>
    <w:rsid w:val="00936760"/>
    <w:rsid w:val="0095343C"/>
    <w:rsid w:val="009632AB"/>
    <w:rsid w:val="009C0432"/>
    <w:rsid w:val="009D7701"/>
    <w:rsid w:val="009F5773"/>
    <w:rsid w:val="00A10A6D"/>
    <w:rsid w:val="00A75CFC"/>
    <w:rsid w:val="00A93E32"/>
    <w:rsid w:val="00AA0696"/>
    <w:rsid w:val="00AB05A1"/>
    <w:rsid w:val="00AB195D"/>
    <w:rsid w:val="00AB41BE"/>
    <w:rsid w:val="00AE14B8"/>
    <w:rsid w:val="00AF3D54"/>
    <w:rsid w:val="00B00F3B"/>
    <w:rsid w:val="00B355F9"/>
    <w:rsid w:val="00B37394"/>
    <w:rsid w:val="00B41A38"/>
    <w:rsid w:val="00B42FF4"/>
    <w:rsid w:val="00B47E78"/>
    <w:rsid w:val="00B5475B"/>
    <w:rsid w:val="00B70D2D"/>
    <w:rsid w:val="00B85B5E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75E1"/>
    <w:rsid w:val="00CC2CE4"/>
    <w:rsid w:val="00CC40B3"/>
    <w:rsid w:val="00CC6DBF"/>
    <w:rsid w:val="00CD3988"/>
    <w:rsid w:val="00CD5290"/>
    <w:rsid w:val="00CD7635"/>
    <w:rsid w:val="00D044B4"/>
    <w:rsid w:val="00D16F52"/>
    <w:rsid w:val="00D70957"/>
    <w:rsid w:val="00D70C9F"/>
    <w:rsid w:val="00D80B89"/>
    <w:rsid w:val="00D83D25"/>
    <w:rsid w:val="00D97CB7"/>
    <w:rsid w:val="00DA5484"/>
    <w:rsid w:val="00DE02A1"/>
    <w:rsid w:val="00DE5EA6"/>
    <w:rsid w:val="00DF751D"/>
    <w:rsid w:val="00E14FAE"/>
    <w:rsid w:val="00E1635E"/>
    <w:rsid w:val="00E20274"/>
    <w:rsid w:val="00E326D2"/>
    <w:rsid w:val="00E4103F"/>
    <w:rsid w:val="00E42F86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64F4"/>
    <w:rsid w:val="00F47B2B"/>
    <w:rsid w:val="00F61087"/>
    <w:rsid w:val="00F65FBD"/>
    <w:rsid w:val="00F91080"/>
    <w:rsid w:val="00FB49E6"/>
    <w:rsid w:val="00FC6DC2"/>
    <w:rsid w:val="00FD739C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082A3"/>
  <w15:docId w15:val="{DE04385E-5C1C-417F-8FE4-AA024047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26A8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E6D3C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B26A8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6B26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26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2E6D3C"/>
    <w:rPr>
      <w:color w:val="0000FF"/>
      <w:u w:val="single"/>
    </w:rPr>
  </w:style>
  <w:style w:type="paragraph" w:styleId="Bezodstpw">
    <w:name w:val="No Spacing"/>
    <w:uiPriority w:val="1"/>
    <w:qFormat/>
    <w:rsid w:val="005B345D"/>
  </w:style>
  <w:style w:type="paragraph" w:styleId="Akapitzlist">
    <w:name w:val="List Paragraph"/>
    <w:basedOn w:val="Normalny"/>
    <w:uiPriority w:val="34"/>
    <w:qFormat/>
    <w:rsid w:val="001D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73</TotalTime>
  <Pages>4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Pc</cp:lastModifiedBy>
  <cp:revision>32</cp:revision>
  <cp:lastPrinted>2021-10-19T11:46:00Z</cp:lastPrinted>
  <dcterms:created xsi:type="dcterms:W3CDTF">2016-09-23T11:05:00Z</dcterms:created>
  <dcterms:modified xsi:type="dcterms:W3CDTF">2023-11-08T11:16:00Z</dcterms:modified>
</cp:coreProperties>
</file>