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56E4" w14:textId="77777777" w:rsidR="00843A88" w:rsidRPr="00AD45A9" w:rsidRDefault="00704C44" w:rsidP="00FD4AEC">
      <w:pPr>
        <w:spacing w:after="480"/>
        <w:jc w:val="right"/>
        <w:rPr>
          <w:rFonts w:ascii="Arial" w:hAnsi="Arial" w:cs="Arial"/>
          <w:sz w:val="24"/>
          <w:szCs w:val="24"/>
        </w:rPr>
      </w:pPr>
      <w:r w:rsidRPr="00704C44">
        <w:rPr>
          <w:rFonts w:ascii="Arial" w:hAnsi="Arial" w:cs="Arial"/>
          <w:sz w:val="24"/>
          <w:szCs w:val="24"/>
        </w:rPr>
        <w:t>Olecko</w:t>
      </w:r>
      <w:r w:rsidR="00843A88" w:rsidRPr="00AD45A9">
        <w:rPr>
          <w:rFonts w:ascii="Arial" w:hAnsi="Arial" w:cs="Arial"/>
          <w:sz w:val="24"/>
          <w:szCs w:val="24"/>
        </w:rPr>
        <w:t xml:space="preserve"> dnia: </w:t>
      </w:r>
      <w:r w:rsidRPr="00704C44">
        <w:rPr>
          <w:rFonts w:ascii="Arial" w:hAnsi="Arial" w:cs="Arial"/>
          <w:sz w:val="24"/>
          <w:szCs w:val="24"/>
        </w:rPr>
        <w:t>2023-11-09</w:t>
      </w:r>
    </w:p>
    <w:p w14:paraId="738341D7" w14:textId="77777777" w:rsidR="00843A88" w:rsidRPr="00AD45A9" w:rsidRDefault="00704C44" w:rsidP="00843A8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04C4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D81CD38" w14:textId="77777777" w:rsidR="00843A88" w:rsidRPr="00AD45A9" w:rsidRDefault="00704C44" w:rsidP="00843A88">
      <w:pPr>
        <w:spacing w:line="360" w:lineRule="auto"/>
        <w:rPr>
          <w:rFonts w:ascii="Arial" w:hAnsi="Arial" w:cs="Arial"/>
          <w:sz w:val="24"/>
          <w:szCs w:val="24"/>
        </w:rPr>
      </w:pPr>
      <w:r w:rsidRPr="00704C44">
        <w:rPr>
          <w:rFonts w:ascii="Arial" w:hAnsi="Arial" w:cs="Arial"/>
          <w:sz w:val="24"/>
          <w:szCs w:val="24"/>
        </w:rPr>
        <w:t>Wojska Polskiego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704C44">
        <w:rPr>
          <w:rFonts w:ascii="Arial" w:hAnsi="Arial" w:cs="Arial"/>
          <w:sz w:val="24"/>
          <w:szCs w:val="24"/>
        </w:rPr>
        <w:t>12</w:t>
      </w:r>
    </w:p>
    <w:p w14:paraId="47AA976A" w14:textId="77777777" w:rsidR="00843A88" w:rsidRPr="00AD45A9" w:rsidRDefault="00704C44" w:rsidP="00843A88">
      <w:pPr>
        <w:rPr>
          <w:rFonts w:ascii="Arial" w:hAnsi="Arial" w:cs="Arial"/>
          <w:sz w:val="24"/>
          <w:szCs w:val="24"/>
        </w:rPr>
      </w:pPr>
      <w:r w:rsidRPr="00704C44">
        <w:rPr>
          <w:rFonts w:ascii="Arial" w:hAnsi="Arial" w:cs="Arial"/>
          <w:sz w:val="24"/>
          <w:szCs w:val="24"/>
        </w:rPr>
        <w:t>19-400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704C44">
        <w:rPr>
          <w:rFonts w:ascii="Arial" w:hAnsi="Arial" w:cs="Arial"/>
          <w:sz w:val="24"/>
          <w:szCs w:val="24"/>
        </w:rPr>
        <w:t>Olecko</w:t>
      </w:r>
    </w:p>
    <w:p w14:paraId="54F7B19E" w14:textId="77777777" w:rsidR="00843A88" w:rsidRPr="00AD45A9" w:rsidRDefault="00843A88" w:rsidP="004E4B64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3D65F07C" w14:textId="77777777" w:rsidR="00843A88" w:rsidRDefault="00843A88" w:rsidP="004E4B64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p w14:paraId="0AC7A914" w14:textId="77777777" w:rsidR="004E4B64" w:rsidRPr="004E4B64" w:rsidRDefault="004E4B64" w:rsidP="004E4B64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4E4B64" w14:paraId="59D8499C" w14:textId="77777777" w:rsidTr="00FD4AEC">
        <w:tc>
          <w:tcPr>
            <w:tcW w:w="2269" w:type="dxa"/>
            <w:shd w:val="clear" w:color="auto" w:fill="auto"/>
          </w:tcPr>
          <w:p w14:paraId="28AE2A8D" w14:textId="77777777" w:rsidR="004E4B64" w:rsidRPr="004E4B64" w:rsidRDefault="004E4B64" w:rsidP="00C46732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CA3253C" w14:textId="77777777" w:rsidR="004E4B64" w:rsidRPr="004E4B64" w:rsidRDefault="00704C44" w:rsidP="00C46732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4C44">
              <w:rPr>
                <w:rFonts w:ascii="Arial" w:hAnsi="Arial" w:cs="Arial"/>
                <w:bCs/>
                <w:sz w:val="24"/>
                <w:szCs w:val="24"/>
              </w:rPr>
              <w:t>Przebudowa drogi powiatowej nr 1822N w miejscowości Krzywe</w:t>
            </w:r>
            <w:r w:rsidR="004E4B64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704C44" w:rsidRPr="004E4B64" w14:paraId="3D5F116C" w14:textId="77777777" w:rsidTr="00FA27EA">
        <w:tc>
          <w:tcPr>
            <w:tcW w:w="2269" w:type="dxa"/>
            <w:shd w:val="clear" w:color="auto" w:fill="auto"/>
          </w:tcPr>
          <w:p w14:paraId="598CC534" w14:textId="77777777" w:rsidR="00704C44" w:rsidRPr="004E4B64" w:rsidRDefault="00704C44" w:rsidP="00FA27E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8764C70" w14:textId="77777777" w:rsidR="00704C44" w:rsidRPr="004E4B64" w:rsidRDefault="00704C44" w:rsidP="00FA27E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4C44">
              <w:rPr>
                <w:rFonts w:ascii="Arial" w:hAnsi="Arial" w:cs="Arial"/>
                <w:bCs/>
                <w:sz w:val="24"/>
                <w:szCs w:val="24"/>
              </w:rPr>
              <w:t>PZD.III.342/27/23</w:t>
            </w:r>
          </w:p>
        </w:tc>
      </w:tr>
    </w:tbl>
    <w:p w14:paraId="032C2093" w14:textId="77777777" w:rsidR="004E4B64" w:rsidRPr="00AD45A9" w:rsidRDefault="004E4B64" w:rsidP="00FD4AEC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AD45A9" w14:paraId="0DB3522D" w14:textId="77777777" w:rsidTr="00C46732">
        <w:tc>
          <w:tcPr>
            <w:tcW w:w="9330" w:type="dxa"/>
            <w:shd w:val="clear" w:color="auto" w:fill="F2F2F2"/>
            <w:hideMark/>
          </w:tcPr>
          <w:p w14:paraId="4EEA4DB1" w14:textId="77777777" w:rsidR="00843A88" w:rsidRPr="00AD45A9" w:rsidRDefault="00843A88" w:rsidP="00843A88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843A88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WYJAŚNIENIA TREŚCI SWZ</w:t>
            </w:r>
          </w:p>
        </w:tc>
      </w:tr>
    </w:tbl>
    <w:p w14:paraId="33644EC8" w14:textId="77777777" w:rsidR="0012774F" w:rsidRPr="00E935D6" w:rsidRDefault="00520165" w:rsidP="00530A97">
      <w:pPr>
        <w:spacing w:before="600"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704C44" w:rsidRPr="00704C44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704C44" w:rsidRPr="00704C44">
        <w:rPr>
          <w:rFonts w:ascii="Arial" w:hAnsi="Arial" w:cs="Arial"/>
          <w:sz w:val="24"/>
          <w:szCs w:val="24"/>
        </w:rPr>
        <w:t>(</w:t>
      </w:r>
      <w:proofErr w:type="spellStart"/>
      <w:r w:rsidR="00704C44" w:rsidRPr="00704C44">
        <w:rPr>
          <w:rFonts w:ascii="Arial" w:hAnsi="Arial" w:cs="Arial"/>
          <w:sz w:val="24"/>
          <w:szCs w:val="24"/>
        </w:rPr>
        <w:t>t.j</w:t>
      </w:r>
      <w:proofErr w:type="spellEnd"/>
      <w:r w:rsidR="00704C44" w:rsidRPr="00704C44">
        <w:rPr>
          <w:rFonts w:ascii="Arial" w:hAnsi="Arial" w:cs="Arial"/>
          <w:sz w:val="24"/>
          <w:szCs w:val="24"/>
        </w:rPr>
        <w:t>. Dz. U. z 2023r. poz. 1605)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04C44" w:rsidRPr="00E935D6" w14:paraId="56934A8B" w14:textId="77777777" w:rsidTr="00FA27EA">
        <w:tc>
          <w:tcPr>
            <w:tcW w:w="9356" w:type="dxa"/>
            <w:shd w:val="clear" w:color="auto" w:fill="auto"/>
          </w:tcPr>
          <w:p w14:paraId="2A2F1E9B" w14:textId="73304FF4" w:rsidR="00704C44" w:rsidRPr="004E4B64" w:rsidRDefault="00704C44" w:rsidP="00FA27EA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530A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CB5F2E1" w14:textId="32EAF66E" w:rsidR="00704C44" w:rsidRPr="003363F3" w:rsidRDefault="003363F3" w:rsidP="003363F3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3363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Proszę o potwierdzenie, że jezdnia ma mieć stałą szerokość 5,0m na całej długości 970,0m, w tym 870,0m odcinek asfaltowy i 100,0m odcinek z bruku kamiennego.</w:t>
            </w:r>
          </w:p>
          <w:p w14:paraId="1B338206" w14:textId="77777777" w:rsidR="00704C44" w:rsidRPr="004E4B64" w:rsidRDefault="00704C44" w:rsidP="00FA27EA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20FE364" w14:textId="144CE888" w:rsidR="00704C44" w:rsidRPr="00704C44" w:rsidRDefault="00C02FF5" w:rsidP="00FA27EA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Zamawiający </w:t>
            </w:r>
            <w:r w:rsidRPr="003363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potwierdz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Pr="003363F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że jezdnia ma mieć stałą szerokość 5,0m na całej długości 970,0m, w tym 870,0m odcinek asfaltowy i 100,0m odcinek z bruku kamiennego.</w:t>
            </w:r>
          </w:p>
        </w:tc>
      </w:tr>
    </w:tbl>
    <w:p w14:paraId="6B9FA0D1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65E96876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46595E7E" w14:textId="1F782A85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517B" w14:textId="77777777" w:rsidR="00516A61" w:rsidRDefault="00516A61">
      <w:r>
        <w:separator/>
      </w:r>
    </w:p>
  </w:endnote>
  <w:endnote w:type="continuationSeparator" w:id="0">
    <w:p w14:paraId="7D0B3534" w14:textId="77777777" w:rsidR="00516A61" w:rsidRDefault="0051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32A5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7EBAC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AB47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7AD6A864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DBC7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331477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490A3B0" w14:textId="77777777" w:rsidR="006D4AB3" w:rsidRDefault="006D4AB3">
    <w:pPr>
      <w:pStyle w:val="Stopka"/>
      <w:tabs>
        <w:tab w:val="clear" w:pos="4536"/>
        <w:tab w:val="left" w:pos="6237"/>
      </w:tabs>
    </w:pPr>
  </w:p>
  <w:p w14:paraId="3BE45487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1AFF" w14:textId="77777777" w:rsidR="00516A61" w:rsidRDefault="00516A61">
      <w:r>
        <w:separator/>
      </w:r>
    </w:p>
  </w:footnote>
  <w:footnote w:type="continuationSeparator" w:id="0">
    <w:p w14:paraId="0B98425A" w14:textId="77777777" w:rsidR="00516A61" w:rsidRDefault="0051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3D0" w14:textId="77777777" w:rsidR="00704C44" w:rsidRDefault="00704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823A" w14:textId="77777777" w:rsidR="00704C44" w:rsidRDefault="00704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12FA" w14:textId="77777777" w:rsidR="00704C44" w:rsidRDefault="00704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47517125">
    <w:abstractNumId w:val="3"/>
  </w:num>
  <w:num w:numId="2" w16cid:durableId="688218274">
    <w:abstractNumId w:val="6"/>
  </w:num>
  <w:num w:numId="3" w16cid:durableId="2120373122">
    <w:abstractNumId w:val="2"/>
  </w:num>
  <w:num w:numId="4" w16cid:durableId="1764495550">
    <w:abstractNumId w:val="5"/>
  </w:num>
  <w:num w:numId="5" w16cid:durableId="47726632">
    <w:abstractNumId w:val="0"/>
  </w:num>
  <w:num w:numId="6" w16cid:durableId="2068648548">
    <w:abstractNumId w:val="1"/>
  </w:num>
  <w:num w:numId="7" w16cid:durableId="788553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3C"/>
    <w:rsid w:val="00031374"/>
    <w:rsid w:val="000A1097"/>
    <w:rsid w:val="000E2A8F"/>
    <w:rsid w:val="0012774F"/>
    <w:rsid w:val="00144B7A"/>
    <w:rsid w:val="00180C6E"/>
    <w:rsid w:val="00277C3C"/>
    <w:rsid w:val="0029606A"/>
    <w:rsid w:val="003363F3"/>
    <w:rsid w:val="004848F3"/>
    <w:rsid w:val="004A75F2"/>
    <w:rsid w:val="004E4B64"/>
    <w:rsid w:val="005144A9"/>
    <w:rsid w:val="00516A61"/>
    <w:rsid w:val="00520165"/>
    <w:rsid w:val="00530A97"/>
    <w:rsid w:val="005B1B08"/>
    <w:rsid w:val="00632C3C"/>
    <w:rsid w:val="00662BDB"/>
    <w:rsid w:val="006A5DF1"/>
    <w:rsid w:val="006B7198"/>
    <w:rsid w:val="006D4AB3"/>
    <w:rsid w:val="006F3B81"/>
    <w:rsid w:val="00704C44"/>
    <w:rsid w:val="007D7198"/>
    <w:rsid w:val="00843A88"/>
    <w:rsid w:val="00864A4B"/>
    <w:rsid w:val="00870F9F"/>
    <w:rsid w:val="008804B6"/>
    <w:rsid w:val="00897AB0"/>
    <w:rsid w:val="008A3553"/>
    <w:rsid w:val="00A905AC"/>
    <w:rsid w:val="00BA6584"/>
    <w:rsid w:val="00BE7BFD"/>
    <w:rsid w:val="00C02FF5"/>
    <w:rsid w:val="00C370F2"/>
    <w:rsid w:val="00C44EEC"/>
    <w:rsid w:val="00C46732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7480D"/>
  <w15:chartTrackingRefBased/>
  <w15:docId w15:val="{E7BC6603-05D7-4851-9E84-A290700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2023-11-09T11:01:00Z</dcterms:created>
  <dcterms:modified xsi:type="dcterms:W3CDTF">2023-11-09T11:01:00Z</dcterms:modified>
</cp:coreProperties>
</file>