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69E0" w14:textId="77777777" w:rsidR="00CF7835" w:rsidRPr="009432A1" w:rsidRDefault="00AC720A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AC720A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AC720A">
        <w:rPr>
          <w:rFonts w:ascii="Arial" w:hAnsi="Arial" w:cs="Arial"/>
          <w:sz w:val="24"/>
          <w:szCs w:val="24"/>
        </w:rPr>
        <w:t>2023-11-15</w:t>
      </w:r>
    </w:p>
    <w:p w14:paraId="4D868FD7" w14:textId="77777777" w:rsidR="00CF7835" w:rsidRPr="009432A1" w:rsidRDefault="00AC720A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720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871F7C2" w14:textId="1C579AF3" w:rsidR="00CF7835" w:rsidRDefault="00AC720A" w:rsidP="002F4D4E">
      <w:pPr>
        <w:spacing w:line="360" w:lineRule="auto"/>
        <w:rPr>
          <w:rFonts w:ascii="Arial" w:hAnsi="Arial" w:cs="Arial"/>
          <w:sz w:val="24"/>
          <w:szCs w:val="24"/>
        </w:rPr>
      </w:pPr>
      <w:r w:rsidRPr="00AC720A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AC720A">
        <w:rPr>
          <w:rFonts w:ascii="Arial" w:hAnsi="Arial" w:cs="Arial"/>
          <w:sz w:val="24"/>
          <w:szCs w:val="24"/>
        </w:rPr>
        <w:t>12</w:t>
      </w:r>
      <w:r w:rsidR="002F4D4E">
        <w:rPr>
          <w:rFonts w:ascii="Arial" w:hAnsi="Arial" w:cs="Arial"/>
          <w:sz w:val="24"/>
          <w:szCs w:val="24"/>
        </w:rPr>
        <w:t xml:space="preserve">, </w:t>
      </w:r>
      <w:r w:rsidRPr="00AC720A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AC720A">
        <w:rPr>
          <w:rFonts w:ascii="Arial" w:hAnsi="Arial" w:cs="Arial"/>
          <w:sz w:val="24"/>
          <w:szCs w:val="24"/>
        </w:rPr>
        <w:t>Olecko</w:t>
      </w:r>
    </w:p>
    <w:p w14:paraId="4C4D6B6C" w14:textId="77777777" w:rsidR="002F4D4E" w:rsidRPr="002F4D4E" w:rsidRDefault="002F4D4E" w:rsidP="002F4D4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6C4F0CD8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3A8D65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2FAC9A4E" w14:textId="77777777" w:rsidR="00CF7835" w:rsidRPr="00382A4A" w:rsidRDefault="00CF7835" w:rsidP="00CF7835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0BA8621A" w14:textId="77777777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2AD4C9EB" w14:textId="77777777" w:rsidTr="000C1C6D">
        <w:tc>
          <w:tcPr>
            <w:tcW w:w="2269" w:type="dxa"/>
            <w:shd w:val="clear" w:color="auto" w:fill="auto"/>
          </w:tcPr>
          <w:p w14:paraId="55C84906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FA65340" w14:textId="5B6DBECF" w:rsidR="00CF7835" w:rsidRPr="004E4B64" w:rsidRDefault="00AC720A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720A">
              <w:rPr>
                <w:rFonts w:ascii="Arial" w:hAnsi="Arial" w:cs="Arial"/>
                <w:bCs/>
                <w:sz w:val="24"/>
                <w:szCs w:val="24"/>
              </w:rPr>
              <w:t xml:space="preserve">Przebudowa ulicy powiatowej nr 4941N ul. Parkowa </w:t>
            </w:r>
            <w:r w:rsidR="002F4D4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AC720A">
              <w:rPr>
                <w:rFonts w:ascii="Arial" w:hAnsi="Arial" w:cs="Arial"/>
                <w:bCs/>
                <w:sz w:val="24"/>
                <w:szCs w:val="24"/>
              </w:rPr>
              <w:t>w Olecku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C720A" w:rsidRPr="004E4B64" w14:paraId="435782E4" w14:textId="77777777" w:rsidTr="000F0C0F">
        <w:tc>
          <w:tcPr>
            <w:tcW w:w="2269" w:type="dxa"/>
            <w:shd w:val="clear" w:color="auto" w:fill="auto"/>
          </w:tcPr>
          <w:p w14:paraId="40530607" w14:textId="77777777" w:rsidR="00AC720A" w:rsidRPr="004E4B64" w:rsidRDefault="00AC720A" w:rsidP="000F0C0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C1B0339" w14:textId="77777777" w:rsidR="00AC720A" w:rsidRPr="004E4B64" w:rsidRDefault="00AC720A" w:rsidP="000F0C0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720A">
              <w:rPr>
                <w:rFonts w:ascii="Arial" w:hAnsi="Arial" w:cs="Arial"/>
                <w:bCs/>
                <w:sz w:val="24"/>
                <w:szCs w:val="24"/>
              </w:rPr>
              <w:t>PZD.III.342/28/23</w:t>
            </w:r>
          </w:p>
        </w:tc>
      </w:tr>
    </w:tbl>
    <w:p w14:paraId="0F452EDC" w14:textId="77777777" w:rsidR="00D665F5" w:rsidRPr="00355C9D" w:rsidRDefault="00D665F5" w:rsidP="002F4D4E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C720A" w:rsidRPr="00AC720A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C237314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C720A" w:rsidRPr="00AC720A">
        <w:rPr>
          <w:rFonts w:ascii="Arial" w:hAnsi="Arial" w:cs="Arial"/>
          <w:sz w:val="24"/>
          <w:szCs w:val="24"/>
        </w:rPr>
        <w:t>15/11/2023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C720A" w:rsidRPr="00AC720A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1985"/>
      </w:tblGrid>
      <w:tr w:rsidR="00D665F5" w:rsidRPr="00355C9D" w14:paraId="0DFA3BD7" w14:textId="77777777" w:rsidTr="002F4D4E">
        <w:tc>
          <w:tcPr>
            <w:tcW w:w="1276" w:type="dxa"/>
            <w:shd w:val="clear" w:color="auto" w:fill="F2F2F2"/>
            <w:vAlign w:val="center"/>
          </w:tcPr>
          <w:p w14:paraId="2702B935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2E87F24F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0678230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AC720A" w:rsidRPr="00355C9D" w14:paraId="5F3CC8A9" w14:textId="77777777" w:rsidTr="002F4D4E">
        <w:tc>
          <w:tcPr>
            <w:tcW w:w="1276" w:type="dxa"/>
            <w:shd w:val="clear" w:color="auto" w:fill="auto"/>
            <w:vAlign w:val="center"/>
          </w:tcPr>
          <w:p w14:paraId="53D656C2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60CB3E65" w14:textId="77777777" w:rsidR="00AC720A" w:rsidRPr="00CF7835" w:rsidRDefault="00AC720A" w:rsidP="000F0C0F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6CBC6E2B" w14:textId="112C3465" w:rsidR="00AC720A" w:rsidRPr="00CF7835" w:rsidRDefault="00AC720A" w:rsidP="002F4D4E">
            <w:pPr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1A</w:t>
            </w:r>
            <w:r w:rsidR="002F4D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720A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B4D9A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681 358.50 zł</w:t>
            </w:r>
          </w:p>
        </w:tc>
      </w:tr>
      <w:tr w:rsidR="00AC720A" w:rsidRPr="00355C9D" w14:paraId="402023C8" w14:textId="77777777" w:rsidTr="002F4D4E">
        <w:tc>
          <w:tcPr>
            <w:tcW w:w="1276" w:type="dxa"/>
            <w:shd w:val="clear" w:color="auto" w:fill="auto"/>
            <w:vAlign w:val="center"/>
          </w:tcPr>
          <w:p w14:paraId="39EAF2AE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056CDDA6" w14:textId="77777777" w:rsidR="00AC720A" w:rsidRPr="00CF7835" w:rsidRDefault="00AC720A" w:rsidP="000F0C0F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0EF56576" w14:textId="10956720" w:rsidR="00AC720A" w:rsidRPr="00CF7835" w:rsidRDefault="00AC720A" w:rsidP="002F4D4E">
            <w:pPr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12</w:t>
            </w:r>
            <w:r w:rsidR="002F4D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720A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228B2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794 729.89 zł</w:t>
            </w:r>
          </w:p>
        </w:tc>
      </w:tr>
      <w:tr w:rsidR="00AC720A" w:rsidRPr="00355C9D" w14:paraId="232DB19E" w14:textId="77777777" w:rsidTr="002F4D4E">
        <w:tc>
          <w:tcPr>
            <w:tcW w:w="1276" w:type="dxa"/>
            <w:shd w:val="clear" w:color="auto" w:fill="auto"/>
            <w:vAlign w:val="center"/>
          </w:tcPr>
          <w:p w14:paraId="2C0997E2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071485FB" w14:textId="77777777" w:rsidR="00AC720A" w:rsidRPr="00CF7835" w:rsidRDefault="00AC720A" w:rsidP="000F0C0F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66B14A02" w14:textId="5B51829B" w:rsidR="00AC720A" w:rsidRPr="00CF7835" w:rsidRDefault="00AC720A" w:rsidP="002F4D4E">
            <w:pPr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Przytorowa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24</w:t>
            </w:r>
            <w:r w:rsidR="002F4D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720A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12F3B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722 658.27 zł</w:t>
            </w:r>
          </w:p>
        </w:tc>
      </w:tr>
      <w:tr w:rsidR="00AC720A" w:rsidRPr="00355C9D" w14:paraId="53F32C9F" w14:textId="77777777" w:rsidTr="002F4D4E">
        <w:tc>
          <w:tcPr>
            <w:tcW w:w="1276" w:type="dxa"/>
            <w:shd w:val="clear" w:color="auto" w:fill="auto"/>
            <w:vAlign w:val="center"/>
          </w:tcPr>
          <w:p w14:paraId="2B03C34E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A68570F" w14:textId="77777777" w:rsidR="00AC720A" w:rsidRPr="00CF7835" w:rsidRDefault="00AC720A" w:rsidP="000F0C0F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0BF83AF8" w14:textId="427BFDB3" w:rsidR="00AC720A" w:rsidRPr="00CF7835" w:rsidRDefault="00AC720A" w:rsidP="002F4D4E">
            <w:pPr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10</w:t>
            </w:r>
            <w:r w:rsidR="002F4D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720A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AFE1B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748 646.01 zł</w:t>
            </w:r>
          </w:p>
        </w:tc>
      </w:tr>
      <w:tr w:rsidR="00AC720A" w:rsidRPr="00355C9D" w14:paraId="2754ED77" w14:textId="77777777" w:rsidTr="002F4D4E">
        <w:tc>
          <w:tcPr>
            <w:tcW w:w="1276" w:type="dxa"/>
            <w:shd w:val="clear" w:color="auto" w:fill="auto"/>
            <w:vAlign w:val="center"/>
          </w:tcPr>
          <w:p w14:paraId="3303AF4C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2F68C0CA" w14:textId="77777777" w:rsidR="00AC720A" w:rsidRPr="00CF7835" w:rsidRDefault="00AC720A" w:rsidP="000F0C0F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TOP KOP Krzysztof Świtaj</w:t>
            </w:r>
          </w:p>
          <w:p w14:paraId="2E55AB05" w14:textId="1FF96DA2" w:rsidR="00AC720A" w:rsidRPr="00CF7835" w:rsidRDefault="00AC720A" w:rsidP="002F4D4E">
            <w:pPr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Graniczna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3</w:t>
            </w:r>
            <w:r w:rsidR="002F4D4E">
              <w:rPr>
                <w:rFonts w:ascii="Arial" w:hAnsi="Arial" w:cs="Arial"/>
                <w:sz w:val="24"/>
                <w:szCs w:val="24"/>
              </w:rPr>
              <w:t xml:space="preserve">, Niedrzwica, </w:t>
            </w:r>
            <w:r w:rsidRPr="00AC720A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EAB78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678 026.43 zł</w:t>
            </w:r>
          </w:p>
        </w:tc>
      </w:tr>
      <w:tr w:rsidR="00AC720A" w:rsidRPr="00355C9D" w14:paraId="79AF7377" w14:textId="77777777" w:rsidTr="002F4D4E">
        <w:tc>
          <w:tcPr>
            <w:tcW w:w="1276" w:type="dxa"/>
            <w:shd w:val="clear" w:color="auto" w:fill="auto"/>
            <w:vAlign w:val="center"/>
          </w:tcPr>
          <w:p w14:paraId="0026C407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A3AF331" w14:textId="125D79B0" w:rsidR="00AC720A" w:rsidRPr="00CF7835" w:rsidRDefault="00AC720A" w:rsidP="000F0C0F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 xml:space="preserve">Przedsiębiorstwo Handlowo - Usługowe </w:t>
            </w:r>
            <w:r w:rsidR="002F4D4E">
              <w:rPr>
                <w:rFonts w:ascii="Arial" w:hAnsi="Arial" w:cs="Arial"/>
                <w:sz w:val="24"/>
                <w:szCs w:val="24"/>
              </w:rPr>
              <w:br/>
            </w:r>
            <w:r w:rsidRPr="00AC720A">
              <w:rPr>
                <w:rFonts w:ascii="Arial" w:hAnsi="Arial" w:cs="Arial"/>
                <w:sz w:val="24"/>
                <w:szCs w:val="24"/>
              </w:rPr>
              <w:t>Mirosław Dębowski</w:t>
            </w:r>
          </w:p>
          <w:p w14:paraId="2FFA5764" w14:textId="4A9006B0" w:rsidR="00AC720A" w:rsidRPr="00CF7835" w:rsidRDefault="00AC720A" w:rsidP="002F4D4E">
            <w:pPr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Norwida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8</w:t>
            </w:r>
            <w:r w:rsidR="002F4D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720A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20A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F75CCA" w14:textId="77777777" w:rsidR="00AC720A" w:rsidRPr="00CF7835" w:rsidRDefault="00AC720A" w:rsidP="000F0C0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20A">
              <w:rPr>
                <w:rFonts w:ascii="Arial" w:hAnsi="Arial" w:cs="Arial"/>
                <w:sz w:val="24"/>
                <w:szCs w:val="24"/>
              </w:rPr>
              <w:t>679 000.00 zł</w:t>
            </w:r>
          </w:p>
        </w:tc>
      </w:tr>
    </w:tbl>
    <w:p w14:paraId="69C7D25C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E64A127" w14:textId="18340C2D" w:rsidR="00C236D3" w:rsidRPr="002F4D4E" w:rsidRDefault="00A80738" w:rsidP="002F4D4E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sectPr w:rsidR="00C236D3" w:rsidRPr="002F4D4E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7B15" w14:textId="77777777" w:rsidR="005F449B" w:rsidRDefault="005F449B">
      <w:r>
        <w:separator/>
      </w:r>
    </w:p>
  </w:endnote>
  <w:endnote w:type="continuationSeparator" w:id="0">
    <w:p w14:paraId="4462BFD9" w14:textId="77777777" w:rsidR="005F449B" w:rsidRDefault="005F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5C6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C3B1F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C8E6" w14:textId="18FEB916" w:rsidR="00960CEB" w:rsidRPr="00986737" w:rsidRDefault="002F4D4E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F88CCEE" wp14:editId="339C94A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D88C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F7911D2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1FB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03EE40" w14:textId="77777777" w:rsidR="009F189D" w:rsidRDefault="009F189D">
    <w:pPr>
      <w:pStyle w:val="Stopka"/>
      <w:tabs>
        <w:tab w:val="clear" w:pos="4536"/>
      </w:tabs>
      <w:jc w:val="center"/>
    </w:pPr>
  </w:p>
  <w:p w14:paraId="29D7E94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450D" w14:textId="77777777" w:rsidR="005F449B" w:rsidRDefault="005F449B">
      <w:r>
        <w:separator/>
      </w:r>
    </w:p>
  </w:footnote>
  <w:footnote w:type="continuationSeparator" w:id="0">
    <w:p w14:paraId="7119FA91" w14:textId="77777777" w:rsidR="005F449B" w:rsidRDefault="005F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F95D" w14:textId="77777777" w:rsidR="00AC720A" w:rsidRDefault="00AC7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16D" w14:textId="77777777" w:rsidR="00AC720A" w:rsidRDefault="00AC7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A666" w14:textId="77777777" w:rsidR="00AC720A" w:rsidRDefault="00AC72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E6"/>
    <w:rsid w:val="00007727"/>
    <w:rsid w:val="00017720"/>
    <w:rsid w:val="00035488"/>
    <w:rsid w:val="000C1C6D"/>
    <w:rsid w:val="000D7F25"/>
    <w:rsid w:val="000E00E5"/>
    <w:rsid w:val="001146A4"/>
    <w:rsid w:val="00173B20"/>
    <w:rsid w:val="001C69FF"/>
    <w:rsid w:val="0023318D"/>
    <w:rsid w:val="002F4D4E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F449B"/>
    <w:rsid w:val="00601802"/>
    <w:rsid w:val="0069085C"/>
    <w:rsid w:val="00843263"/>
    <w:rsid w:val="00861E75"/>
    <w:rsid w:val="008A26A5"/>
    <w:rsid w:val="008F318B"/>
    <w:rsid w:val="00960CEB"/>
    <w:rsid w:val="009D19BD"/>
    <w:rsid w:val="009F189D"/>
    <w:rsid w:val="00A80738"/>
    <w:rsid w:val="00AC720A"/>
    <w:rsid w:val="00C236D3"/>
    <w:rsid w:val="00C659E2"/>
    <w:rsid w:val="00CB0802"/>
    <w:rsid w:val="00CF7835"/>
    <w:rsid w:val="00D464E6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C3D75"/>
  <w15:chartTrackingRefBased/>
  <w15:docId w15:val="{4D0F1237-82F1-4256-B5C9-12C7641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2023-11-15T12:01:00Z</dcterms:created>
  <dcterms:modified xsi:type="dcterms:W3CDTF">2023-11-15T12:01:00Z</dcterms:modified>
</cp:coreProperties>
</file>