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454B" w14:textId="77777777" w:rsidR="00CF7835" w:rsidRPr="009432A1" w:rsidRDefault="00830EA5" w:rsidP="00CF7835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830EA5">
        <w:rPr>
          <w:rFonts w:ascii="Arial" w:hAnsi="Arial" w:cs="Arial"/>
          <w:sz w:val="24"/>
          <w:szCs w:val="24"/>
        </w:rPr>
        <w:t>Olecko</w:t>
      </w:r>
      <w:r w:rsidR="00CF7835" w:rsidRPr="009432A1">
        <w:rPr>
          <w:rFonts w:ascii="Arial" w:hAnsi="Arial" w:cs="Arial"/>
          <w:sz w:val="24"/>
          <w:szCs w:val="24"/>
        </w:rPr>
        <w:t xml:space="preserve"> dnia: </w:t>
      </w:r>
      <w:r w:rsidRPr="00830EA5">
        <w:rPr>
          <w:rFonts w:ascii="Arial" w:hAnsi="Arial" w:cs="Arial"/>
          <w:sz w:val="24"/>
          <w:szCs w:val="24"/>
        </w:rPr>
        <w:t>2023-11-14</w:t>
      </w:r>
    </w:p>
    <w:p w14:paraId="36C83114" w14:textId="77777777" w:rsidR="00CF7835" w:rsidRPr="009432A1" w:rsidRDefault="00830EA5" w:rsidP="00CF78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30EA5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90FA1C2" w14:textId="77777777" w:rsidR="00CF7835" w:rsidRPr="009432A1" w:rsidRDefault="00830EA5" w:rsidP="00CF7835">
      <w:pPr>
        <w:spacing w:line="360" w:lineRule="auto"/>
        <w:rPr>
          <w:rFonts w:ascii="Arial" w:hAnsi="Arial" w:cs="Arial"/>
          <w:sz w:val="24"/>
          <w:szCs w:val="24"/>
        </w:rPr>
      </w:pPr>
      <w:r w:rsidRPr="00830EA5">
        <w:rPr>
          <w:rFonts w:ascii="Arial" w:hAnsi="Arial" w:cs="Arial"/>
          <w:sz w:val="24"/>
          <w:szCs w:val="24"/>
        </w:rPr>
        <w:t>Wojska Polskiego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830EA5">
        <w:rPr>
          <w:rFonts w:ascii="Arial" w:hAnsi="Arial" w:cs="Arial"/>
          <w:sz w:val="24"/>
          <w:szCs w:val="24"/>
        </w:rPr>
        <w:t>12</w:t>
      </w:r>
    </w:p>
    <w:p w14:paraId="1A37665F" w14:textId="21954FA9" w:rsidR="00CF7835" w:rsidRDefault="00830EA5" w:rsidP="00EF38B3">
      <w:pPr>
        <w:rPr>
          <w:rFonts w:ascii="Arial" w:hAnsi="Arial" w:cs="Arial"/>
          <w:sz w:val="24"/>
          <w:szCs w:val="24"/>
        </w:rPr>
      </w:pPr>
      <w:r w:rsidRPr="00830EA5">
        <w:rPr>
          <w:rFonts w:ascii="Arial" w:hAnsi="Arial" w:cs="Arial"/>
          <w:sz w:val="24"/>
          <w:szCs w:val="24"/>
        </w:rPr>
        <w:t>19-400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830EA5">
        <w:rPr>
          <w:rFonts w:ascii="Arial" w:hAnsi="Arial" w:cs="Arial"/>
          <w:sz w:val="24"/>
          <w:szCs w:val="24"/>
        </w:rPr>
        <w:t>Olecko</w:t>
      </w:r>
    </w:p>
    <w:p w14:paraId="0FE00BDA" w14:textId="77777777" w:rsidR="00EF38B3" w:rsidRPr="00EF38B3" w:rsidRDefault="00EF38B3" w:rsidP="00EF38B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F7835" w:rsidRPr="009432A1" w14:paraId="0903676E" w14:textId="77777777" w:rsidTr="000C1C6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5EFC56" w14:textId="77777777" w:rsidR="00CF7835" w:rsidRPr="00CF7835" w:rsidRDefault="00CF7835" w:rsidP="00CF7835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62A3A7EC" w14:textId="77777777" w:rsidR="00CF7835" w:rsidRPr="00382A4A" w:rsidRDefault="00CF7835" w:rsidP="00CF7835">
      <w:pPr>
        <w:pStyle w:val="Nagwek"/>
        <w:tabs>
          <w:tab w:val="clear" w:pos="4536"/>
        </w:tabs>
        <w:spacing w:after="360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ab/>
        <w:t xml:space="preserve"> </w:t>
      </w:r>
    </w:p>
    <w:p w14:paraId="3B6DF515" w14:textId="77777777" w:rsidR="00CF7835" w:rsidRPr="004E4B64" w:rsidRDefault="00CF7835" w:rsidP="00CF783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CF7835" w:rsidRPr="004E4B64" w14:paraId="2A1FE28E" w14:textId="77777777" w:rsidTr="000C1C6D">
        <w:tc>
          <w:tcPr>
            <w:tcW w:w="2269" w:type="dxa"/>
            <w:shd w:val="clear" w:color="auto" w:fill="auto"/>
          </w:tcPr>
          <w:p w14:paraId="045FF322" w14:textId="77777777" w:rsidR="00CF7835" w:rsidRPr="004E4B64" w:rsidRDefault="00CF7835" w:rsidP="000C1C6D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FFF2448" w14:textId="77777777" w:rsidR="00CF7835" w:rsidRPr="004E4B64" w:rsidRDefault="00830EA5" w:rsidP="000C1C6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0EA5">
              <w:rPr>
                <w:rFonts w:ascii="Arial" w:hAnsi="Arial" w:cs="Arial"/>
                <w:bCs/>
                <w:sz w:val="24"/>
                <w:szCs w:val="24"/>
              </w:rPr>
              <w:t>Przebudowa drogi powiatowej nr 1822N w miejscowości Krzywe</w:t>
            </w:r>
            <w:r w:rsidR="00CF7835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830EA5" w:rsidRPr="004E4B64" w14:paraId="4B5068A4" w14:textId="77777777" w:rsidTr="00791BE4">
        <w:tc>
          <w:tcPr>
            <w:tcW w:w="2269" w:type="dxa"/>
            <w:shd w:val="clear" w:color="auto" w:fill="auto"/>
          </w:tcPr>
          <w:p w14:paraId="244339EE" w14:textId="77777777" w:rsidR="00830EA5" w:rsidRPr="004E4B64" w:rsidRDefault="00830EA5" w:rsidP="00791BE4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21218DB" w14:textId="77777777" w:rsidR="00830EA5" w:rsidRPr="004E4B64" w:rsidRDefault="00830EA5" w:rsidP="00791BE4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0EA5">
              <w:rPr>
                <w:rFonts w:ascii="Arial" w:hAnsi="Arial" w:cs="Arial"/>
                <w:bCs/>
                <w:sz w:val="24"/>
                <w:szCs w:val="24"/>
              </w:rPr>
              <w:t>PZD.III.342/27/23</w:t>
            </w:r>
          </w:p>
        </w:tc>
      </w:tr>
    </w:tbl>
    <w:p w14:paraId="66CB48AC" w14:textId="77777777" w:rsidR="00D665F5" w:rsidRPr="00355C9D" w:rsidRDefault="00D665F5" w:rsidP="00EF38B3">
      <w:pPr>
        <w:spacing w:before="48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830EA5" w:rsidRPr="00830EA5">
        <w:rPr>
          <w:rFonts w:ascii="Arial" w:hAnsi="Arial" w:cs="Arial"/>
          <w:sz w:val="24"/>
          <w:szCs w:val="24"/>
        </w:rPr>
        <w:t>(t.j. Dz. U. z 2023r. poz. 1605)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1FAFDA4F" w14:textId="77777777" w:rsidR="00A80738" w:rsidRPr="00355C9D" w:rsidRDefault="00D665F5" w:rsidP="00CF78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830EA5" w:rsidRPr="00830EA5">
        <w:rPr>
          <w:rFonts w:ascii="Arial" w:hAnsi="Arial" w:cs="Arial"/>
          <w:sz w:val="24"/>
          <w:szCs w:val="24"/>
        </w:rPr>
        <w:t>14/11/2023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830EA5" w:rsidRPr="00830EA5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1984"/>
      </w:tblGrid>
      <w:tr w:rsidR="00D665F5" w:rsidRPr="00355C9D" w14:paraId="6B1A2804" w14:textId="77777777" w:rsidTr="00EF38B3">
        <w:tc>
          <w:tcPr>
            <w:tcW w:w="993" w:type="dxa"/>
            <w:shd w:val="clear" w:color="auto" w:fill="F2F2F2"/>
            <w:vAlign w:val="center"/>
          </w:tcPr>
          <w:p w14:paraId="3856CAC9" w14:textId="77777777" w:rsidR="00D665F5" w:rsidRPr="00CF7835" w:rsidRDefault="00960CEB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665F5" w:rsidRPr="00CF7835">
              <w:rPr>
                <w:rFonts w:ascii="Arial" w:hAnsi="Arial" w:cs="Arial"/>
                <w:sz w:val="24"/>
                <w:szCs w:val="24"/>
              </w:rPr>
              <w:t>fert</w:t>
            </w:r>
            <w:r>
              <w:rPr>
                <w:rFonts w:ascii="Arial" w:hAnsi="Arial" w:cs="Arial"/>
                <w:sz w:val="24"/>
                <w:szCs w:val="24"/>
              </w:rPr>
              <w:t>a nr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74AE62CC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83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1112DE2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830EA5" w:rsidRPr="00355C9D" w14:paraId="4A905E17" w14:textId="77777777" w:rsidTr="00EF38B3">
        <w:tc>
          <w:tcPr>
            <w:tcW w:w="993" w:type="dxa"/>
            <w:shd w:val="clear" w:color="auto" w:fill="auto"/>
            <w:vAlign w:val="center"/>
          </w:tcPr>
          <w:p w14:paraId="657E1763" w14:textId="77777777" w:rsidR="00830EA5" w:rsidRPr="00CF7835" w:rsidRDefault="00830EA5" w:rsidP="00791BE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31542D92" w14:textId="77777777" w:rsidR="00830EA5" w:rsidRPr="00CF7835" w:rsidRDefault="00830EA5" w:rsidP="00791BE4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121D0BE3" w14:textId="357C19B9" w:rsidR="00830EA5" w:rsidRPr="00CF7835" w:rsidRDefault="00830EA5" w:rsidP="00EF38B3">
            <w:pPr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EA5">
              <w:rPr>
                <w:rFonts w:ascii="Arial" w:hAnsi="Arial" w:cs="Arial"/>
                <w:sz w:val="24"/>
                <w:szCs w:val="24"/>
              </w:rPr>
              <w:t>1A</w:t>
            </w:r>
            <w:r w:rsidR="00EF38B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0EA5">
              <w:rPr>
                <w:rFonts w:ascii="Arial" w:hAnsi="Arial" w:cs="Arial"/>
                <w:sz w:val="24"/>
                <w:szCs w:val="24"/>
              </w:rPr>
              <w:t>19-500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EA5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DBFB4" w14:textId="77777777" w:rsidR="00830EA5" w:rsidRPr="00CF7835" w:rsidRDefault="00830EA5" w:rsidP="00791BE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1 500 000.38 zł</w:t>
            </w:r>
          </w:p>
        </w:tc>
      </w:tr>
      <w:tr w:rsidR="00830EA5" w:rsidRPr="00355C9D" w14:paraId="6024D915" w14:textId="77777777" w:rsidTr="00EF38B3">
        <w:tc>
          <w:tcPr>
            <w:tcW w:w="993" w:type="dxa"/>
            <w:shd w:val="clear" w:color="auto" w:fill="auto"/>
            <w:vAlign w:val="center"/>
          </w:tcPr>
          <w:p w14:paraId="1F768262" w14:textId="77777777" w:rsidR="00830EA5" w:rsidRPr="00CF7835" w:rsidRDefault="00830EA5" w:rsidP="00791BE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20749DE7" w14:textId="77777777" w:rsidR="00830EA5" w:rsidRPr="00CF7835" w:rsidRDefault="00830EA5" w:rsidP="00791BE4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3C4E3260" w14:textId="2EB4A6BF" w:rsidR="00830EA5" w:rsidRPr="00CF7835" w:rsidRDefault="00830EA5" w:rsidP="00EF38B3">
            <w:pPr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EA5">
              <w:rPr>
                <w:rFonts w:ascii="Arial" w:hAnsi="Arial" w:cs="Arial"/>
                <w:sz w:val="24"/>
                <w:szCs w:val="24"/>
              </w:rPr>
              <w:t>12</w:t>
            </w:r>
            <w:r w:rsidR="00EF38B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0EA5">
              <w:rPr>
                <w:rFonts w:ascii="Arial" w:hAnsi="Arial" w:cs="Arial"/>
                <w:sz w:val="24"/>
                <w:szCs w:val="24"/>
              </w:rPr>
              <w:t>19-400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EA5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EF5F39" w14:textId="77777777" w:rsidR="00830EA5" w:rsidRPr="00CF7835" w:rsidRDefault="00830EA5" w:rsidP="00791BE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1 339 514.85 zł</w:t>
            </w:r>
          </w:p>
        </w:tc>
      </w:tr>
      <w:tr w:rsidR="00830EA5" w:rsidRPr="00355C9D" w14:paraId="614B8407" w14:textId="77777777" w:rsidTr="00EF38B3">
        <w:tc>
          <w:tcPr>
            <w:tcW w:w="993" w:type="dxa"/>
            <w:shd w:val="clear" w:color="auto" w:fill="auto"/>
            <w:vAlign w:val="center"/>
          </w:tcPr>
          <w:p w14:paraId="00A8F07F" w14:textId="77777777" w:rsidR="00830EA5" w:rsidRPr="00CF7835" w:rsidRDefault="00830EA5" w:rsidP="00791BE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6C1EE0E5" w14:textId="77777777" w:rsidR="00830EA5" w:rsidRPr="00CF7835" w:rsidRDefault="00830EA5" w:rsidP="00791BE4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Przedsiębiorstwo Drogowo Mostowe S.A.</w:t>
            </w:r>
          </w:p>
          <w:p w14:paraId="4FDC5964" w14:textId="35CF2BAE" w:rsidR="00830EA5" w:rsidRPr="00CF7835" w:rsidRDefault="00830EA5" w:rsidP="00EF38B3">
            <w:pPr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Przytorowa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EA5">
              <w:rPr>
                <w:rFonts w:ascii="Arial" w:hAnsi="Arial" w:cs="Arial"/>
                <w:sz w:val="24"/>
                <w:szCs w:val="24"/>
              </w:rPr>
              <w:t>24</w:t>
            </w:r>
            <w:r w:rsidR="00EF38B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0EA5">
              <w:rPr>
                <w:rFonts w:ascii="Arial" w:hAnsi="Arial" w:cs="Arial"/>
                <w:sz w:val="24"/>
                <w:szCs w:val="24"/>
              </w:rPr>
              <w:t>16-400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EA5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5E3CB3" w14:textId="77777777" w:rsidR="00830EA5" w:rsidRPr="00CF7835" w:rsidRDefault="00830EA5" w:rsidP="00791BE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1 421 941.65 zł</w:t>
            </w:r>
          </w:p>
        </w:tc>
      </w:tr>
      <w:tr w:rsidR="00830EA5" w:rsidRPr="00355C9D" w14:paraId="54D00CF0" w14:textId="77777777" w:rsidTr="00EF38B3">
        <w:tc>
          <w:tcPr>
            <w:tcW w:w="993" w:type="dxa"/>
            <w:shd w:val="clear" w:color="auto" w:fill="auto"/>
            <w:vAlign w:val="center"/>
          </w:tcPr>
          <w:p w14:paraId="2914FB0D" w14:textId="77777777" w:rsidR="00830EA5" w:rsidRPr="00CF7835" w:rsidRDefault="00830EA5" w:rsidP="00791BE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24EFFAE4" w14:textId="77777777" w:rsidR="00830EA5" w:rsidRPr="00CF7835" w:rsidRDefault="00830EA5" w:rsidP="00791BE4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EKODROM sp. z o.o.</w:t>
            </w:r>
          </w:p>
          <w:p w14:paraId="22F0A7EC" w14:textId="6C32E8B3" w:rsidR="00830EA5" w:rsidRPr="00CF7835" w:rsidRDefault="00830EA5" w:rsidP="00EF38B3">
            <w:pPr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Mirabelki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EA5">
              <w:rPr>
                <w:rFonts w:ascii="Arial" w:hAnsi="Arial" w:cs="Arial"/>
                <w:sz w:val="24"/>
                <w:szCs w:val="24"/>
              </w:rPr>
              <w:t>25</w:t>
            </w:r>
            <w:r w:rsidR="00EF38B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0EA5">
              <w:rPr>
                <w:rFonts w:ascii="Arial" w:hAnsi="Arial" w:cs="Arial"/>
                <w:sz w:val="24"/>
                <w:szCs w:val="24"/>
              </w:rPr>
              <w:t>16-300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EA5">
              <w:rPr>
                <w:rFonts w:ascii="Arial" w:hAnsi="Arial" w:cs="Arial"/>
                <w:sz w:val="24"/>
                <w:szCs w:val="24"/>
              </w:rPr>
              <w:t>Augustów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66D397" w14:textId="77777777" w:rsidR="00830EA5" w:rsidRPr="00CF7835" w:rsidRDefault="00830EA5" w:rsidP="00791BE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1 183 298.75 zł</w:t>
            </w:r>
          </w:p>
        </w:tc>
      </w:tr>
      <w:tr w:rsidR="00830EA5" w:rsidRPr="00355C9D" w14:paraId="3B8D07D8" w14:textId="77777777" w:rsidTr="00EF38B3">
        <w:tc>
          <w:tcPr>
            <w:tcW w:w="993" w:type="dxa"/>
            <w:shd w:val="clear" w:color="auto" w:fill="auto"/>
            <w:vAlign w:val="center"/>
          </w:tcPr>
          <w:p w14:paraId="4C8D3F29" w14:textId="77777777" w:rsidR="00830EA5" w:rsidRPr="00CF7835" w:rsidRDefault="00830EA5" w:rsidP="00791BE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61BCD7EB" w14:textId="77777777" w:rsidR="00830EA5" w:rsidRPr="00CF7835" w:rsidRDefault="00830EA5" w:rsidP="00791BE4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2F0565CF" w14:textId="1D15918C" w:rsidR="00830EA5" w:rsidRPr="00CF7835" w:rsidRDefault="00830EA5" w:rsidP="00EF38B3">
            <w:pPr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Parzniewska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EA5">
              <w:rPr>
                <w:rFonts w:ascii="Arial" w:hAnsi="Arial" w:cs="Arial"/>
                <w:sz w:val="24"/>
                <w:szCs w:val="24"/>
              </w:rPr>
              <w:t>10</w:t>
            </w:r>
            <w:r w:rsidR="00EF38B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0EA5">
              <w:rPr>
                <w:rFonts w:ascii="Arial" w:hAnsi="Arial" w:cs="Arial"/>
                <w:sz w:val="24"/>
                <w:szCs w:val="24"/>
              </w:rPr>
              <w:t>05-800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EA5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1F79B5" w14:textId="77777777" w:rsidR="00830EA5" w:rsidRPr="00CF7835" w:rsidRDefault="00830EA5" w:rsidP="00791BE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EA5">
              <w:rPr>
                <w:rFonts w:ascii="Arial" w:hAnsi="Arial" w:cs="Arial"/>
                <w:sz w:val="24"/>
                <w:szCs w:val="24"/>
              </w:rPr>
              <w:t>1 200 188.90 zł</w:t>
            </w:r>
          </w:p>
        </w:tc>
      </w:tr>
    </w:tbl>
    <w:p w14:paraId="49BB7F5F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0B1DC426" w14:textId="7689AB38" w:rsidR="00C236D3" w:rsidRPr="00EF38B3" w:rsidRDefault="00A80738" w:rsidP="00EF38B3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sectPr w:rsidR="00C236D3" w:rsidRPr="00EF38B3" w:rsidSect="0096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2A48" w14:textId="77777777" w:rsidR="007314DD" w:rsidRDefault="007314DD">
      <w:r>
        <w:separator/>
      </w:r>
    </w:p>
  </w:endnote>
  <w:endnote w:type="continuationSeparator" w:id="0">
    <w:p w14:paraId="3F19F4CD" w14:textId="77777777" w:rsidR="007314DD" w:rsidRDefault="0073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1C0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C1643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0C12" w14:textId="1ED43B72" w:rsidR="00960CEB" w:rsidRPr="00986737" w:rsidRDefault="00EF38B3" w:rsidP="00960CEB">
    <w:pPr>
      <w:tabs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311DBC" wp14:editId="10CCE0A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15583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F57D008" w14:textId="77777777" w:rsidR="009F189D" w:rsidRPr="00960CEB" w:rsidRDefault="00960CEB" w:rsidP="00960CEB">
    <w:pPr>
      <w:tabs>
        <w:tab w:val="center" w:pos="4536"/>
        <w:tab w:val="right" w:pos="9072"/>
      </w:tabs>
      <w:ind w:right="360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Arial" w:eastAsia="Calibri" w:hAnsi="Arial"/>
        <w:sz w:val="18"/>
        <w:szCs w:val="18"/>
        <w:lang w:eastAsia="en-US"/>
      </w:rPr>
      <w:t>System ProPublico © Datacomp IT</w:t>
    </w:r>
    <w:r w:rsidRPr="00986737">
      <w:rPr>
        <w:rFonts w:ascii="Arial" w:eastAsia="Calibri" w:hAnsi="Arial"/>
        <w:sz w:val="18"/>
        <w:szCs w:val="18"/>
        <w:lang w:eastAsia="en-US"/>
      </w:rPr>
      <w:tab/>
    </w:r>
    <w:r w:rsidRPr="00986737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  <w:r w:rsidRPr="00986737">
      <w:rPr>
        <w:rFonts w:ascii="Arial" w:eastAsia="Calibri" w:hAnsi="Arial"/>
        <w:sz w:val="18"/>
        <w:szCs w:val="18"/>
        <w:lang w:eastAsia="en-US"/>
      </w:rPr>
      <w:t>/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A1F7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9806236" w14:textId="77777777" w:rsidR="009F189D" w:rsidRDefault="009F189D">
    <w:pPr>
      <w:pStyle w:val="Stopka"/>
      <w:tabs>
        <w:tab w:val="clear" w:pos="4536"/>
      </w:tabs>
      <w:jc w:val="center"/>
    </w:pPr>
  </w:p>
  <w:p w14:paraId="5D44979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D10B" w14:textId="77777777" w:rsidR="007314DD" w:rsidRDefault="007314DD">
      <w:r>
        <w:separator/>
      </w:r>
    </w:p>
  </w:footnote>
  <w:footnote w:type="continuationSeparator" w:id="0">
    <w:p w14:paraId="75663DE4" w14:textId="77777777" w:rsidR="007314DD" w:rsidRDefault="0073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F7EC" w14:textId="77777777" w:rsidR="00830EA5" w:rsidRDefault="00830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0EA9" w14:textId="77777777" w:rsidR="00830EA5" w:rsidRDefault="00830E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2F92" w14:textId="77777777" w:rsidR="00830EA5" w:rsidRDefault="00830E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C2"/>
    <w:rsid w:val="00007727"/>
    <w:rsid w:val="00017720"/>
    <w:rsid w:val="00035488"/>
    <w:rsid w:val="000C1C6D"/>
    <w:rsid w:val="000D7F25"/>
    <w:rsid w:val="000E00E5"/>
    <w:rsid w:val="001146A4"/>
    <w:rsid w:val="00173B20"/>
    <w:rsid w:val="001B4BC2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314DD"/>
    <w:rsid w:val="00830EA5"/>
    <w:rsid w:val="00843263"/>
    <w:rsid w:val="00861E75"/>
    <w:rsid w:val="008A26A5"/>
    <w:rsid w:val="008F318B"/>
    <w:rsid w:val="00960CEB"/>
    <w:rsid w:val="009D19BD"/>
    <w:rsid w:val="009F189D"/>
    <w:rsid w:val="00A80738"/>
    <w:rsid w:val="00C236D3"/>
    <w:rsid w:val="00C659E2"/>
    <w:rsid w:val="00CB0802"/>
    <w:rsid w:val="00CF7835"/>
    <w:rsid w:val="00D665F5"/>
    <w:rsid w:val="00D7128F"/>
    <w:rsid w:val="00EA3476"/>
    <w:rsid w:val="00EF38B3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77532A"/>
  <w15:chartTrackingRefBased/>
  <w15:docId w15:val="{21E877B6-0156-4809-9D98-6A1AE50D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2023-11-14T10:44:00Z</dcterms:created>
  <dcterms:modified xsi:type="dcterms:W3CDTF">2023-11-14T10:44:00Z</dcterms:modified>
</cp:coreProperties>
</file>