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F45F" w14:textId="77777777" w:rsidR="00081D13" w:rsidRPr="00353FDC" w:rsidRDefault="00990125" w:rsidP="00081D13">
      <w:pPr>
        <w:spacing w:after="600"/>
        <w:jc w:val="right"/>
        <w:rPr>
          <w:rFonts w:ascii="Arial" w:hAnsi="Arial" w:cs="Arial"/>
        </w:rPr>
      </w:pPr>
      <w:bookmarkStart w:id="0" w:name="_Hlk53520193"/>
      <w:r w:rsidRPr="00990125">
        <w:rPr>
          <w:rFonts w:ascii="Arial" w:hAnsi="Arial" w:cs="Arial"/>
        </w:rPr>
        <w:t>Olecko</w:t>
      </w:r>
      <w:r w:rsidR="00081D13" w:rsidRPr="00353FDC">
        <w:rPr>
          <w:rFonts w:ascii="Arial" w:hAnsi="Arial" w:cs="Arial"/>
        </w:rPr>
        <w:t xml:space="preserve"> dnia: </w:t>
      </w:r>
      <w:r w:rsidRPr="00990125">
        <w:rPr>
          <w:rFonts w:ascii="Arial" w:hAnsi="Arial" w:cs="Arial"/>
        </w:rPr>
        <w:t>2023-11-24</w:t>
      </w:r>
    </w:p>
    <w:p w14:paraId="5A048CB8" w14:textId="77777777" w:rsidR="00081D13" w:rsidRPr="00353FDC" w:rsidRDefault="00990125" w:rsidP="00081D13">
      <w:pPr>
        <w:spacing w:line="360" w:lineRule="auto"/>
        <w:ind w:right="3969"/>
        <w:rPr>
          <w:rFonts w:ascii="Arial" w:hAnsi="Arial" w:cs="Arial"/>
          <w:b/>
          <w:bCs/>
        </w:rPr>
      </w:pPr>
      <w:r w:rsidRPr="00990125">
        <w:rPr>
          <w:rFonts w:ascii="Arial" w:hAnsi="Arial" w:cs="Arial"/>
          <w:b/>
          <w:bCs/>
        </w:rPr>
        <w:t>Powiatowy Zarząd Dróg w Olecku</w:t>
      </w:r>
    </w:p>
    <w:p w14:paraId="7B974F20" w14:textId="77777777" w:rsidR="00081D13" w:rsidRPr="00353FDC" w:rsidRDefault="00990125" w:rsidP="00081D13">
      <w:pPr>
        <w:spacing w:line="360" w:lineRule="auto"/>
        <w:ind w:right="3969"/>
        <w:rPr>
          <w:rFonts w:ascii="Arial" w:hAnsi="Arial" w:cs="Arial"/>
        </w:rPr>
      </w:pPr>
      <w:r w:rsidRPr="00990125">
        <w:rPr>
          <w:rFonts w:ascii="Arial" w:hAnsi="Arial" w:cs="Arial"/>
        </w:rPr>
        <w:t>Wojska Polskiego</w:t>
      </w:r>
      <w:r w:rsidR="00081D13" w:rsidRPr="00353FDC">
        <w:rPr>
          <w:rFonts w:ascii="Arial" w:hAnsi="Arial" w:cs="Arial"/>
        </w:rPr>
        <w:t xml:space="preserve"> </w:t>
      </w:r>
      <w:r w:rsidRPr="00990125">
        <w:rPr>
          <w:rFonts w:ascii="Arial" w:hAnsi="Arial" w:cs="Arial"/>
        </w:rPr>
        <w:t>12</w:t>
      </w:r>
    </w:p>
    <w:p w14:paraId="76C3681F" w14:textId="77777777" w:rsidR="00081D13" w:rsidRPr="00353FDC" w:rsidRDefault="00990125" w:rsidP="00081D13">
      <w:pPr>
        <w:ind w:right="3969"/>
        <w:rPr>
          <w:rFonts w:ascii="Arial" w:hAnsi="Arial" w:cs="Arial"/>
        </w:rPr>
      </w:pPr>
      <w:r w:rsidRPr="00990125">
        <w:rPr>
          <w:rFonts w:ascii="Arial" w:hAnsi="Arial" w:cs="Arial"/>
        </w:rPr>
        <w:t>19-400</w:t>
      </w:r>
      <w:r w:rsidR="00081D13" w:rsidRPr="00353FDC">
        <w:rPr>
          <w:rFonts w:ascii="Arial" w:hAnsi="Arial" w:cs="Arial"/>
        </w:rPr>
        <w:t xml:space="preserve"> </w:t>
      </w:r>
      <w:r w:rsidRPr="00990125">
        <w:rPr>
          <w:rFonts w:ascii="Arial" w:hAnsi="Arial" w:cs="Arial"/>
        </w:rPr>
        <w:t>Olecko</w:t>
      </w:r>
    </w:p>
    <w:p w14:paraId="7480482C" w14:textId="77777777" w:rsidR="00081D13" w:rsidRDefault="00081D13" w:rsidP="00081D13">
      <w:pPr>
        <w:tabs>
          <w:tab w:val="left" w:pos="708"/>
          <w:tab w:val="center" w:pos="4536"/>
          <w:tab w:val="right" w:pos="9072"/>
        </w:tabs>
        <w:spacing w:after="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62"/>
      </w:tblGrid>
      <w:tr w:rsidR="00081D13" w:rsidRPr="00353FDC" w14:paraId="492EF376" w14:textId="77777777" w:rsidTr="00C13EA9">
        <w:tc>
          <w:tcPr>
            <w:tcW w:w="10065" w:type="dxa"/>
            <w:shd w:val="clear" w:color="auto" w:fill="F2F2F2"/>
            <w:hideMark/>
          </w:tcPr>
          <w:p w14:paraId="785DA6DC" w14:textId="77777777" w:rsidR="00081D13" w:rsidRPr="00353FDC" w:rsidRDefault="00081D13" w:rsidP="00C13EA9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3BD72EE6" w14:textId="77777777" w:rsidR="00081D13" w:rsidRPr="00353FDC" w:rsidRDefault="00081D13" w:rsidP="00C13EA9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</w:tc>
      </w:tr>
    </w:tbl>
    <w:p w14:paraId="293EE1C4" w14:textId="77777777" w:rsidR="00081D13" w:rsidRPr="00353FDC" w:rsidRDefault="00081D13" w:rsidP="00081D13">
      <w:pPr>
        <w:keepNext/>
        <w:spacing w:after="240"/>
        <w:outlineLvl w:val="0"/>
        <w:rPr>
          <w:rFonts w:ascii="Arial" w:hAnsi="Arial" w:cs="Arial"/>
          <w:b/>
        </w:rPr>
      </w:pPr>
    </w:p>
    <w:p w14:paraId="6C67E541" w14:textId="77777777" w:rsidR="00081D13" w:rsidRPr="00353FDC" w:rsidRDefault="00081D13" w:rsidP="00081D13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081D13" w:rsidRPr="00353FDC" w14:paraId="18BE3424" w14:textId="77777777" w:rsidTr="00081D13">
        <w:tc>
          <w:tcPr>
            <w:tcW w:w="2269" w:type="dxa"/>
            <w:shd w:val="clear" w:color="auto" w:fill="auto"/>
          </w:tcPr>
          <w:p w14:paraId="68D2F2A3" w14:textId="77777777" w:rsidR="00081D13" w:rsidRPr="00353FDC" w:rsidRDefault="00081D13" w:rsidP="00C13EA9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7796" w:type="dxa"/>
            <w:shd w:val="clear" w:color="auto" w:fill="auto"/>
          </w:tcPr>
          <w:p w14:paraId="7FB33326" w14:textId="77777777" w:rsidR="00081D13" w:rsidRPr="00353FDC" w:rsidRDefault="00990125" w:rsidP="00C13EA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90125">
              <w:rPr>
                <w:rFonts w:ascii="Arial" w:hAnsi="Arial" w:cs="Arial"/>
                <w:bCs/>
              </w:rPr>
              <w:t>Przebudowa drogi powiatowej nr 1822N w miejscowości Krzywe</w:t>
            </w:r>
          </w:p>
        </w:tc>
      </w:tr>
      <w:tr w:rsidR="00990125" w:rsidRPr="00353FDC" w14:paraId="09405F3F" w14:textId="77777777" w:rsidTr="002F6FDD">
        <w:tc>
          <w:tcPr>
            <w:tcW w:w="2269" w:type="dxa"/>
            <w:shd w:val="clear" w:color="auto" w:fill="auto"/>
          </w:tcPr>
          <w:p w14:paraId="53E2FBF4" w14:textId="77777777" w:rsidR="00990125" w:rsidRPr="00353FDC" w:rsidRDefault="00990125" w:rsidP="002F6FDD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7796" w:type="dxa"/>
            <w:shd w:val="clear" w:color="auto" w:fill="auto"/>
          </w:tcPr>
          <w:p w14:paraId="45E8A64B" w14:textId="77777777" w:rsidR="00990125" w:rsidRPr="00353FDC" w:rsidRDefault="00990125" w:rsidP="002F6FD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90125">
              <w:rPr>
                <w:rFonts w:ascii="Arial" w:hAnsi="Arial" w:cs="Arial"/>
                <w:bCs/>
              </w:rPr>
              <w:t>PZD.III.342/27/23</w:t>
            </w:r>
          </w:p>
        </w:tc>
      </w:tr>
    </w:tbl>
    <w:p w14:paraId="059298C1" w14:textId="77777777" w:rsidR="00081D13" w:rsidRDefault="00081D13" w:rsidP="00081D1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3FAE5AC" w14:textId="6B31F037" w:rsidR="00081D13" w:rsidRPr="00E1738E" w:rsidRDefault="00C65E53" w:rsidP="00406972">
      <w:pPr>
        <w:pStyle w:val="Nagwek"/>
        <w:tabs>
          <w:tab w:val="clear" w:pos="4536"/>
          <w:tab w:val="clear" w:pos="9072"/>
        </w:tabs>
        <w:spacing w:after="120" w:line="360" w:lineRule="auto"/>
        <w:ind w:firstLine="708"/>
        <w:jc w:val="both"/>
        <w:rPr>
          <w:rFonts w:ascii="Arial" w:hAnsi="Arial" w:cs="Arial"/>
          <w:bCs/>
        </w:rPr>
      </w:pPr>
      <w:r w:rsidRPr="00081D13">
        <w:rPr>
          <w:rFonts w:ascii="Arial" w:hAnsi="Arial" w:cs="Arial"/>
        </w:rPr>
        <w:t xml:space="preserve">Zamawiający, </w:t>
      </w:r>
      <w:r w:rsidR="00990125" w:rsidRPr="00990125">
        <w:rPr>
          <w:rFonts w:ascii="Arial" w:hAnsi="Arial" w:cs="Arial"/>
          <w:b/>
        </w:rPr>
        <w:t>Powiatowy Zarząd Dróg w Olecku</w:t>
      </w:r>
      <w:r w:rsidRPr="00081D13">
        <w:rPr>
          <w:rFonts w:ascii="Arial" w:hAnsi="Arial" w:cs="Arial"/>
        </w:rPr>
        <w:t xml:space="preserve">, działając na podstawie art. 253 </w:t>
      </w:r>
      <w:r w:rsidR="00A17CDB" w:rsidRPr="00081D13">
        <w:rPr>
          <w:rFonts w:ascii="Arial" w:hAnsi="Arial" w:cs="Arial"/>
        </w:rPr>
        <w:t xml:space="preserve">ust. 1 pkt. 1 i </w:t>
      </w:r>
      <w:r w:rsidRPr="00081D13">
        <w:rPr>
          <w:rFonts w:ascii="Arial" w:hAnsi="Arial" w:cs="Arial"/>
        </w:rPr>
        <w:t xml:space="preserve">ust. </w:t>
      </w:r>
      <w:r w:rsidR="00A17CDB" w:rsidRPr="00081D13">
        <w:rPr>
          <w:rFonts w:ascii="Arial" w:hAnsi="Arial" w:cs="Arial"/>
        </w:rPr>
        <w:t>2</w:t>
      </w:r>
      <w:r w:rsidRPr="00081D13">
        <w:rPr>
          <w:rFonts w:ascii="Arial" w:hAnsi="Arial" w:cs="Arial"/>
        </w:rPr>
        <w:t xml:space="preserve"> </w:t>
      </w:r>
      <w:r w:rsidR="00081D13" w:rsidRPr="008D02AA">
        <w:rPr>
          <w:rFonts w:ascii="Arial" w:hAnsi="Arial" w:cs="Arial"/>
        </w:rPr>
        <w:t xml:space="preserve">ustawy z dnia 11 września 2019r. Prawo zamówień publicznych </w:t>
      </w:r>
      <w:r w:rsidR="00990125" w:rsidRPr="00990125">
        <w:rPr>
          <w:rFonts w:ascii="Arial" w:hAnsi="Arial" w:cs="Arial"/>
        </w:rPr>
        <w:t>(</w:t>
      </w:r>
      <w:proofErr w:type="spellStart"/>
      <w:r w:rsidR="00990125" w:rsidRPr="00990125">
        <w:rPr>
          <w:rFonts w:ascii="Arial" w:hAnsi="Arial" w:cs="Arial"/>
        </w:rPr>
        <w:t>t.j</w:t>
      </w:r>
      <w:proofErr w:type="spellEnd"/>
      <w:r w:rsidR="00990125" w:rsidRPr="00990125">
        <w:rPr>
          <w:rFonts w:ascii="Arial" w:hAnsi="Arial" w:cs="Arial"/>
        </w:rPr>
        <w:t xml:space="preserve">. Dz. U. </w:t>
      </w:r>
      <w:r w:rsidR="00406972">
        <w:rPr>
          <w:rFonts w:ascii="Arial" w:hAnsi="Arial" w:cs="Arial"/>
        </w:rPr>
        <w:br/>
      </w:r>
      <w:r w:rsidR="00990125" w:rsidRPr="00990125">
        <w:rPr>
          <w:rFonts w:ascii="Arial" w:hAnsi="Arial" w:cs="Arial"/>
        </w:rPr>
        <w:t>z 2023r. poz. 1605)</w:t>
      </w:r>
      <w:r w:rsidR="00081D13" w:rsidRPr="008D02AA">
        <w:rPr>
          <w:rFonts w:ascii="Arial" w:hAnsi="Arial" w:cs="Arial"/>
        </w:rPr>
        <w:t xml:space="preserve">, zwanej dalej „ustawą </w:t>
      </w:r>
      <w:proofErr w:type="spellStart"/>
      <w:r w:rsidR="00081D13" w:rsidRPr="008D02AA">
        <w:rPr>
          <w:rFonts w:ascii="Arial" w:hAnsi="Arial" w:cs="Arial"/>
        </w:rPr>
        <w:t>Pzp</w:t>
      </w:r>
      <w:proofErr w:type="spellEnd"/>
      <w:r w:rsidR="00081D13" w:rsidRPr="008D02AA">
        <w:rPr>
          <w:rFonts w:ascii="Arial" w:hAnsi="Arial" w:cs="Arial"/>
        </w:rPr>
        <w:t xml:space="preserve">”, informuje, że w toczącym się postępowaniu </w:t>
      </w:r>
      <w:r w:rsidR="00406972">
        <w:rPr>
          <w:rFonts w:ascii="Arial" w:hAnsi="Arial" w:cs="Arial"/>
        </w:rPr>
        <w:br/>
      </w:r>
      <w:r w:rsidR="00081D13" w:rsidRPr="008D02AA">
        <w:rPr>
          <w:rFonts w:ascii="Arial" w:hAnsi="Arial" w:cs="Arial"/>
        </w:rPr>
        <w:t>o udzielenie zamówienia publicznego, jako najkorzystniejsza wybrana została oferta</w:t>
      </w:r>
      <w:r w:rsidR="00081D13">
        <w:rPr>
          <w:rFonts w:ascii="Arial" w:hAnsi="Arial" w:cs="Arial"/>
        </w:rPr>
        <w:t xml:space="preserve"> złożona przez wykonawcę</w:t>
      </w:r>
      <w:r w:rsidR="00081D13" w:rsidRPr="00E1738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90125" w:rsidRPr="00E1738E" w14:paraId="7E57BD18" w14:textId="77777777" w:rsidTr="002F6F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14:paraId="2B49F537" w14:textId="77777777" w:rsidR="00990125" w:rsidRDefault="00990125" w:rsidP="002F6FDD">
            <w:pPr>
              <w:spacing w:before="80"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990125">
              <w:rPr>
                <w:rFonts w:ascii="Arial" w:hAnsi="Arial" w:cs="Arial"/>
                <w:b/>
              </w:rPr>
              <w:t>EKODROM sp. z o.o.</w:t>
            </w:r>
          </w:p>
          <w:p w14:paraId="74014FAB" w14:textId="7BB1A4C7" w:rsidR="00990125" w:rsidRPr="00406972" w:rsidRDefault="00990125" w:rsidP="00406972">
            <w:pPr>
              <w:spacing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990125">
              <w:rPr>
                <w:rFonts w:ascii="Arial" w:hAnsi="Arial" w:cs="Arial"/>
                <w:bCs/>
              </w:rPr>
              <w:t>Mirabelki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990125">
              <w:rPr>
                <w:rFonts w:ascii="Arial" w:hAnsi="Arial" w:cs="Arial"/>
                <w:bCs/>
              </w:rPr>
              <w:t>25</w:t>
            </w:r>
            <w:r w:rsidR="00406972">
              <w:rPr>
                <w:rFonts w:ascii="Arial" w:hAnsi="Arial" w:cs="Arial"/>
                <w:bCs/>
              </w:rPr>
              <w:t xml:space="preserve">, </w:t>
            </w:r>
            <w:r w:rsidRPr="00990125">
              <w:rPr>
                <w:rFonts w:ascii="Arial" w:hAnsi="Arial" w:cs="Arial"/>
                <w:bCs/>
              </w:rPr>
              <w:t>16-300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990125">
              <w:rPr>
                <w:rFonts w:ascii="Arial" w:hAnsi="Arial" w:cs="Arial"/>
                <w:bCs/>
              </w:rPr>
              <w:t>Augustów</w:t>
            </w:r>
          </w:p>
          <w:p w14:paraId="715A3B58" w14:textId="77777777" w:rsidR="00990125" w:rsidRPr="00BC506C" w:rsidRDefault="00990125" w:rsidP="002F6FDD">
            <w:pPr>
              <w:spacing w:before="120" w:after="40" w:line="276" w:lineRule="auto"/>
              <w:ind w:left="-75"/>
              <w:jc w:val="both"/>
              <w:rPr>
                <w:rFonts w:ascii="Arial" w:hAnsi="Arial" w:cs="Arial"/>
              </w:rPr>
            </w:pPr>
            <w:r w:rsidRPr="00E1738E">
              <w:rPr>
                <w:rFonts w:ascii="Arial" w:hAnsi="Arial" w:cs="Arial"/>
              </w:rPr>
              <w:t>za cenę</w:t>
            </w:r>
            <w:r>
              <w:rPr>
                <w:rFonts w:ascii="Arial" w:hAnsi="Arial" w:cs="Arial"/>
              </w:rPr>
              <w:t xml:space="preserve"> wykonania przedmiotu zamówienia w wysokości</w:t>
            </w:r>
            <w:bookmarkStart w:id="1" w:name="p360105_01"/>
            <w:r>
              <w:rPr>
                <w:rFonts w:ascii="Arial" w:hAnsi="Arial" w:cs="Arial"/>
              </w:rPr>
              <w:t xml:space="preserve"> </w:t>
            </w:r>
            <w:bookmarkEnd w:id="1"/>
            <w:r w:rsidRPr="00990125">
              <w:rPr>
                <w:rFonts w:ascii="Arial" w:hAnsi="Arial" w:cs="Arial"/>
                <w:b/>
              </w:rPr>
              <w:t>1 183 298.75 zł</w:t>
            </w:r>
            <w:r>
              <w:rPr>
                <w:rFonts w:ascii="Arial" w:hAnsi="Arial" w:cs="Arial"/>
                <w:b/>
              </w:rPr>
              <w:t xml:space="preserve"> brutto</w:t>
            </w:r>
            <w:r w:rsidRPr="00E1738E">
              <w:rPr>
                <w:rFonts w:ascii="Arial" w:hAnsi="Arial" w:cs="Arial"/>
                <w:bCs/>
              </w:rPr>
              <w:t>.</w:t>
            </w:r>
          </w:p>
          <w:p w14:paraId="772FC2F9" w14:textId="6902813C" w:rsidR="00990125" w:rsidRPr="00406972" w:rsidRDefault="00990125" w:rsidP="00406972">
            <w:pPr>
              <w:spacing w:before="240" w:after="60" w:line="276" w:lineRule="auto"/>
              <w:ind w:left="-75"/>
              <w:jc w:val="both"/>
              <w:rPr>
                <w:rFonts w:ascii="Arial" w:hAnsi="Arial" w:cs="Arial"/>
                <w:color w:val="000000"/>
              </w:rPr>
            </w:pPr>
            <w:r w:rsidRPr="00E1738E">
              <w:rPr>
                <w:rFonts w:ascii="Arial" w:hAnsi="Arial" w:cs="Arial"/>
                <w:color w:val="000000"/>
              </w:rPr>
              <w:t>Uzasadnienie wyboru:</w:t>
            </w:r>
            <w:r w:rsidR="00406972" w:rsidRPr="00D7023B">
              <w:rPr>
                <w:rFonts w:ascii="Arial" w:hAnsi="Arial" w:cs="Arial"/>
              </w:rPr>
              <w:t xml:space="preserve"> </w:t>
            </w:r>
            <w:r w:rsidR="00406972" w:rsidRPr="00D7023B">
              <w:rPr>
                <w:rFonts w:ascii="Arial" w:hAnsi="Arial" w:cs="Arial"/>
              </w:rPr>
              <w:t>Oferta spełnia warunki postawione przez zamawiającego w</w:t>
            </w:r>
            <w:r w:rsidR="00406972">
              <w:rPr>
                <w:rFonts w:ascii="Arial" w:hAnsi="Arial" w:cs="Arial"/>
              </w:rPr>
              <w:t xml:space="preserve"> SWZ </w:t>
            </w:r>
            <w:r w:rsidR="00406972" w:rsidRPr="00D7023B">
              <w:rPr>
                <w:rFonts w:ascii="Arial" w:hAnsi="Arial" w:cs="Arial"/>
              </w:rPr>
              <w:t>oraz zdobyła najwyższą liczbę punktów spośród złożonych i niepodlegających odrzuceniu ofert.</w:t>
            </w:r>
          </w:p>
        </w:tc>
      </w:tr>
    </w:tbl>
    <w:p w14:paraId="06FE3EA1" w14:textId="77777777" w:rsidR="00081D13" w:rsidRPr="008D02AA" w:rsidRDefault="00081D13" w:rsidP="00081D13">
      <w:pPr>
        <w:spacing w:before="240" w:after="120"/>
        <w:jc w:val="both"/>
        <w:rPr>
          <w:rFonts w:ascii="Arial" w:hAnsi="Arial" w:cs="Arial"/>
          <w:color w:val="000000"/>
        </w:rPr>
      </w:pPr>
      <w:r w:rsidRPr="00C6247D">
        <w:rPr>
          <w:rFonts w:ascii="Arial" w:hAnsi="Arial" w:cs="Arial"/>
          <w:b/>
          <w:bCs/>
          <w:color w:val="000000"/>
        </w:rPr>
        <w:t>Punktacja przyznana ofertom w każdym kryterium oceny ofert wraz z łączną punktacją</w:t>
      </w:r>
      <w:r w:rsidRPr="008D02AA">
        <w:rPr>
          <w:rFonts w:ascii="Arial" w:hAnsi="Arial" w:cs="Arial"/>
          <w:color w:val="00000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1560"/>
        <w:gridCol w:w="1417"/>
        <w:gridCol w:w="1418"/>
      </w:tblGrid>
      <w:tr w:rsidR="00406972" w:rsidRPr="00553EDC" w14:paraId="3FD58C81" w14:textId="77777777" w:rsidTr="002F6FDD">
        <w:trPr>
          <w:trHeight w:val="510"/>
        </w:trPr>
        <w:tc>
          <w:tcPr>
            <w:tcW w:w="851" w:type="dxa"/>
            <w:shd w:val="clear" w:color="auto" w:fill="F2F2F2"/>
            <w:vAlign w:val="center"/>
          </w:tcPr>
          <w:p w14:paraId="0FE1A42D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5E641CAD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1ACF9E1" w14:textId="77777777" w:rsidR="00406972" w:rsidRPr="00553EDC" w:rsidRDefault="00406972" w:rsidP="002F6FDD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78D6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3FB0F32" w14:textId="77777777" w:rsidR="00406972" w:rsidRPr="00553EDC" w:rsidRDefault="00406972" w:rsidP="002F6FDD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78D6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182BE90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406972" w:rsidRPr="00553EDC" w14:paraId="233F448E" w14:textId="77777777" w:rsidTr="002F6FDD">
        <w:tc>
          <w:tcPr>
            <w:tcW w:w="851" w:type="dxa"/>
            <w:vAlign w:val="center"/>
          </w:tcPr>
          <w:p w14:paraId="7E7C03CE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19" w:type="dxa"/>
            <w:vAlign w:val="center"/>
          </w:tcPr>
          <w:p w14:paraId="76AAF8F5" w14:textId="77777777" w:rsidR="00406972" w:rsidRPr="00553EDC" w:rsidRDefault="00406972" w:rsidP="002F6FDD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78D6">
              <w:rPr>
                <w:rFonts w:ascii="Arial" w:hAnsi="Arial" w:cs="Arial"/>
                <w:b/>
                <w:sz w:val="22"/>
                <w:szCs w:val="22"/>
              </w:rPr>
              <w:t>EKODROM sp. z o.o.</w:t>
            </w:r>
          </w:p>
          <w:p w14:paraId="181DCA6A" w14:textId="77777777" w:rsidR="00406972" w:rsidRPr="00553EDC" w:rsidRDefault="00406972" w:rsidP="002F6FDD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378D6">
              <w:rPr>
                <w:rFonts w:ascii="Arial" w:hAnsi="Arial" w:cs="Arial"/>
                <w:bCs/>
                <w:sz w:val="22"/>
                <w:szCs w:val="22"/>
              </w:rPr>
              <w:t>Mirabelki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16-300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Augustów</w:t>
            </w:r>
          </w:p>
        </w:tc>
        <w:tc>
          <w:tcPr>
            <w:tcW w:w="1560" w:type="dxa"/>
            <w:vAlign w:val="center"/>
          </w:tcPr>
          <w:p w14:paraId="49EAFE47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378D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5729C55B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378D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78850C8C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378D6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406972" w:rsidRPr="00553EDC" w14:paraId="75E069B5" w14:textId="77777777" w:rsidTr="002F6FDD">
        <w:tc>
          <w:tcPr>
            <w:tcW w:w="851" w:type="dxa"/>
            <w:vAlign w:val="center"/>
          </w:tcPr>
          <w:p w14:paraId="4D35D26D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19" w:type="dxa"/>
            <w:vAlign w:val="center"/>
          </w:tcPr>
          <w:p w14:paraId="24D68D72" w14:textId="77777777" w:rsidR="00406972" w:rsidRPr="00553EDC" w:rsidRDefault="00406972" w:rsidP="002F6FDD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78D6">
              <w:rPr>
                <w:rFonts w:ascii="Arial" w:hAnsi="Arial" w:cs="Arial"/>
                <w:b/>
                <w:sz w:val="22"/>
                <w:szCs w:val="22"/>
              </w:rPr>
              <w:t>STRABAG Sp. z o.o.</w:t>
            </w:r>
          </w:p>
          <w:p w14:paraId="55FD0CD4" w14:textId="77777777" w:rsidR="00406972" w:rsidRPr="00553EDC" w:rsidRDefault="00406972" w:rsidP="002F6FDD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378D6">
              <w:rPr>
                <w:rFonts w:ascii="Arial" w:hAnsi="Arial" w:cs="Arial"/>
                <w:bCs/>
                <w:sz w:val="22"/>
                <w:szCs w:val="22"/>
              </w:rPr>
              <w:t>Parzniewska</w:t>
            </w:r>
            <w:proofErr w:type="spellEnd"/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05-800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Pruszków</w:t>
            </w:r>
          </w:p>
        </w:tc>
        <w:tc>
          <w:tcPr>
            <w:tcW w:w="1560" w:type="dxa"/>
            <w:vAlign w:val="center"/>
          </w:tcPr>
          <w:p w14:paraId="67E2069E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Pr="000378D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14:paraId="6524C0ED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378D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4E0A22A8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Pr="000378D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406972" w:rsidRPr="00553EDC" w14:paraId="37C610A2" w14:textId="77777777" w:rsidTr="002F6FDD">
        <w:tc>
          <w:tcPr>
            <w:tcW w:w="851" w:type="dxa"/>
            <w:vAlign w:val="center"/>
          </w:tcPr>
          <w:p w14:paraId="3D444D6C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14:paraId="005B0E11" w14:textId="77777777" w:rsidR="00406972" w:rsidRPr="00553EDC" w:rsidRDefault="00406972" w:rsidP="002F6FDD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78D6">
              <w:rPr>
                <w:rFonts w:ascii="Arial" w:hAnsi="Arial" w:cs="Arial"/>
                <w:b/>
                <w:sz w:val="22"/>
                <w:szCs w:val="22"/>
              </w:rPr>
              <w:t>Oleckie Przedsiębiorstwo Drogowo-Mostowe Sp. z o.o.</w:t>
            </w:r>
          </w:p>
          <w:p w14:paraId="40374FE2" w14:textId="77777777" w:rsidR="00406972" w:rsidRPr="00553EDC" w:rsidRDefault="00406972" w:rsidP="002F6FDD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378D6">
              <w:rPr>
                <w:rFonts w:ascii="Arial" w:hAnsi="Arial" w:cs="Arial"/>
                <w:bCs/>
                <w:sz w:val="22"/>
                <w:szCs w:val="22"/>
              </w:rPr>
              <w:t>Wojska Polskiego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19-400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Olecko</w:t>
            </w:r>
          </w:p>
        </w:tc>
        <w:tc>
          <w:tcPr>
            <w:tcW w:w="1560" w:type="dxa"/>
            <w:vAlign w:val="center"/>
          </w:tcPr>
          <w:p w14:paraId="2500634D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Pr="000378D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1AEE4CCD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378D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4305276B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  <w:r w:rsidRPr="000378D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06972" w:rsidRPr="00553EDC" w14:paraId="6D63694D" w14:textId="77777777" w:rsidTr="002F6FDD">
        <w:tc>
          <w:tcPr>
            <w:tcW w:w="851" w:type="dxa"/>
            <w:vAlign w:val="center"/>
          </w:tcPr>
          <w:p w14:paraId="4478EBBF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819" w:type="dxa"/>
            <w:vAlign w:val="center"/>
          </w:tcPr>
          <w:p w14:paraId="6DF8D081" w14:textId="77777777" w:rsidR="00406972" w:rsidRPr="00553EDC" w:rsidRDefault="00406972" w:rsidP="002F6FDD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78D6">
              <w:rPr>
                <w:rFonts w:ascii="Arial" w:hAnsi="Arial" w:cs="Arial"/>
                <w:b/>
                <w:sz w:val="22"/>
                <w:szCs w:val="22"/>
              </w:rPr>
              <w:t>Przedsiębiorstwo Drogowo Mostowe S.A.</w:t>
            </w:r>
          </w:p>
          <w:p w14:paraId="7D63E80F" w14:textId="77777777" w:rsidR="00406972" w:rsidRPr="00553EDC" w:rsidRDefault="00406972" w:rsidP="002F6FDD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378D6">
              <w:rPr>
                <w:rFonts w:ascii="Arial" w:hAnsi="Arial" w:cs="Arial"/>
                <w:bCs/>
                <w:sz w:val="22"/>
                <w:szCs w:val="22"/>
              </w:rPr>
              <w:t>Przytorowa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16-400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Suwałki</w:t>
            </w:r>
          </w:p>
        </w:tc>
        <w:tc>
          <w:tcPr>
            <w:tcW w:w="1560" w:type="dxa"/>
            <w:vAlign w:val="center"/>
          </w:tcPr>
          <w:p w14:paraId="7CCA89BF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49,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417" w:type="dxa"/>
            <w:vAlign w:val="center"/>
          </w:tcPr>
          <w:p w14:paraId="01135FCC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378D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5F4ECEE1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378D6">
              <w:rPr>
                <w:rFonts w:ascii="Arial" w:hAnsi="Arial" w:cs="Arial"/>
                <w:sz w:val="22"/>
                <w:szCs w:val="22"/>
              </w:rPr>
              <w:t>9,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</w:tr>
      <w:tr w:rsidR="00406972" w:rsidRPr="00553EDC" w14:paraId="5CAA3F39" w14:textId="77777777" w:rsidTr="002F6FDD">
        <w:tc>
          <w:tcPr>
            <w:tcW w:w="851" w:type="dxa"/>
            <w:vAlign w:val="center"/>
          </w:tcPr>
          <w:p w14:paraId="19CB92EE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14:paraId="31D073ED" w14:textId="77777777" w:rsidR="00406972" w:rsidRPr="00553EDC" w:rsidRDefault="00406972" w:rsidP="002F6FDD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78D6">
              <w:rPr>
                <w:rFonts w:ascii="Arial" w:hAnsi="Arial" w:cs="Arial"/>
                <w:b/>
                <w:sz w:val="22"/>
                <w:szCs w:val="22"/>
              </w:rPr>
              <w:t>Przedsiębiorstwo Gospodarki Komunalnej Spółka z o.o.</w:t>
            </w:r>
          </w:p>
          <w:p w14:paraId="24FC1F2B" w14:textId="77777777" w:rsidR="00406972" w:rsidRPr="00553EDC" w:rsidRDefault="00406972" w:rsidP="002F6FDD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378D6">
              <w:rPr>
                <w:rFonts w:ascii="Arial" w:hAnsi="Arial" w:cs="Arial"/>
                <w:bCs/>
                <w:sz w:val="22"/>
                <w:szCs w:val="22"/>
              </w:rPr>
              <w:t>Konstytucji 3 Maja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1A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19-500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78D6">
              <w:rPr>
                <w:rFonts w:ascii="Arial" w:hAnsi="Arial" w:cs="Arial"/>
                <w:bCs/>
                <w:sz w:val="22"/>
                <w:szCs w:val="22"/>
              </w:rPr>
              <w:t>Gołdap</w:t>
            </w:r>
          </w:p>
        </w:tc>
        <w:tc>
          <w:tcPr>
            <w:tcW w:w="1560" w:type="dxa"/>
            <w:vAlign w:val="center"/>
          </w:tcPr>
          <w:p w14:paraId="774486D0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Pr="000378D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14:paraId="1AF4E3BC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378D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3FD154AD" w14:textId="77777777" w:rsidR="00406972" w:rsidRPr="00553EDC" w:rsidRDefault="00406972" w:rsidP="002F6FD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8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87</w:t>
            </w:r>
            <w:r w:rsidRPr="000378D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</w:tbl>
    <w:p w14:paraId="50C9E7CB" w14:textId="77777777" w:rsidR="00E85D70" w:rsidRPr="00081D13" w:rsidRDefault="00E85D70" w:rsidP="00081D13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color w:val="000000"/>
        </w:rPr>
      </w:pPr>
    </w:p>
    <w:p w14:paraId="6CCE4A48" w14:textId="77777777" w:rsidR="00F960D7" w:rsidRPr="00081D13" w:rsidRDefault="00F960D7" w:rsidP="00F33C66">
      <w:pPr>
        <w:spacing w:line="276" w:lineRule="auto"/>
        <w:jc w:val="both"/>
        <w:rPr>
          <w:rFonts w:ascii="Arial" w:hAnsi="Arial" w:cs="Arial"/>
        </w:rPr>
      </w:pPr>
    </w:p>
    <w:p w14:paraId="4104AFCE" w14:textId="77777777" w:rsidR="00B464D3" w:rsidRPr="00081D13" w:rsidRDefault="00B464D3" w:rsidP="00B464D3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 w:rsidRPr="00081D13">
        <w:rPr>
          <w:rFonts w:ascii="Arial" w:hAnsi="Arial" w:cs="Arial"/>
          <w:i/>
        </w:rPr>
        <w:t>Zamawiający</w:t>
      </w:r>
    </w:p>
    <w:p w14:paraId="6BD95138" w14:textId="77777777" w:rsidR="008642B3" w:rsidRPr="00005838" w:rsidRDefault="00990125" w:rsidP="00005838">
      <w:pPr>
        <w:jc w:val="right"/>
        <w:rPr>
          <w:sz w:val="32"/>
          <w:szCs w:val="32"/>
        </w:rPr>
      </w:pPr>
      <w:r w:rsidRPr="00990125">
        <w:rPr>
          <w:rFonts w:ascii="Arial" w:hAnsi="Arial" w:cs="Arial"/>
        </w:rPr>
        <w:t xml:space="preserve"> inż. Dariusz</w:t>
      </w:r>
      <w:r w:rsidR="00B464D3" w:rsidRPr="00081D13">
        <w:rPr>
          <w:rFonts w:ascii="Arial" w:hAnsi="Arial" w:cs="Arial"/>
        </w:rPr>
        <w:t xml:space="preserve"> </w:t>
      </w:r>
      <w:bookmarkEnd w:id="0"/>
      <w:r w:rsidRPr="00990125">
        <w:rPr>
          <w:rFonts w:ascii="Arial" w:hAnsi="Arial" w:cs="Arial"/>
        </w:rPr>
        <w:t>Kozłowski</w:t>
      </w:r>
    </w:p>
    <w:sectPr w:rsidR="008642B3" w:rsidRPr="00005838" w:rsidSect="00081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0DCD" w14:textId="77777777" w:rsidR="00CD7501" w:rsidRDefault="00CD7501">
      <w:r>
        <w:separator/>
      </w:r>
    </w:p>
  </w:endnote>
  <w:endnote w:type="continuationSeparator" w:id="0">
    <w:p w14:paraId="7C0CCA8E" w14:textId="77777777" w:rsidR="00CD7501" w:rsidRDefault="00CD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FBE9" w14:textId="77777777" w:rsidR="00990125" w:rsidRDefault="00990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3DB2" w14:textId="77777777" w:rsidR="00081D13" w:rsidRPr="004B39E0" w:rsidRDefault="00081D13" w:rsidP="00081D13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</w:rPr>
    </w:pPr>
  </w:p>
  <w:p w14:paraId="0080CFCD" w14:textId="77777777" w:rsidR="000C1E6F" w:rsidRDefault="00081D13" w:rsidP="00081D13">
    <w:pPr>
      <w:pStyle w:val="Stopka"/>
      <w:tabs>
        <w:tab w:val="clear" w:pos="4536"/>
      </w:tabs>
      <w:spacing w:before="60"/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>System ProPublico © Datacomp IT</w:t>
    </w:r>
    <w:r>
      <w:rPr>
        <w:rFonts w:ascii="Arial" w:hAnsi="Arial"/>
        <w:sz w:val="18"/>
      </w:rPr>
      <w:t xml:space="preserve">                                                                                                                         </w:t>
    </w: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82AB" w14:textId="77777777" w:rsidR="00990125" w:rsidRDefault="00990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DF47" w14:textId="77777777" w:rsidR="00CD7501" w:rsidRDefault="00CD7501">
      <w:r>
        <w:separator/>
      </w:r>
    </w:p>
  </w:footnote>
  <w:footnote w:type="continuationSeparator" w:id="0">
    <w:p w14:paraId="0BD46AC7" w14:textId="77777777" w:rsidR="00CD7501" w:rsidRDefault="00CD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E7F5" w14:textId="77777777" w:rsidR="00990125" w:rsidRDefault="00990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7A8E" w14:textId="77777777" w:rsidR="00990125" w:rsidRDefault="009901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9CC7" w14:textId="77777777" w:rsidR="00990125" w:rsidRDefault="009901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E7"/>
    <w:rsid w:val="00005838"/>
    <w:rsid w:val="00022322"/>
    <w:rsid w:val="00042497"/>
    <w:rsid w:val="00081D13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06972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90125"/>
    <w:rsid w:val="009F0E5C"/>
    <w:rsid w:val="00A029B8"/>
    <w:rsid w:val="00A17CDB"/>
    <w:rsid w:val="00AA02AC"/>
    <w:rsid w:val="00B32D12"/>
    <w:rsid w:val="00B464D3"/>
    <w:rsid w:val="00B8185B"/>
    <w:rsid w:val="00BD2174"/>
    <w:rsid w:val="00C13EA9"/>
    <w:rsid w:val="00C423DD"/>
    <w:rsid w:val="00C60D7B"/>
    <w:rsid w:val="00C65E53"/>
    <w:rsid w:val="00CA0B33"/>
    <w:rsid w:val="00CA3511"/>
    <w:rsid w:val="00CD7501"/>
    <w:rsid w:val="00D01E5B"/>
    <w:rsid w:val="00D04203"/>
    <w:rsid w:val="00D26ED6"/>
    <w:rsid w:val="00D42C90"/>
    <w:rsid w:val="00D8427E"/>
    <w:rsid w:val="00E30B2D"/>
    <w:rsid w:val="00E62859"/>
    <w:rsid w:val="00E85D70"/>
    <w:rsid w:val="00F045E7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2712A"/>
  <w15:chartTrackingRefBased/>
  <w15:docId w15:val="{59F33264-017E-48CF-9607-56D885B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2023-11-24T10:41:00Z</dcterms:created>
  <dcterms:modified xsi:type="dcterms:W3CDTF">2023-11-24T10:41:00Z</dcterms:modified>
</cp:coreProperties>
</file>