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E05C" w14:textId="77777777" w:rsidR="00081D13" w:rsidRPr="00353FDC" w:rsidRDefault="00D86B82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D86B82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D86B82">
        <w:rPr>
          <w:rFonts w:ascii="Arial" w:hAnsi="Arial" w:cs="Arial"/>
        </w:rPr>
        <w:t>2023-11-24</w:t>
      </w:r>
    </w:p>
    <w:p w14:paraId="2E58DE9F" w14:textId="77777777" w:rsidR="00081D13" w:rsidRPr="00353FDC" w:rsidRDefault="00D86B82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D86B82">
        <w:rPr>
          <w:rFonts w:ascii="Arial" w:hAnsi="Arial" w:cs="Arial"/>
          <w:b/>
          <w:bCs/>
        </w:rPr>
        <w:t>Powiatowy Zarząd Dróg w Olecku</w:t>
      </w:r>
    </w:p>
    <w:p w14:paraId="22615241" w14:textId="77777777" w:rsidR="00081D13" w:rsidRPr="00353FDC" w:rsidRDefault="00D86B82" w:rsidP="00081D13">
      <w:pPr>
        <w:spacing w:line="360" w:lineRule="auto"/>
        <w:ind w:right="3969"/>
        <w:rPr>
          <w:rFonts w:ascii="Arial" w:hAnsi="Arial" w:cs="Arial"/>
        </w:rPr>
      </w:pPr>
      <w:r w:rsidRPr="00D86B82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D86B82">
        <w:rPr>
          <w:rFonts w:ascii="Arial" w:hAnsi="Arial" w:cs="Arial"/>
        </w:rPr>
        <w:t>12</w:t>
      </w:r>
    </w:p>
    <w:p w14:paraId="0A9D4EF3" w14:textId="77777777" w:rsidR="00081D13" w:rsidRPr="00353FDC" w:rsidRDefault="00D86B82" w:rsidP="00081D13">
      <w:pPr>
        <w:ind w:right="3969"/>
        <w:rPr>
          <w:rFonts w:ascii="Arial" w:hAnsi="Arial" w:cs="Arial"/>
        </w:rPr>
      </w:pPr>
      <w:r w:rsidRPr="00D86B82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D86B82">
        <w:rPr>
          <w:rFonts w:ascii="Arial" w:hAnsi="Arial" w:cs="Arial"/>
        </w:rPr>
        <w:t>Olecko</w:t>
      </w:r>
    </w:p>
    <w:p w14:paraId="135D60C9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52E4D050" w14:textId="77777777" w:rsidTr="00C13EA9">
        <w:tc>
          <w:tcPr>
            <w:tcW w:w="10065" w:type="dxa"/>
            <w:shd w:val="clear" w:color="auto" w:fill="F2F2F2"/>
            <w:hideMark/>
          </w:tcPr>
          <w:p w14:paraId="0056BE57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1AD0AF61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2F187E81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59B9F4DA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04F04386" w14:textId="77777777" w:rsidTr="00081D13">
        <w:tc>
          <w:tcPr>
            <w:tcW w:w="2269" w:type="dxa"/>
            <w:shd w:val="clear" w:color="auto" w:fill="auto"/>
          </w:tcPr>
          <w:p w14:paraId="4DF32ECE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055765FD" w14:textId="77777777" w:rsidR="00081D13" w:rsidRPr="00353FDC" w:rsidRDefault="00D86B82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86B82">
              <w:rPr>
                <w:rFonts w:ascii="Arial" w:hAnsi="Arial" w:cs="Arial"/>
                <w:bCs/>
              </w:rPr>
              <w:t>Przebudowa ulicy powiatowej nr 4941N ul. Parkowa w Olecku</w:t>
            </w:r>
          </w:p>
        </w:tc>
      </w:tr>
      <w:tr w:rsidR="00D86B82" w:rsidRPr="00353FDC" w14:paraId="0D7BAE23" w14:textId="77777777" w:rsidTr="00287B0F">
        <w:tc>
          <w:tcPr>
            <w:tcW w:w="2269" w:type="dxa"/>
            <w:shd w:val="clear" w:color="auto" w:fill="auto"/>
          </w:tcPr>
          <w:p w14:paraId="105B3064" w14:textId="77777777" w:rsidR="00D86B82" w:rsidRPr="00353FDC" w:rsidRDefault="00D86B82" w:rsidP="00287B0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155C3576" w14:textId="77777777" w:rsidR="00D86B82" w:rsidRPr="00353FDC" w:rsidRDefault="00D86B82" w:rsidP="00287B0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D86B82">
              <w:rPr>
                <w:rFonts w:ascii="Arial" w:hAnsi="Arial" w:cs="Arial"/>
                <w:bCs/>
              </w:rPr>
              <w:t>PZD.III.342/28/23</w:t>
            </w:r>
          </w:p>
        </w:tc>
      </w:tr>
    </w:tbl>
    <w:p w14:paraId="5CD42604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1C35539" w14:textId="71E70B38" w:rsidR="00081D13" w:rsidRPr="00E1738E" w:rsidRDefault="00C65E53" w:rsidP="00040401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D86B82" w:rsidRPr="00D86B82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D86B82" w:rsidRPr="00D86B82">
        <w:rPr>
          <w:rFonts w:ascii="Arial" w:hAnsi="Arial" w:cs="Arial"/>
        </w:rPr>
        <w:t>(</w:t>
      </w:r>
      <w:proofErr w:type="spellStart"/>
      <w:r w:rsidR="00D86B82" w:rsidRPr="00D86B82">
        <w:rPr>
          <w:rFonts w:ascii="Arial" w:hAnsi="Arial" w:cs="Arial"/>
        </w:rPr>
        <w:t>t.j</w:t>
      </w:r>
      <w:proofErr w:type="spellEnd"/>
      <w:r w:rsidR="00D86B82" w:rsidRPr="00D86B82">
        <w:rPr>
          <w:rFonts w:ascii="Arial" w:hAnsi="Arial" w:cs="Arial"/>
        </w:rPr>
        <w:t xml:space="preserve">. Dz. U. </w:t>
      </w:r>
      <w:r w:rsidR="00040401">
        <w:rPr>
          <w:rFonts w:ascii="Arial" w:hAnsi="Arial" w:cs="Arial"/>
        </w:rPr>
        <w:t xml:space="preserve">               </w:t>
      </w:r>
      <w:r w:rsidR="00D86B82" w:rsidRPr="00D86B82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 xml:space="preserve">, zwanej dalej „ustawą Pzp”, informuje, że w toczącym się postępowaniu </w:t>
      </w:r>
      <w:r w:rsidR="00040401">
        <w:rPr>
          <w:rFonts w:ascii="Arial" w:hAnsi="Arial" w:cs="Arial"/>
        </w:rPr>
        <w:t xml:space="preserve">             </w:t>
      </w:r>
      <w:r w:rsidR="00081D13" w:rsidRPr="008D02AA">
        <w:rPr>
          <w:rFonts w:ascii="Arial" w:hAnsi="Arial" w:cs="Arial"/>
        </w:rPr>
        <w:t>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D86B82" w:rsidRPr="00E1738E" w14:paraId="7D7CFB81" w14:textId="77777777" w:rsidTr="00287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4DA94984" w14:textId="77777777" w:rsidR="00D86B82" w:rsidRDefault="00D86B82" w:rsidP="00287B0F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D86B82">
              <w:rPr>
                <w:rFonts w:ascii="Arial" w:hAnsi="Arial" w:cs="Arial"/>
                <w:b/>
              </w:rPr>
              <w:t>TK Spółka z ograniczoną odpowiedzialnością</w:t>
            </w:r>
          </w:p>
          <w:p w14:paraId="727636AD" w14:textId="6135C7F4" w:rsidR="00D86B82" w:rsidRPr="00AC1F4A" w:rsidRDefault="00D86B82" w:rsidP="00287B0F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D86B82">
              <w:rPr>
                <w:rFonts w:ascii="Arial" w:hAnsi="Arial" w:cs="Arial"/>
                <w:bCs/>
              </w:rPr>
              <w:t xml:space="preserve">Graniczna </w:t>
            </w:r>
            <w:r w:rsidR="00040401" w:rsidRPr="00E1738E">
              <w:rPr>
                <w:rFonts w:ascii="Arial" w:hAnsi="Arial" w:cs="Arial"/>
                <w:bCs/>
              </w:rPr>
              <w:t xml:space="preserve"> </w:t>
            </w:r>
            <w:r w:rsidR="00040401" w:rsidRPr="00D86B82">
              <w:rPr>
                <w:rFonts w:ascii="Arial" w:hAnsi="Arial" w:cs="Arial"/>
                <w:bCs/>
              </w:rPr>
              <w:t>3</w:t>
            </w:r>
            <w:r w:rsidR="00040401">
              <w:rPr>
                <w:rFonts w:ascii="Arial" w:hAnsi="Arial" w:cs="Arial"/>
                <w:bCs/>
              </w:rPr>
              <w:t>,</w:t>
            </w:r>
            <w:r w:rsidR="00040401" w:rsidRPr="00E1738E">
              <w:rPr>
                <w:rFonts w:ascii="Arial" w:hAnsi="Arial" w:cs="Arial"/>
                <w:bCs/>
              </w:rPr>
              <w:t xml:space="preserve"> </w:t>
            </w:r>
            <w:r w:rsidRPr="00D86B82">
              <w:rPr>
                <w:rFonts w:ascii="Arial" w:hAnsi="Arial" w:cs="Arial"/>
                <w:bCs/>
              </w:rPr>
              <w:t>Niedrzwica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</w:p>
          <w:p w14:paraId="3C1C7000" w14:textId="77777777" w:rsidR="00D86B82" w:rsidRPr="00E1738E" w:rsidRDefault="00D86B82" w:rsidP="00287B0F">
            <w:pPr>
              <w:ind w:left="-75"/>
              <w:jc w:val="both"/>
              <w:rPr>
                <w:rFonts w:ascii="Arial" w:hAnsi="Arial" w:cs="Arial"/>
                <w:bCs/>
              </w:rPr>
            </w:pPr>
            <w:r w:rsidRPr="00D86B82">
              <w:rPr>
                <w:rFonts w:ascii="Arial" w:hAnsi="Arial" w:cs="Arial"/>
                <w:bCs/>
              </w:rPr>
              <w:t>19-500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D86B82">
              <w:rPr>
                <w:rFonts w:ascii="Arial" w:hAnsi="Arial" w:cs="Arial"/>
                <w:bCs/>
              </w:rPr>
              <w:t>Gołdap</w:t>
            </w:r>
          </w:p>
          <w:p w14:paraId="2A01923C" w14:textId="77777777" w:rsidR="00D86B82" w:rsidRPr="00BC506C" w:rsidRDefault="00D86B82" w:rsidP="00287B0F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D86B82">
              <w:rPr>
                <w:rFonts w:ascii="Arial" w:hAnsi="Arial" w:cs="Arial"/>
                <w:b/>
              </w:rPr>
              <w:t>678 026.43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3D04D570" w14:textId="47003B9A" w:rsidR="00D86B82" w:rsidRPr="00040401" w:rsidRDefault="00D86B82" w:rsidP="00040401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040401" w:rsidRPr="00D7023B">
              <w:rPr>
                <w:rFonts w:ascii="Arial" w:hAnsi="Arial" w:cs="Arial"/>
              </w:rPr>
              <w:t xml:space="preserve"> </w:t>
            </w:r>
            <w:r w:rsidR="00040401" w:rsidRPr="00D7023B">
              <w:rPr>
                <w:rFonts w:ascii="Arial" w:hAnsi="Arial" w:cs="Arial"/>
              </w:rPr>
              <w:t>Oferta spełnia warunki postawione przez zamawiającego w</w:t>
            </w:r>
            <w:r w:rsidR="00040401">
              <w:rPr>
                <w:rFonts w:ascii="Arial" w:hAnsi="Arial" w:cs="Arial"/>
              </w:rPr>
              <w:t xml:space="preserve"> SWZ </w:t>
            </w:r>
            <w:r w:rsidR="00040401" w:rsidRPr="00D7023B">
              <w:rPr>
                <w:rFonts w:ascii="Arial" w:hAnsi="Arial" w:cs="Arial"/>
              </w:rPr>
              <w:t>oraz zdobyła najwyższą liczbę punktów spośród złożonych i niepodlegających odrzuceniu ofert.</w:t>
            </w:r>
          </w:p>
        </w:tc>
      </w:tr>
    </w:tbl>
    <w:p w14:paraId="3EC9918E" w14:textId="77777777" w:rsidR="00081D13" w:rsidRPr="008D02AA" w:rsidRDefault="00081D13" w:rsidP="00081D13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417"/>
        <w:gridCol w:w="1560"/>
      </w:tblGrid>
      <w:tr w:rsidR="00040401" w:rsidRPr="00553EDC" w14:paraId="090B79E1" w14:textId="77777777" w:rsidTr="00287B0F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62494CC8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31138008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423718C" w14:textId="77777777" w:rsidR="00040401" w:rsidRPr="00553EDC" w:rsidRDefault="00040401" w:rsidP="00287B0F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5761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EC7DC00" w14:textId="77777777" w:rsidR="00040401" w:rsidRPr="00553EDC" w:rsidRDefault="00040401" w:rsidP="00287B0F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5761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44FEB88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040401" w:rsidRPr="00553EDC" w14:paraId="388976DE" w14:textId="77777777" w:rsidTr="00287B0F">
        <w:tc>
          <w:tcPr>
            <w:tcW w:w="851" w:type="dxa"/>
            <w:vAlign w:val="center"/>
          </w:tcPr>
          <w:p w14:paraId="184F6C6E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39FF7A93" w14:textId="77777777" w:rsidR="00040401" w:rsidRPr="00553EDC" w:rsidRDefault="00040401" w:rsidP="00287B0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5761">
              <w:rPr>
                <w:rFonts w:ascii="Arial" w:hAnsi="Arial" w:cs="Arial"/>
                <w:b/>
                <w:sz w:val="22"/>
                <w:szCs w:val="22"/>
              </w:rPr>
              <w:t>TK Spółka z ograniczoną odpowiedzialnością</w:t>
            </w:r>
          </w:p>
          <w:p w14:paraId="190E1F3D" w14:textId="77777777" w:rsidR="00040401" w:rsidRPr="00553EDC" w:rsidRDefault="00040401" w:rsidP="00287B0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E5761">
              <w:rPr>
                <w:rFonts w:ascii="Arial" w:hAnsi="Arial" w:cs="Arial"/>
                <w:bCs/>
                <w:sz w:val="22"/>
                <w:szCs w:val="22"/>
              </w:rPr>
              <w:t xml:space="preserve">Graniczna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3,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Niedrzwica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4DD125BA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6BA11DBE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1EFF05AD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E5761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40401" w:rsidRPr="00553EDC" w14:paraId="0E371287" w14:textId="77777777" w:rsidTr="00287B0F">
        <w:tc>
          <w:tcPr>
            <w:tcW w:w="851" w:type="dxa"/>
            <w:vAlign w:val="center"/>
          </w:tcPr>
          <w:p w14:paraId="0CA20542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3EB069F4" w14:textId="77777777" w:rsidR="00040401" w:rsidRPr="00553EDC" w:rsidRDefault="00040401" w:rsidP="00287B0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5761">
              <w:rPr>
                <w:rFonts w:ascii="Arial" w:hAnsi="Arial" w:cs="Arial"/>
                <w:b/>
                <w:sz w:val="22"/>
                <w:szCs w:val="22"/>
              </w:rPr>
              <w:t>Przedsiębiorstwo Handlowo - Usługowe Mirosław Dębowski</w:t>
            </w:r>
          </w:p>
          <w:p w14:paraId="10DD793B" w14:textId="77777777" w:rsidR="00040401" w:rsidRPr="00553EDC" w:rsidRDefault="00040401" w:rsidP="00287B0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E5761">
              <w:rPr>
                <w:rFonts w:ascii="Arial" w:hAnsi="Arial" w:cs="Arial"/>
                <w:bCs/>
                <w:sz w:val="22"/>
                <w:szCs w:val="22"/>
              </w:rPr>
              <w:t>Norwida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59" w:type="dxa"/>
            <w:vAlign w:val="center"/>
          </w:tcPr>
          <w:p w14:paraId="1B8079C5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417" w:type="dxa"/>
            <w:vAlign w:val="center"/>
          </w:tcPr>
          <w:p w14:paraId="2ACC29EC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757114C7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99,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040401" w:rsidRPr="00553EDC" w14:paraId="28825EAC" w14:textId="77777777" w:rsidTr="00287B0F">
        <w:tc>
          <w:tcPr>
            <w:tcW w:w="851" w:type="dxa"/>
            <w:vAlign w:val="center"/>
          </w:tcPr>
          <w:p w14:paraId="71CE7ECF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vAlign w:val="center"/>
          </w:tcPr>
          <w:p w14:paraId="19E3CD21" w14:textId="77777777" w:rsidR="00040401" w:rsidRPr="00553EDC" w:rsidRDefault="00040401" w:rsidP="00287B0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5761">
              <w:rPr>
                <w:rFonts w:ascii="Arial" w:hAnsi="Arial" w:cs="Arial"/>
                <w:b/>
                <w:sz w:val="22"/>
                <w:szCs w:val="22"/>
              </w:rPr>
              <w:t>Przedsiębiorstwo Gospodarki Komunalnej Spółka z o.o.</w:t>
            </w:r>
          </w:p>
          <w:p w14:paraId="53411D44" w14:textId="77777777" w:rsidR="00040401" w:rsidRPr="00553EDC" w:rsidRDefault="00040401" w:rsidP="00287B0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E5761">
              <w:rPr>
                <w:rFonts w:ascii="Arial" w:hAnsi="Arial" w:cs="Arial"/>
                <w:bCs/>
                <w:sz w:val="22"/>
                <w:szCs w:val="22"/>
              </w:rPr>
              <w:t>Konstytucji 3 Maja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40C8EFA" w14:textId="77777777" w:rsidR="00040401" w:rsidRPr="00553EDC" w:rsidRDefault="00040401" w:rsidP="00287B0F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E5761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70D5B50E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E5761">
              <w:rPr>
                <w:rFonts w:ascii="Arial" w:hAnsi="Arial" w:cs="Arial"/>
                <w:sz w:val="22"/>
                <w:szCs w:val="22"/>
              </w:rPr>
              <w:t>9,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417" w:type="dxa"/>
            <w:vAlign w:val="center"/>
          </w:tcPr>
          <w:p w14:paraId="518FC8AE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141298F3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99,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040401" w:rsidRPr="00553EDC" w14:paraId="12E12717" w14:textId="77777777" w:rsidTr="00287B0F">
        <w:tc>
          <w:tcPr>
            <w:tcW w:w="851" w:type="dxa"/>
            <w:vAlign w:val="center"/>
          </w:tcPr>
          <w:p w14:paraId="2C76AF66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60339765" w14:textId="77777777" w:rsidR="00040401" w:rsidRPr="00553EDC" w:rsidRDefault="00040401" w:rsidP="00287B0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5761">
              <w:rPr>
                <w:rFonts w:ascii="Arial" w:hAnsi="Arial" w:cs="Arial"/>
                <w:b/>
                <w:sz w:val="22"/>
                <w:szCs w:val="22"/>
              </w:rPr>
              <w:t>Przedsiębiorstwo Drogowo Mostowe S.A.</w:t>
            </w:r>
          </w:p>
          <w:p w14:paraId="3643F880" w14:textId="77777777" w:rsidR="00040401" w:rsidRPr="00553EDC" w:rsidRDefault="00040401" w:rsidP="00287B0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E5761">
              <w:rPr>
                <w:rFonts w:ascii="Arial" w:hAnsi="Arial" w:cs="Arial"/>
                <w:bCs/>
                <w:sz w:val="22"/>
                <w:szCs w:val="22"/>
              </w:rPr>
              <w:t>Przytorowa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59" w:type="dxa"/>
            <w:vAlign w:val="center"/>
          </w:tcPr>
          <w:p w14:paraId="68A1152C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7" w:type="dxa"/>
            <w:vAlign w:val="center"/>
          </w:tcPr>
          <w:p w14:paraId="06B62E8D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16248A7A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96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040401" w:rsidRPr="00553EDC" w14:paraId="4C31559B" w14:textId="77777777" w:rsidTr="00287B0F">
        <w:tc>
          <w:tcPr>
            <w:tcW w:w="851" w:type="dxa"/>
            <w:vAlign w:val="center"/>
          </w:tcPr>
          <w:p w14:paraId="62A55CBE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7CE3D87C" w14:textId="77777777" w:rsidR="00040401" w:rsidRPr="00553EDC" w:rsidRDefault="00040401" w:rsidP="00287B0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5761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4BF509BA" w14:textId="77777777" w:rsidR="00040401" w:rsidRPr="00553EDC" w:rsidRDefault="00040401" w:rsidP="00287B0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E5761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05-800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Pruszków</w:t>
            </w:r>
          </w:p>
        </w:tc>
        <w:tc>
          <w:tcPr>
            <w:tcW w:w="1559" w:type="dxa"/>
            <w:vAlign w:val="center"/>
          </w:tcPr>
          <w:p w14:paraId="12830801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14:paraId="47D6C343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150DC453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94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040401" w:rsidRPr="00553EDC" w14:paraId="062C1FF8" w14:textId="77777777" w:rsidTr="00287B0F">
        <w:tc>
          <w:tcPr>
            <w:tcW w:w="851" w:type="dxa"/>
            <w:vAlign w:val="center"/>
          </w:tcPr>
          <w:p w14:paraId="1BADF0A8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7AF60C3C" w14:textId="77777777" w:rsidR="00040401" w:rsidRPr="00553EDC" w:rsidRDefault="00040401" w:rsidP="00287B0F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5761">
              <w:rPr>
                <w:rFonts w:ascii="Arial" w:hAnsi="Arial" w:cs="Arial"/>
                <w:b/>
                <w:sz w:val="22"/>
                <w:szCs w:val="22"/>
              </w:rPr>
              <w:t>Oleckie Przedsiębiorstwo Drogowo-Mostowe Sp. z o.o.</w:t>
            </w:r>
          </w:p>
          <w:p w14:paraId="4C404445" w14:textId="77777777" w:rsidR="00040401" w:rsidRPr="00553EDC" w:rsidRDefault="00040401" w:rsidP="00287B0F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E5761">
              <w:rPr>
                <w:rFonts w:ascii="Arial" w:hAnsi="Arial" w:cs="Arial"/>
                <w:bCs/>
                <w:sz w:val="22"/>
                <w:szCs w:val="22"/>
              </w:rPr>
              <w:t>Wojska Polskiego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E5761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59" w:type="dxa"/>
            <w:vAlign w:val="center"/>
          </w:tcPr>
          <w:p w14:paraId="5887E940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14:paraId="710C2273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576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79928CAF" w14:textId="77777777" w:rsidR="00040401" w:rsidRPr="00553EDC" w:rsidRDefault="00040401" w:rsidP="00287B0F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576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91</w:t>
            </w:r>
            <w:r w:rsidRPr="00DE576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14:paraId="4AD7C514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52B065E8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544266B9" w14:textId="77777777" w:rsidR="008642B3" w:rsidRPr="00005838" w:rsidRDefault="00D86B82" w:rsidP="00005838">
      <w:pPr>
        <w:jc w:val="right"/>
        <w:rPr>
          <w:sz w:val="32"/>
          <w:szCs w:val="32"/>
        </w:rPr>
      </w:pPr>
      <w:r w:rsidRPr="00D86B82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D86B82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C423" w14:textId="77777777" w:rsidR="00714B41" w:rsidRDefault="00714B41">
      <w:r>
        <w:separator/>
      </w:r>
    </w:p>
  </w:endnote>
  <w:endnote w:type="continuationSeparator" w:id="0">
    <w:p w14:paraId="3501D987" w14:textId="77777777" w:rsidR="00714B41" w:rsidRDefault="0071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CEF1" w14:textId="77777777" w:rsidR="00D86B82" w:rsidRDefault="00D86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4B6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4905CBFB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682" w14:textId="77777777" w:rsidR="00D86B82" w:rsidRDefault="00D86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E68A" w14:textId="77777777" w:rsidR="00714B41" w:rsidRDefault="00714B41">
      <w:r>
        <w:separator/>
      </w:r>
    </w:p>
  </w:footnote>
  <w:footnote w:type="continuationSeparator" w:id="0">
    <w:p w14:paraId="6F854D03" w14:textId="77777777" w:rsidR="00714B41" w:rsidRDefault="0071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2CE5" w14:textId="77777777" w:rsidR="00D86B82" w:rsidRDefault="00D86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9AB" w14:textId="77777777" w:rsidR="00D86B82" w:rsidRDefault="00D86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C3B" w14:textId="77777777" w:rsidR="00D86B82" w:rsidRDefault="00D86B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E1"/>
    <w:rsid w:val="00005838"/>
    <w:rsid w:val="00022322"/>
    <w:rsid w:val="00040401"/>
    <w:rsid w:val="00042497"/>
    <w:rsid w:val="00081D13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14B41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13EA9"/>
    <w:rsid w:val="00C423DD"/>
    <w:rsid w:val="00C60D7B"/>
    <w:rsid w:val="00C65E53"/>
    <w:rsid w:val="00C72FE1"/>
    <w:rsid w:val="00CA0B33"/>
    <w:rsid w:val="00CA3511"/>
    <w:rsid w:val="00D01E5B"/>
    <w:rsid w:val="00D04203"/>
    <w:rsid w:val="00D26ED6"/>
    <w:rsid w:val="00D42C90"/>
    <w:rsid w:val="00D8427E"/>
    <w:rsid w:val="00D86B82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44354"/>
  <w15:chartTrackingRefBased/>
  <w15:docId w15:val="{9133E31D-3F20-484A-8A0A-8D3CA95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2023-11-24T11:04:00Z</dcterms:created>
  <dcterms:modified xsi:type="dcterms:W3CDTF">2023-11-24T11:04:00Z</dcterms:modified>
</cp:coreProperties>
</file>