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E035" w14:textId="6139493B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D9417A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34B92D6B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F102562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976ED53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Powiatowy Zarząd Dróg w Olecku</w:t>
      </w:r>
    </w:p>
    <w:p w14:paraId="127B895C" w14:textId="77777777" w:rsidR="006676AE" w:rsidRPr="0012157F" w:rsidRDefault="003C41CE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285139BB" w14:textId="77777777" w:rsidR="00F90CD1" w:rsidRDefault="003C41CE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3C41CE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C41CE">
        <w:rPr>
          <w:rFonts w:ascii="Arial" w:hAnsi="Arial" w:cs="Arial"/>
        </w:rPr>
        <w:t>Olecko</w:t>
      </w:r>
    </w:p>
    <w:p w14:paraId="4F209453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2FE70261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0F43EEA8" w14:textId="77777777" w:rsidTr="00252642">
        <w:tc>
          <w:tcPr>
            <w:tcW w:w="2800" w:type="dxa"/>
            <w:shd w:val="clear" w:color="auto" w:fill="auto"/>
          </w:tcPr>
          <w:p w14:paraId="4C530EFE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972F241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39C4622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DF586DF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79693E10" w14:textId="77777777" w:rsidTr="00252642">
        <w:tc>
          <w:tcPr>
            <w:tcW w:w="2800" w:type="dxa"/>
            <w:shd w:val="clear" w:color="auto" w:fill="auto"/>
          </w:tcPr>
          <w:p w14:paraId="3C276E1C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4FB80229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6137BE80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32942C03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557ED6E2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C41CE" w:rsidRPr="0012157F" w14:paraId="1687AC1D" w14:textId="77777777" w:rsidTr="0031477E">
        <w:tc>
          <w:tcPr>
            <w:tcW w:w="9104" w:type="dxa"/>
            <w:shd w:val="clear" w:color="auto" w:fill="D9D9D9"/>
          </w:tcPr>
          <w:p w14:paraId="7E068BAB" w14:textId="77777777" w:rsidR="003C41CE" w:rsidRPr="006F0A84" w:rsidRDefault="003C41CE" w:rsidP="0031477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5C290AB7" w14:textId="77777777" w:rsidR="003C41CE" w:rsidRDefault="003C41CE" w:rsidP="0031477E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3C41CE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8D0864" w14:textId="77777777" w:rsidR="003C41CE" w:rsidRPr="00534752" w:rsidRDefault="003C41CE" w:rsidP="003147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DE28875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481F1CE0" w14:textId="77777777" w:rsidTr="00252642">
        <w:tc>
          <w:tcPr>
            <w:tcW w:w="2269" w:type="dxa"/>
            <w:shd w:val="clear" w:color="auto" w:fill="auto"/>
          </w:tcPr>
          <w:p w14:paraId="2699EBFD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9FF0992" w14:textId="536E0202" w:rsidR="00FB403C" w:rsidRPr="00C01A08" w:rsidRDefault="00C01A08" w:rsidP="00C01A08">
            <w:pPr>
              <w:spacing w:before="120" w:after="60" w:line="360" w:lineRule="auto"/>
              <w:jc w:val="both"/>
              <w:outlineLvl w:val="1"/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</w:pPr>
            <w:bookmarkStart w:id="0" w:name="_Hlk147148952"/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C01A08">
              <w:rPr>
                <w:rFonts w:ascii="Arial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0"/>
          </w:p>
        </w:tc>
      </w:tr>
      <w:tr w:rsidR="003C41CE" w:rsidRPr="00A2540E" w14:paraId="420D1566" w14:textId="77777777" w:rsidTr="0031477E">
        <w:tc>
          <w:tcPr>
            <w:tcW w:w="2269" w:type="dxa"/>
            <w:shd w:val="clear" w:color="auto" w:fill="auto"/>
          </w:tcPr>
          <w:p w14:paraId="6CA39A82" w14:textId="77777777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5B6B64F6" w14:textId="0567FD48" w:rsidR="003C41CE" w:rsidRPr="00A2540E" w:rsidRDefault="003C41CE" w:rsidP="0031477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</w:t>
            </w:r>
            <w:r w:rsidR="002120A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30</w:t>
            </w:r>
            <w:r w:rsidRPr="003C41C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0AFAB057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E4BBB9E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C41CE" w:rsidRPr="003C41CE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B0F3227" w14:textId="77777777" w:rsidTr="00650D6C">
        <w:tc>
          <w:tcPr>
            <w:tcW w:w="9104" w:type="dxa"/>
            <w:shd w:val="clear" w:color="auto" w:fill="D9D9D9"/>
          </w:tcPr>
          <w:p w14:paraId="4A69773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103CC59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9C3456E" w14:textId="77777777" w:rsidR="003C41CE" w:rsidRPr="00992BD8" w:rsidRDefault="003C41CE" w:rsidP="003C41CE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34B514C" w14:textId="77777777" w:rsidR="002426FF" w:rsidRPr="00922A11" w:rsidRDefault="003C41CE" w:rsidP="003C41CE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B7A9D43" w14:textId="77777777" w:rsidR="003C41CE" w:rsidRPr="00922A11" w:rsidRDefault="003C41CE" w:rsidP="003C41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DE555F4" w14:textId="77777777" w:rsidR="004A57DB" w:rsidRDefault="004A57DB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EFE635" w14:textId="11F1375B" w:rsidR="003C41CE" w:rsidRPr="0012157F" w:rsidRDefault="003C41CE" w:rsidP="003C41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14:paraId="335F7B69" w14:textId="77777777" w:rsidR="003C41CE" w:rsidRPr="0012157F" w:rsidRDefault="003C41CE" w:rsidP="003C41CE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10E4428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4B59AAA4" w14:textId="77777777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8C8E22A" w14:textId="77777777" w:rsidTr="00CD4DD1">
        <w:tc>
          <w:tcPr>
            <w:tcW w:w="9104" w:type="dxa"/>
            <w:shd w:val="clear" w:color="auto" w:fill="D9D9D9"/>
          </w:tcPr>
          <w:p w14:paraId="49F4360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D992D4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01F6ED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5289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A87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C41CE" w:rsidRPr="0012157F" w14:paraId="752EC32F" w14:textId="77777777" w:rsidTr="003147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A74B" w14:textId="77777777" w:rsidR="003C41CE" w:rsidRPr="0012157F" w:rsidRDefault="003C41CE" w:rsidP="0031477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CCC" w14:textId="475970D6" w:rsidR="003C41CE" w:rsidRPr="00D9417A" w:rsidRDefault="003C41CE" w:rsidP="0031477E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41CE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1E02E38D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FCCA9C4" w14:textId="77777777" w:rsidTr="00CD4DD1">
        <w:tc>
          <w:tcPr>
            <w:tcW w:w="9104" w:type="dxa"/>
            <w:shd w:val="clear" w:color="auto" w:fill="D9D9D9"/>
          </w:tcPr>
          <w:p w14:paraId="6FE06D4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9997296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2CCD9ED" w14:textId="77777777" w:rsidTr="00847232">
        <w:tc>
          <w:tcPr>
            <w:tcW w:w="9104" w:type="dxa"/>
            <w:shd w:val="clear" w:color="auto" w:fill="D9D9D9"/>
          </w:tcPr>
          <w:p w14:paraId="4ECDA8AD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47D13436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CD0A9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6DC374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0F00DBD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44BC1E9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95ACE9A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BB4C45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BE6CA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318FE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6B47F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DB3E874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09E9864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E712" w14:textId="77777777" w:rsidR="00E34E5F" w:rsidRDefault="00E34E5F" w:rsidP="0038231F">
      <w:pPr>
        <w:spacing w:after="0" w:line="240" w:lineRule="auto"/>
      </w:pPr>
      <w:r>
        <w:separator/>
      </w:r>
    </w:p>
  </w:endnote>
  <w:endnote w:type="continuationSeparator" w:id="0">
    <w:p w14:paraId="5C22506C" w14:textId="77777777" w:rsidR="00E34E5F" w:rsidRDefault="00E34E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816B" w14:textId="77777777" w:rsidR="003C41CE" w:rsidRDefault="003C4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AF8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F1AD62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6201" w14:textId="77777777" w:rsidR="003C41CE" w:rsidRDefault="003C4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1803" w14:textId="77777777" w:rsidR="00E34E5F" w:rsidRDefault="00E34E5F" w:rsidP="0038231F">
      <w:pPr>
        <w:spacing w:after="0" w:line="240" w:lineRule="auto"/>
      </w:pPr>
      <w:r>
        <w:separator/>
      </w:r>
    </w:p>
  </w:footnote>
  <w:footnote w:type="continuationSeparator" w:id="0">
    <w:p w14:paraId="66851889" w14:textId="77777777" w:rsidR="00E34E5F" w:rsidRDefault="00E34E5F" w:rsidP="0038231F">
      <w:pPr>
        <w:spacing w:after="0" w:line="240" w:lineRule="auto"/>
      </w:pPr>
      <w:r>
        <w:continuationSeparator/>
      </w:r>
    </w:p>
  </w:footnote>
  <w:footnote w:id="1">
    <w:p w14:paraId="2D301E94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11D421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03D0F4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73E7BF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7CF5" w14:textId="77777777" w:rsidR="003C41CE" w:rsidRDefault="003C4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BD9" w14:textId="77777777" w:rsidR="003C41CE" w:rsidRDefault="003C4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CDBB" w14:textId="77777777" w:rsidR="003C41CE" w:rsidRDefault="003C41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EE3197E"/>
    <w:multiLevelType w:val="multilevel"/>
    <w:tmpl w:val="735273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4620">
    <w:abstractNumId w:val="12"/>
  </w:num>
  <w:num w:numId="2" w16cid:durableId="686058606">
    <w:abstractNumId w:val="0"/>
  </w:num>
  <w:num w:numId="3" w16cid:durableId="170799106">
    <w:abstractNumId w:val="11"/>
  </w:num>
  <w:num w:numId="4" w16cid:durableId="1868375212">
    <w:abstractNumId w:val="14"/>
  </w:num>
  <w:num w:numId="5" w16cid:durableId="140538383">
    <w:abstractNumId w:val="13"/>
  </w:num>
  <w:num w:numId="6" w16cid:durableId="186869477">
    <w:abstractNumId w:val="10"/>
  </w:num>
  <w:num w:numId="7" w16cid:durableId="420879035">
    <w:abstractNumId w:val="1"/>
  </w:num>
  <w:num w:numId="8" w16cid:durableId="896475304">
    <w:abstractNumId w:val="6"/>
  </w:num>
  <w:num w:numId="9" w16cid:durableId="1998921439">
    <w:abstractNumId w:val="4"/>
  </w:num>
  <w:num w:numId="10" w16cid:durableId="333730687">
    <w:abstractNumId w:val="8"/>
  </w:num>
  <w:num w:numId="11" w16cid:durableId="1809056645">
    <w:abstractNumId w:val="5"/>
  </w:num>
  <w:num w:numId="12" w16cid:durableId="711266515">
    <w:abstractNumId w:val="9"/>
  </w:num>
  <w:num w:numId="13" w16cid:durableId="622464360">
    <w:abstractNumId w:val="3"/>
  </w:num>
  <w:num w:numId="14" w16cid:durableId="2081827301">
    <w:abstractNumId w:val="2"/>
  </w:num>
  <w:num w:numId="15" w16cid:durableId="10095992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F5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1F5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20AB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C41CE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57DB"/>
    <w:rsid w:val="004C4854"/>
    <w:rsid w:val="004D446F"/>
    <w:rsid w:val="004D7E48"/>
    <w:rsid w:val="004E5AC2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20FB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1A08"/>
    <w:rsid w:val="00C06F6D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9417A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34E5F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BE550"/>
  <w15:docId w15:val="{93A6C9C4-DC6F-45BC-A736-7DD4AA91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C01A08"/>
    <w:pPr>
      <w:tabs>
        <w:tab w:val="num" w:pos="432"/>
      </w:tabs>
      <w:spacing w:before="200"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01A0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01A0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01A0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01A0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01A0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1A08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C01A0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C01A0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C01A0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C01A0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01A08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2016-07-26T10:32:00Z</cp:lastPrinted>
  <dcterms:created xsi:type="dcterms:W3CDTF">2023-10-02T09:37:00Z</dcterms:created>
  <dcterms:modified xsi:type="dcterms:W3CDTF">2023-11-02T07:22:00Z</dcterms:modified>
</cp:coreProperties>
</file>