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CC7D" w14:textId="4D745755" w:rsidR="00025386" w:rsidRPr="00EC10EE" w:rsidRDefault="00657A47" w:rsidP="00A137C9">
      <w:pPr>
        <w:pStyle w:val="Nagwek4"/>
        <w:spacing w:after="60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7B04B5">
        <w:rPr>
          <w:rFonts w:ascii="Arial" w:hAnsi="Arial" w:cs="Arial"/>
          <w:bCs/>
          <w:i w:val="0"/>
          <w:szCs w:val="24"/>
        </w:rPr>
        <w:t>6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53927" w14:paraId="0DCC53FE" w14:textId="77777777" w:rsidTr="00A137C9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A9BDD6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6AE4A031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FE275C1" w14:textId="77777777" w:rsidR="00053927" w:rsidRPr="00A137C9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137C9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Uwaga</w:t>
            </w:r>
            <w:r w:rsidRPr="00A137C9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Niniejsze </w:t>
            </w:r>
            <w:r w:rsidR="007A2C38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oświadczenie należy wypełnić w sytuacji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, gdy </w:t>
            </w:r>
            <w:r w:rsidR="00B641BE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W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ykonawc</w:t>
            </w:r>
            <w:r w:rsidR="00B641BE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y wspólnie ubiegają się o udzielenie zamówienia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.</w:t>
            </w:r>
          </w:p>
        </w:tc>
      </w:tr>
    </w:tbl>
    <w:p w14:paraId="72BEF9CF" w14:textId="77777777" w:rsidR="00A137C9" w:rsidRDefault="00A137C9" w:rsidP="00A137C9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postępowania o udzielenie zamówienia publiczn</w:t>
      </w:r>
      <w:r>
        <w:rPr>
          <w:rFonts w:ascii="Arial" w:hAnsi="Arial" w:cs="Arial"/>
          <w:sz w:val="24"/>
          <w:szCs w:val="24"/>
        </w:rPr>
        <w:t>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A137C9" w:rsidRPr="00A2540E" w14:paraId="4E7BA9FA" w14:textId="77777777" w:rsidTr="004F10A0">
        <w:tc>
          <w:tcPr>
            <w:tcW w:w="2269" w:type="dxa"/>
            <w:shd w:val="clear" w:color="auto" w:fill="auto"/>
          </w:tcPr>
          <w:p w14:paraId="23825F6E" w14:textId="77777777" w:rsidR="00A137C9" w:rsidRPr="00A2540E" w:rsidRDefault="00A137C9" w:rsidP="004F10A0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5B93C1B8" w14:textId="12F3E9B6" w:rsidR="00A137C9" w:rsidRPr="00A2540E" w:rsidRDefault="00DB6818" w:rsidP="004F10A0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bookmarkStart w:id="1" w:name="_Hlk147148952"/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>B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val="x-none" w:eastAsia="x-none"/>
              </w:rPr>
              <w:t>udowa dr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>ogi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val="x-none" w:eastAsia="x-none"/>
              </w:rPr>
              <w:t xml:space="preserve"> dla pieszych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 xml:space="preserve"> i rowerów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val="x-none" w:eastAsia="x-none"/>
              </w:rPr>
              <w:t xml:space="preserve"> przy 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>drodze powiatowej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val="x-none" w:eastAsia="x-none"/>
              </w:rPr>
              <w:t xml:space="preserve"> nr 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>1909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val="x-none" w:eastAsia="x-none"/>
              </w:rPr>
              <w:t xml:space="preserve">N 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>na odcinku Wieliczki – Nowy Młyn</w:t>
            </w:r>
            <w:bookmarkEnd w:id="1"/>
          </w:p>
        </w:tc>
      </w:tr>
      <w:tr w:rsidR="00B56D6D" w:rsidRPr="00A2540E" w14:paraId="1EDFAB6A" w14:textId="77777777" w:rsidTr="0031477E">
        <w:tc>
          <w:tcPr>
            <w:tcW w:w="2269" w:type="dxa"/>
            <w:shd w:val="clear" w:color="auto" w:fill="auto"/>
          </w:tcPr>
          <w:p w14:paraId="7934B881" w14:textId="77777777" w:rsidR="00B56D6D" w:rsidRPr="00A2540E" w:rsidRDefault="00B56D6D" w:rsidP="0031477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76972126" w14:textId="7FCC1E1E" w:rsidR="00B56D6D" w:rsidRPr="00A2540E" w:rsidRDefault="00B56D6D" w:rsidP="0031477E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56D6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PZD.III.342/</w:t>
            </w:r>
            <w:r w:rsidR="00862F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30</w:t>
            </w:r>
            <w:r w:rsidRPr="00B56D6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/23</w:t>
            </w:r>
          </w:p>
        </w:tc>
      </w:tr>
    </w:tbl>
    <w:p w14:paraId="05BFB7AF" w14:textId="77777777" w:rsidR="00A137C9" w:rsidRPr="006C4CCD" w:rsidRDefault="00A137C9" w:rsidP="00A137C9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26F67491" w14:textId="77777777" w:rsidR="003A486D" w:rsidRDefault="00A137C9" w:rsidP="00A137C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B56D6D" w:rsidRPr="00B56D6D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Pr="001215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8D442B">
        <w:rPr>
          <w:rFonts w:ascii="Arial" w:eastAsia="Times New Roman" w:hAnsi="Arial" w:cs="Arial"/>
          <w:sz w:val="24"/>
          <w:szCs w:val="24"/>
          <w:lang w:eastAsia="pl-PL"/>
        </w:rPr>
        <w:t xml:space="preserve">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 w:rsidR="008D442B"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p w14:paraId="57E296CC" w14:textId="77777777" w:rsidR="00A137C9" w:rsidRPr="00A137C9" w:rsidRDefault="00A137C9" w:rsidP="00A137C9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18"/>
          <w:szCs w:val="18"/>
        </w:rPr>
      </w:pPr>
      <w:r w:rsidRPr="00A137C9">
        <w:rPr>
          <w:rFonts w:ascii="Arial" w:hAnsi="Arial" w:cs="Arial"/>
          <w:bCs/>
          <w:i/>
          <w:iCs/>
          <w:color w:val="0070C0"/>
          <w:sz w:val="18"/>
          <w:szCs w:val="18"/>
        </w:rPr>
        <w:t>(należy podać nazwy i adresy wszystkich wykonawców wspólnie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45"/>
        <w:gridCol w:w="4892"/>
      </w:tblGrid>
      <w:tr w:rsidR="003A486D" w:rsidRPr="0087706D" w14:paraId="246F7A6B" w14:textId="77777777" w:rsidTr="00A137C9">
        <w:tc>
          <w:tcPr>
            <w:tcW w:w="617" w:type="dxa"/>
            <w:shd w:val="clear" w:color="auto" w:fill="auto"/>
            <w:vAlign w:val="center"/>
          </w:tcPr>
          <w:p w14:paraId="2ABFEBD3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FC6BDB8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  <w:r w:rsidR="0024648D"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2668FAEF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</w:t>
            </w:r>
          </w:p>
        </w:tc>
      </w:tr>
      <w:tr w:rsidR="003A486D" w:rsidRPr="0087706D" w14:paraId="4DE83E6B" w14:textId="77777777" w:rsidTr="00A137C9">
        <w:tc>
          <w:tcPr>
            <w:tcW w:w="617" w:type="dxa"/>
            <w:shd w:val="clear" w:color="auto" w:fill="auto"/>
            <w:vAlign w:val="center"/>
          </w:tcPr>
          <w:p w14:paraId="63B81B4F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94" w:type="dxa"/>
            <w:shd w:val="clear" w:color="auto" w:fill="auto"/>
          </w:tcPr>
          <w:p w14:paraId="28FC87A2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95" w:type="dxa"/>
            <w:shd w:val="clear" w:color="auto" w:fill="auto"/>
          </w:tcPr>
          <w:p w14:paraId="7AEC14D6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486D" w:rsidRPr="0087706D" w14:paraId="7EDAFD9A" w14:textId="77777777" w:rsidTr="00A137C9">
        <w:tc>
          <w:tcPr>
            <w:tcW w:w="617" w:type="dxa"/>
            <w:shd w:val="clear" w:color="auto" w:fill="auto"/>
            <w:vAlign w:val="center"/>
          </w:tcPr>
          <w:p w14:paraId="61AF5F44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94" w:type="dxa"/>
            <w:shd w:val="clear" w:color="auto" w:fill="auto"/>
          </w:tcPr>
          <w:p w14:paraId="1FE6B016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95" w:type="dxa"/>
            <w:shd w:val="clear" w:color="auto" w:fill="auto"/>
          </w:tcPr>
          <w:p w14:paraId="6FFE038C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24004F1" w14:textId="77777777" w:rsidR="00DC652A" w:rsidRPr="00A137C9" w:rsidRDefault="0024648D" w:rsidP="00A137C9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B56D6D" w:rsidRPr="00B56D6D">
        <w:rPr>
          <w:rFonts w:ascii="Arial" w:hAnsi="Arial" w:cs="Arial"/>
          <w:sz w:val="24"/>
          <w:szCs w:val="24"/>
        </w:rPr>
        <w:t>(t.j. Dz. U. z 2023r. poz. 1605)</w:t>
      </w:r>
      <w:r>
        <w:rPr>
          <w:rFonts w:ascii="Arial" w:hAnsi="Arial" w:cs="Arial"/>
          <w:sz w:val="24"/>
          <w:szCs w:val="24"/>
        </w:rPr>
        <w:t>, że w ramach zamówienia</w:t>
      </w:r>
      <w:r w:rsidR="00A137C9">
        <w:rPr>
          <w:rFonts w:ascii="Arial" w:hAnsi="Arial" w:cs="Arial"/>
          <w:sz w:val="24"/>
          <w:szCs w:val="24"/>
        </w:rPr>
        <w:t>,</w:t>
      </w:r>
      <w:r w:rsidR="00A137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05"/>
        <w:gridCol w:w="4832"/>
      </w:tblGrid>
      <w:tr w:rsidR="00B641BE" w:rsidRPr="0087706D" w14:paraId="61D0135F" w14:textId="77777777" w:rsidTr="00A137C9">
        <w:tc>
          <w:tcPr>
            <w:tcW w:w="617" w:type="dxa"/>
            <w:shd w:val="clear" w:color="auto" w:fill="auto"/>
            <w:vAlign w:val="center"/>
          </w:tcPr>
          <w:p w14:paraId="5D0A5F1A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56" w:type="dxa"/>
            <w:shd w:val="clear" w:color="auto" w:fill="auto"/>
          </w:tcPr>
          <w:p w14:paraId="71EF4235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4899" w:type="dxa"/>
            <w:shd w:val="clear" w:color="auto" w:fill="auto"/>
            <w:vAlign w:val="center"/>
          </w:tcPr>
          <w:p w14:paraId="02CBDC53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Wykaz realizowanych robót/dostaw/usług</w:t>
            </w:r>
          </w:p>
        </w:tc>
      </w:tr>
      <w:tr w:rsidR="00B641BE" w:rsidRPr="0087706D" w14:paraId="17F5E506" w14:textId="77777777" w:rsidTr="00A137C9">
        <w:tc>
          <w:tcPr>
            <w:tcW w:w="617" w:type="dxa"/>
            <w:shd w:val="clear" w:color="auto" w:fill="auto"/>
            <w:vAlign w:val="center"/>
          </w:tcPr>
          <w:p w14:paraId="06841EB3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56" w:type="dxa"/>
            <w:shd w:val="clear" w:color="auto" w:fill="auto"/>
          </w:tcPr>
          <w:p w14:paraId="159A74D3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9" w:type="dxa"/>
            <w:shd w:val="clear" w:color="auto" w:fill="auto"/>
          </w:tcPr>
          <w:p w14:paraId="6180742E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41BE" w:rsidRPr="0087706D" w14:paraId="4914C1FD" w14:textId="77777777" w:rsidTr="00A137C9">
        <w:tc>
          <w:tcPr>
            <w:tcW w:w="617" w:type="dxa"/>
            <w:shd w:val="clear" w:color="auto" w:fill="auto"/>
            <w:vAlign w:val="center"/>
          </w:tcPr>
          <w:p w14:paraId="4F5FE8A0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56" w:type="dxa"/>
            <w:shd w:val="clear" w:color="auto" w:fill="auto"/>
          </w:tcPr>
          <w:p w14:paraId="2D6C2CF9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9" w:type="dxa"/>
            <w:shd w:val="clear" w:color="auto" w:fill="auto"/>
          </w:tcPr>
          <w:p w14:paraId="2A06270C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C62DD74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14:paraId="37D67D1D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A137C9" w:rsidRPr="008B745A" w14:paraId="0BF6AE04" w14:textId="77777777" w:rsidTr="004F10A0">
        <w:tc>
          <w:tcPr>
            <w:tcW w:w="2660" w:type="dxa"/>
            <w:shd w:val="clear" w:color="auto" w:fill="auto"/>
          </w:tcPr>
          <w:p w14:paraId="3A8A906F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70D3D66D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09D60737" w14:textId="77777777" w:rsidR="00A137C9" w:rsidRPr="008B745A" w:rsidRDefault="00A137C9" w:rsidP="004F10A0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72DF86F2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0448D413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78FC8E94" w14:textId="77777777" w:rsidR="00A137C9" w:rsidRPr="008B745A" w:rsidRDefault="00A137C9" w:rsidP="004F10A0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B56D6D"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osoby / osób uprawnionych do reprezentacji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podmiotu udostępniającego zasoby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</w:tbl>
    <w:p w14:paraId="117E98D0" w14:textId="77777777" w:rsidR="00A137C9" w:rsidRDefault="00A137C9" w:rsidP="00A137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A137C9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7D66" w14:textId="77777777" w:rsidR="00AC183A" w:rsidRDefault="00AC183A" w:rsidP="00025386">
      <w:pPr>
        <w:spacing w:after="0" w:line="240" w:lineRule="auto"/>
      </w:pPr>
      <w:r>
        <w:separator/>
      </w:r>
    </w:p>
  </w:endnote>
  <w:endnote w:type="continuationSeparator" w:id="0">
    <w:p w14:paraId="34BB88EC" w14:textId="77777777" w:rsidR="00AC183A" w:rsidRDefault="00AC183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27A6" w14:textId="77777777" w:rsidR="00B56D6D" w:rsidRDefault="00B56D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D9D0" w14:textId="7B9146CA" w:rsidR="00025386" w:rsidRDefault="007B04B5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E2D68EE" wp14:editId="34F0239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F6A89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711B8C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 w:rsidR="00A137C9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7DE9CD27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2B76" w14:textId="77777777" w:rsidR="00B56D6D" w:rsidRDefault="00B56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5136" w14:textId="77777777" w:rsidR="00AC183A" w:rsidRDefault="00AC183A" w:rsidP="00025386">
      <w:pPr>
        <w:spacing w:after="0" w:line="240" w:lineRule="auto"/>
      </w:pPr>
      <w:r>
        <w:separator/>
      </w:r>
    </w:p>
  </w:footnote>
  <w:footnote w:type="continuationSeparator" w:id="0">
    <w:p w14:paraId="1F22FC72" w14:textId="77777777" w:rsidR="00AC183A" w:rsidRDefault="00AC183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A0BE" w14:textId="77777777" w:rsidR="00B56D6D" w:rsidRDefault="00B56D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17AF" w14:textId="77777777" w:rsidR="00B56D6D" w:rsidRDefault="00B56D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2C84" w14:textId="77777777" w:rsidR="00B56D6D" w:rsidRDefault="00B56D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971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16"/>
    <w:rsid w:val="00025386"/>
    <w:rsid w:val="000423B9"/>
    <w:rsid w:val="00053927"/>
    <w:rsid w:val="00084786"/>
    <w:rsid w:val="0016158F"/>
    <w:rsid w:val="001C2314"/>
    <w:rsid w:val="00213980"/>
    <w:rsid w:val="0024648D"/>
    <w:rsid w:val="003A486D"/>
    <w:rsid w:val="004374F2"/>
    <w:rsid w:val="00460705"/>
    <w:rsid w:val="00485239"/>
    <w:rsid w:val="00490319"/>
    <w:rsid w:val="004A0686"/>
    <w:rsid w:val="004E27D7"/>
    <w:rsid w:val="004F10A0"/>
    <w:rsid w:val="0055145C"/>
    <w:rsid w:val="005624D8"/>
    <w:rsid w:val="00620476"/>
    <w:rsid w:val="00657A47"/>
    <w:rsid w:val="00745A44"/>
    <w:rsid w:val="007666D6"/>
    <w:rsid w:val="007A2C38"/>
    <w:rsid w:val="007B04B5"/>
    <w:rsid w:val="00824D73"/>
    <w:rsid w:val="00830970"/>
    <w:rsid w:val="00862FD3"/>
    <w:rsid w:val="0087706D"/>
    <w:rsid w:val="008833CF"/>
    <w:rsid w:val="008B797E"/>
    <w:rsid w:val="008D442B"/>
    <w:rsid w:val="008F2498"/>
    <w:rsid w:val="0093388F"/>
    <w:rsid w:val="00A137C9"/>
    <w:rsid w:val="00A56A6F"/>
    <w:rsid w:val="00A87380"/>
    <w:rsid w:val="00AC183A"/>
    <w:rsid w:val="00AF4E90"/>
    <w:rsid w:val="00AF7375"/>
    <w:rsid w:val="00B3753D"/>
    <w:rsid w:val="00B56D6D"/>
    <w:rsid w:val="00B641BE"/>
    <w:rsid w:val="00B77707"/>
    <w:rsid w:val="00BE3BCE"/>
    <w:rsid w:val="00BF0F16"/>
    <w:rsid w:val="00CB29AC"/>
    <w:rsid w:val="00D55FC4"/>
    <w:rsid w:val="00D9320D"/>
    <w:rsid w:val="00DB6818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ED24A"/>
  <w15:chartTrackingRefBased/>
  <w15:docId w15:val="{7FAE5C22-0744-47E6-837F-AB046EDF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A137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2023-10-02T09:36:00Z</dcterms:created>
  <dcterms:modified xsi:type="dcterms:W3CDTF">2023-11-02T07:22:00Z</dcterms:modified>
</cp:coreProperties>
</file>