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8C9" w14:textId="1213BC47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A6405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F658672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AF85A9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0A77889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3C81F4C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44E3831A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B03BF1B" w14:textId="77777777" w:rsidTr="004F10A0">
        <w:tc>
          <w:tcPr>
            <w:tcW w:w="2269" w:type="dxa"/>
            <w:shd w:val="clear" w:color="auto" w:fill="auto"/>
          </w:tcPr>
          <w:p w14:paraId="6729656B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A24A611" w14:textId="6ED4AE66" w:rsidR="00A137C9" w:rsidRPr="00A2540E" w:rsidRDefault="00FD4290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BF0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802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BF0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miejscowości Monety. </w:t>
            </w:r>
          </w:p>
        </w:tc>
      </w:tr>
      <w:tr w:rsidR="00FD4290" w:rsidRPr="00A2540E" w14:paraId="094D3DB1" w14:textId="77777777" w:rsidTr="00840D73">
        <w:tc>
          <w:tcPr>
            <w:tcW w:w="2269" w:type="dxa"/>
            <w:shd w:val="clear" w:color="auto" w:fill="auto"/>
          </w:tcPr>
          <w:p w14:paraId="49C73BFC" w14:textId="77777777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550FD4" w14:textId="017DC5F9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BF0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3446492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1D33ADD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D4290" w:rsidRPr="00FD4290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3F85F3A5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7A59101F" w14:textId="77777777" w:rsidTr="00A137C9">
        <w:tc>
          <w:tcPr>
            <w:tcW w:w="617" w:type="dxa"/>
            <w:shd w:val="clear" w:color="auto" w:fill="auto"/>
            <w:vAlign w:val="center"/>
          </w:tcPr>
          <w:p w14:paraId="10E0E61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EE808C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6A6716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EB1AAFC" w14:textId="77777777" w:rsidTr="00A137C9">
        <w:tc>
          <w:tcPr>
            <w:tcW w:w="617" w:type="dxa"/>
            <w:shd w:val="clear" w:color="auto" w:fill="auto"/>
            <w:vAlign w:val="center"/>
          </w:tcPr>
          <w:p w14:paraId="45CC6CB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4E72D72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6B5FCD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1E77E159" w14:textId="77777777" w:rsidTr="00A137C9">
        <w:tc>
          <w:tcPr>
            <w:tcW w:w="617" w:type="dxa"/>
            <w:shd w:val="clear" w:color="auto" w:fill="auto"/>
            <w:vAlign w:val="center"/>
          </w:tcPr>
          <w:p w14:paraId="70F9481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264F32D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75EE4A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0CC9A7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D4290" w:rsidRPr="00FD4290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BFFDEB7" w14:textId="77777777" w:rsidTr="00A137C9">
        <w:tc>
          <w:tcPr>
            <w:tcW w:w="617" w:type="dxa"/>
            <w:shd w:val="clear" w:color="auto" w:fill="auto"/>
            <w:vAlign w:val="center"/>
          </w:tcPr>
          <w:p w14:paraId="1DA0FFF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4488303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7AFBD5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029390EE" w14:textId="77777777" w:rsidTr="00A137C9">
        <w:tc>
          <w:tcPr>
            <w:tcW w:w="617" w:type="dxa"/>
            <w:shd w:val="clear" w:color="auto" w:fill="auto"/>
            <w:vAlign w:val="center"/>
          </w:tcPr>
          <w:p w14:paraId="520FF51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93A285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72A087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1BC85E6F" w14:textId="77777777" w:rsidTr="00A137C9">
        <w:tc>
          <w:tcPr>
            <w:tcW w:w="617" w:type="dxa"/>
            <w:shd w:val="clear" w:color="auto" w:fill="auto"/>
            <w:vAlign w:val="center"/>
          </w:tcPr>
          <w:p w14:paraId="722BA9D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101E88F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7E79A5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DB96C6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3340A9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3BDBEE9E" w14:textId="77777777" w:rsidTr="004F10A0">
        <w:tc>
          <w:tcPr>
            <w:tcW w:w="2660" w:type="dxa"/>
            <w:shd w:val="clear" w:color="auto" w:fill="auto"/>
          </w:tcPr>
          <w:p w14:paraId="6E87029E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C7C5757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592F8CD4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103A944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2566964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815EAC2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FD429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7F5DEA94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C111" w14:textId="77777777" w:rsidR="00DA4C32" w:rsidRDefault="00DA4C32" w:rsidP="00025386">
      <w:pPr>
        <w:spacing w:after="0" w:line="240" w:lineRule="auto"/>
      </w:pPr>
      <w:r>
        <w:separator/>
      </w:r>
    </w:p>
  </w:endnote>
  <w:endnote w:type="continuationSeparator" w:id="0">
    <w:p w14:paraId="173010C8" w14:textId="77777777" w:rsidR="00DA4C32" w:rsidRDefault="00DA4C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B6F" w14:textId="77777777" w:rsidR="00FD4290" w:rsidRDefault="00FD4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5B9" w14:textId="6EF18F1E" w:rsidR="00025386" w:rsidRDefault="00FA640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702D5B" wp14:editId="547D88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EF57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00BED9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A70D2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3A2A" w14:textId="77777777" w:rsidR="00FD4290" w:rsidRDefault="00FD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E812" w14:textId="77777777" w:rsidR="00DA4C32" w:rsidRDefault="00DA4C32" w:rsidP="00025386">
      <w:pPr>
        <w:spacing w:after="0" w:line="240" w:lineRule="auto"/>
      </w:pPr>
      <w:r>
        <w:separator/>
      </w:r>
    </w:p>
  </w:footnote>
  <w:footnote w:type="continuationSeparator" w:id="0">
    <w:p w14:paraId="2B7F1142" w14:textId="77777777" w:rsidR="00DA4C32" w:rsidRDefault="00DA4C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3FD8" w14:textId="77777777" w:rsidR="00FD4290" w:rsidRDefault="00FD4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E258" w14:textId="77777777" w:rsidR="00FD4290" w:rsidRDefault="00FD4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6E66" w14:textId="77777777" w:rsidR="00FD4290" w:rsidRDefault="00FD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F"/>
    <w:rsid w:val="00025386"/>
    <w:rsid w:val="000423B9"/>
    <w:rsid w:val="00053927"/>
    <w:rsid w:val="00084786"/>
    <w:rsid w:val="0016158F"/>
    <w:rsid w:val="001C2314"/>
    <w:rsid w:val="00213980"/>
    <w:rsid w:val="0024648D"/>
    <w:rsid w:val="002D7C7F"/>
    <w:rsid w:val="003A486D"/>
    <w:rsid w:val="004374F2"/>
    <w:rsid w:val="00460705"/>
    <w:rsid w:val="00485239"/>
    <w:rsid w:val="004A0686"/>
    <w:rsid w:val="004E27D7"/>
    <w:rsid w:val="004F10A0"/>
    <w:rsid w:val="0055145C"/>
    <w:rsid w:val="00553469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BF0458"/>
    <w:rsid w:val="00CB29AC"/>
    <w:rsid w:val="00D55FC4"/>
    <w:rsid w:val="00D9320D"/>
    <w:rsid w:val="00DA4C32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6405"/>
    <w:rsid w:val="00FB7BA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E13B"/>
  <w15:chartTrackingRefBased/>
  <w15:docId w15:val="{8C53DD44-6EDB-4F6A-8309-0A6EDB72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2023-10-24T09:38:00Z</dcterms:created>
  <dcterms:modified xsi:type="dcterms:W3CDTF">2023-10-30T12:05:00Z</dcterms:modified>
</cp:coreProperties>
</file>