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64B" w14:textId="2A3FD7C4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23818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129B6804" w14:textId="77777777" w:rsidTr="00467CA2">
        <w:tc>
          <w:tcPr>
            <w:tcW w:w="2800" w:type="dxa"/>
            <w:shd w:val="clear" w:color="auto" w:fill="auto"/>
          </w:tcPr>
          <w:p w14:paraId="091B190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F9B8C5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D63AFE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46144DB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74863CD2" w14:textId="77777777" w:rsidTr="00467CA2">
        <w:tc>
          <w:tcPr>
            <w:tcW w:w="2800" w:type="dxa"/>
            <w:shd w:val="clear" w:color="auto" w:fill="auto"/>
          </w:tcPr>
          <w:p w14:paraId="6EF22EDA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BFC536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A17CFE8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E8FFA67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CD84AC9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B13BD2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9DCA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552F87E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F4BA681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9F53E8" w:rsidRPr="009F53E8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7D8ADF5" w14:textId="77777777" w:rsidTr="00467CA2">
        <w:tc>
          <w:tcPr>
            <w:tcW w:w="2269" w:type="dxa"/>
            <w:shd w:val="clear" w:color="auto" w:fill="auto"/>
          </w:tcPr>
          <w:p w14:paraId="543F8518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3E1C894" w14:textId="3784B36C" w:rsidR="00D520D3" w:rsidRPr="00A2540E" w:rsidRDefault="00E51C15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1" w:name="_Hlk147148952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1"/>
          </w:p>
        </w:tc>
      </w:tr>
      <w:tr w:rsidR="009F53E8" w:rsidRPr="00A2540E" w14:paraId="1ECBDD2B" w14:textId="77777777" w:rsidTr="0031477E">
        <w:tc>
          <w:tcPr>
            <w:tcW w:w="2269" w:type="dxa"/>
            <w:shd w:val="clear" w:color="auto" w:fill="auto"/>
          </w:tcPr>
          <w:p w14:paraId="3E9661D3" w14:textId="77777777" w:rsidR="009F53E8" w:rsidRPr="00A2540E" w:rsidRDefault="009F53E8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A33C2FB" w14:textId="468BDEFD" w:rsidR="009F53E8" w:rsidRPr="00A2540E" w:rsidRDefault="009F53E8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F53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</w:t>
            </w:r>
            <w:r w:rsidR="00E43BC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  <w:r w:rsidRPr="009F53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0DF08720" w14:textId="77777777" w:rsidR="00DC652A" w:rsidRPr="00053927" w:rsidRDefault="009F53E8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F7C9B8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A689AFC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2A0E8DD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33D5B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93588E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D1CC47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2C9688D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60CCA7F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53C11F8F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E49E58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79B774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23C9CF0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A5D8678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0FC76FF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06DE077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5249082D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6CB831C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59238CFF" w14:textId="77777777" w:rsidTr="00467CA2">
        <w:tc>
          <w:tcPr>
            <w:tcW w:w="2660" w:type="dxa"/>
            <w:shd w:val="clear" w:color="auto" w:fill="auto"/>
          </w:tcPr>
          <w:p w14:paraId="58719E11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9C9C44D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6C7C7471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D8C1546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21912F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16F892C7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9F53E8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43E50607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0897" w14:textId="77777777" w:rsidR="00AB2950" w:rsidRDefault="00AB2950" w:rsidP="00025386">
      <w:pPr>
        <w:spacing w:after="0" w:line="240" w:lineRule="auto"/>
      </w:pPr>
      <w:r>
        <w:separator/>
      </w:r>
    </w:p>
  </w:endnote>
  <w:endnote w:type="continuationSeparator" w:id="0">
    <w:p w14:paraId="5CA02C2E" w14:textId="77777777" w:rsidR="00AB2950" w:rsidRDefault="00AB295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6CC5" w14:textId="77777777" w:rsidR="009F53E8" w:rsidRDefault="009F5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CE32" w14:textId="45D68DF4" w:rsidR="00025386" w:rsidRDefault="0052381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94BE37" wp14:editId="1946A28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53F06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A5612A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167D3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C2F3" w14:textId="77777777" w:rsidR="009F53E8" w:rsidRDefault="009F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A2B6" w14:textId="77777777" w:rsidR="00AB2950" w:rsidRDefault="00AB2950" w:rsidP="00025386">
      <w:pPr>
        <w:spacing w:after="0" w:line="240" w:lineRule="auto"/>
      </w:pPr>
      <w:r>
        <w:separator/>
      </w:r>
    </w:p>
  </w:footnote>
  <w:footnote w:type="continuationSeparator" w:id="0">
    <w:p w14:paraId="34E9D00B" w14:textId="77777777" w:rsidR="00AB2950" w:rsidRDefault="00AB295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B6F" w14:textId="77777777" w:rsidR="009F53E8" w:rsidRDefault="009F5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6BC4" w14:textId="77777777" w:rsidR="009F53E8" w:rsidRDefault="009F53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8F9C" w14:textId="77777777" w:rsidR="009F53E8" w:rsidRDefault="009F5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98"/>
    <w:rsid w:val="00022798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3501B"/>
    <w:rsid w:val="004374F2"/>
    <w:rsid w:val="00460705"/>
    <w:rsid w:val="00467CA2"/>
    <w:rsid w:val="00485239"/>
    <w:rsid w:val="004E27D7"/>
    <w:rsid w:val="00523818"/>
    <w:rsid w:val="0055145C"/>
    <w:rsid w:val="005624D8"/>
    <w:rsid w:val="00620476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B797E"/>
    <w:rsid w:val="008F2498"/>
    <w:rsid w:val="0093388F"/>
    <w:rsid w:val="009F53E8"/>
    <w:rsid w:val="00A56A6F"/>
    <w:rsid w:val="00A87380"/>
    <w:rsid w:val="00AB2950"/>
    <w:rsid w:val="00AF4E90"/>
    <w:rsid w:val="00AF7375"/>
    <w:rsid w:val="00B62AD0"/>
    <w:rsid w:val="00B77707"/>
    <w:rsid w:val="00BE3BCE"/>
    <w:rsid w:val="00CB29A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43BC6"/>
    <w:rsid w:val="00E51C15"/>
    <w:rsid w:val="00E661A5"/>
    <w:rsid w:val="00E67109"/>
    <w:rsid w:val="00E86D3B"/>
    <w:rsid w:val="00E95AE5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DF529"/>
  <w15:chartTrackingRefBased/>
  <w15:docId w15:val="{7A3CE5BA-A852-4E43-A607-694CE05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2023-10-02T09:35:00Z</dcterms:created>
  <dcterms:modified xsi:type="dcterms:W3CDTF">2023-11-02T07:23:00Z</dcterms:modified>
</cp:coreProperties>
</file>