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7A5" w14:textId="70CEF795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7D3DAA">
        <w:rPr>
          <w:rFonts w:ascii="Arial" w:hAnsi="Arial" w:cs="Arial"/>
          <w:bCs/>
          <w:i w:val="0"/>
          <w:szCs w:val="24"/>
        </w:rPr>
        <w:t>3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3928CB58" w14:textId="77777777" w:rsidTr="00467CA2">
        <w:tc>
          <w:tcPr>
            <w:tcW w:w="2800" w:type="dxa"/>
            <w:shd w:val="clear" w:color="auto" w:fill="auto"/>
          </w:tcPr>
          <w:p w14:paraId="42E3B2D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450709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FB46B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D3A9E0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5B781F01" w14:textId="77777777" w:rsidTr="00467CA2">
        <w:tc>
          <w:tcPr>
            <w:tcW w:w="2800" w:type="dxa"/>
            <w:shd w:val="clear" w:color="auto" w:fill="auto"/>
          </w:tcPr>
          <w:p w14:paraId="6D0DC80E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4C0C02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198E77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1F5BD9D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4A4394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7ABC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52E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ECC628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90CBE" w14:textId="47F517CA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7D3DA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F54CC07" w14:textId="77777777" w:rsidTr="00467CA2">
        <w:tc>
          <w:tcPr>
            <w:tcW w:w="2269" w:type="dxa"/>
            <w:shd w:val="clear" w:color="auto" w:fill="auto"/>
          </w:tcPr>
          <w:p w14:paraId="355A7E7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BB23980" w14:textId="051E4EAD" w:rsidR="00D520D3" w:rsidRPr="007D3DAA" w:rsidRDefault="007D3DAA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D3DAA">
              <w:rPr>
                <w:rFonts w:ascii="Arial" w:hAnsi="Arial" w:cs="Arial"/>
                <w:b/>
                <w:sz w:val="24"/>
                <w:szCs w:val="24"/>
              </w:rPr>
              <w:t>Wykonanie usług przy zimowym utrzymaniu dróg powiatowych zamiejskich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sezonie 2023/2024</w:t>
            </w:r>
          </w:p>
        </w:tc>
      </w:tr>
      <w:tr w:rsidR="000E7A10" w:rsidRPr="00A2540E" w14:paraId="0E29B7F0" w14:textId="77777777" w:rsidTr="00840D73">
        <w:tc>
          <w:tcPr>
            <w:tcW w:w="2269" w:type="dxa"/>
            <w:shd w:val="clear" w:color="auto" w:fill="auto"/>
          </w:tcPr>
          <w:p w14:paraId="6323EB01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3FB639F" w14:textId="1F5EEE0E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7D3DA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31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821853" w14:textId="77777777" w:rsidR="00DC652A" w:rsidRPr="00053927" w:rsidRDefault="000E7A1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6EC13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B300D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33303D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6B4CF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2F326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0A1A39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F9CE7E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7A6C9A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0A5334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ADE544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64148C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92DE4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A6622A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B4C713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E9FC07E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21A86B21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522A42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E0F5E83" w14:textId="77777777" w:rsidTr="00467CA2">
        <w:tc>
          <w:tcPr>
            <w:tcW w:w="2660" w:type="dxa"/>
            <w:shd w:val="clear" w:color="auto" w:fill="auto"/>
          </w:tcPr>
          <w:p w14:paraId="2D00843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7DC611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844FB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F231E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872889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CEF294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E7A1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EA999A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6142" w14:textId="77777777" w:rsidR="00767DBB" w:rsidRDefault="00767DBB" w:rsidP="00025386">
      <w:pPr>
        <w:spacing w:after="0" w:line="240" w:lineRule="auto"/>
      </w:pPr>
      <w:r>
        <w:separator/>
      </w:r>
    </w:p>
  </w:endnote>
  <w:endnote w:type="continuationSeparator" w:id="0">
    <w:p w14:paraId="7D549315" w14:textId="77777777" w:rsidR="00767DBB" w:rsidRDefault="00767D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D1D" w14:textId="77777777" w:rsidR="000E7A10" w:rsidRDefault="000E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EBD" w14:textId="706B98A6" w:rsidR="00025386" w:rsidRDefault="00CB57E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22216" wp14:editId="519587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9E9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31B3C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1CA50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55" w14:textId="77777777" w:rsidR="000E7A10" w:rsidRDefault="000E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050D" w14:textId="77777777" w:rsidR="00767DBB" w:rsidRDefault="00767DBB" w:rsidP="00025386">
      <w:pPr>
        <w:spacing w:after="0" w:line="240" w:lineRule="auto"/>
      </w:pPr>
      <w:r>
        <w:separator/>
      </w:r>
    </w:p>
  </w:footnote>
  <w:footnote w:type="continuationSeparator" w:id="0">
    <w:p w14:paraId="3E30639B" w14:textId="77777777" w:rsidR="00767DBB" w:rsidRDefault="00767DB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529" w14:textId="77777777" w:rsidR="000E7A10" w:rsidRDefault="000E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F29" w14:textId="77777777" w:rsidR="000E7A10" w:rsidRDefault="000E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C06" w14:textId="77777777" w:rsidR="000E7A10" w:rsidRDefault="000E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B"/>
    <w:rsid w:val="0002249B"/>
    <w:rsid w:val="00025386"/>
    <w:rsid w:val="000423B9"/>
    <w:rsid w:val="00053927"/>
    <w:rsid w:val="00066C44"/>
    <w:rsid w:val="00071D4C"/>
    <w:rsid w:val="00084786"/>
    <w:rsid w:val="000B2ACD"/>
    <w:rsid w:val="000E7A10"/>
    <w:rsid w:val="0016158F"/>
    <w:rsid w:val="001C2314"/>
    <w:rsid w:val="00213980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67DBB"/>
    <w:rsid w:val="007D3DAA"/>
    <w:rsid w:val="007D6755"/>
    <w:rsid w:val="007F49C7"/>
    <w:rsid w:val="00824D73"/>
    <w:rsid w:val="00830970"/>
    <w:rsid w:val="008833CF"/>
    <w:rsid w:val="008B797E"/>
    <w:rsid w:val="008F2498"/>
    <w:rsid w:val="0093388F"/>
    <w:rsid w:val="009B020C"/>
    <w:rsid w:val="00A202A8"/>
    <w:rsid w:val="00A56A6F"/>
    <w:rsid w:val="00A87380"/>
    <w:rsid w:val="00AF4E90"/>
    <w:rsid w:val="00AF7375"/>
    <w:rsid w:val="00B62AD0"/>
    <w:rsid w:val="00B77707"/>
    <w:rsid w:val="00BE3BCE"/>
    <w:rsid w:val="00CB29AC"/>
    <w:rsid w:val="00CB57E1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0C8B"/>
  <w15:chartTrackingRefBased/>
  <w15:docId w15:val="{98ABCF13-22E4-47B5-8530-6C1682C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2023-10-24T09:36:00Z</dcterms:created>
  <dcterms:modified xsi:type="dcterms:W3CDTF">2023-11-08T11:29:00Z</dcterms:modified>
</cp:coreProperties>
</file>