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0411" w14:textId="2530E453" w:rsidR="00081D13" w:rsidRPr="00353FDC" w:rsidRDefault="00187D2E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187D2E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187D2E">
        <w:rPr>
          <w:rFonts w:ascii="Arial" w:hAnsi="Arial" w:cs="Arial"/>
        </w:rPr>
        <w:t>2023-1</w:t>
      </w:r>
      <w:r w:rsidR="00226E13">
        <w:rPr>
          <w:rFonts w:ascii="Arial" w:hAnsi="Arial" w:cs="Arial"/>
        </w:rPr>
        <w:t>2</w:t>
      </w:r>
      <w:r w:rsidRPr="00187D2E">
        <w:rPr>
          <w:rFonts w:ascii="Arial" w:hAnsi="Arial" w:cs="Arial"/>
        </w:rPr>
        <w:t>-</w:t>
      </w:r>
      <w:r w:rsidR="00226E13">
        <w:rPr>
          <w:rFonts w:ascii="Arial" w:hAnsi="Arial" w:cs="Arial"/>
        </w:rPr>
        <w:t>06</w:t>
      </w:r>
    </w:p>
    <w:p w14:paraId="7A69D657" w14:textId="77777777" w:rsidR="00081D13" w:rsidRPr="00353FDC" w:rsidRDefault="00187D2E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187D2E">
        <w:rPr>
          <w:rFonts w:ascii="Arial" w:hAnsi="Arial" w:cs="Arial"/>
          <w:b/>
          <w:bCs/>
        </w:rPr>
        <w:t>Powiatowy Zarząd Dróg w Olecku</w:t>
      </w:r>
    </w:p>
    <w:p w14:paraId="4950C376" w14:textId="77777777" w:rsidR="00081D13" w:rsidRPr="00353FDC" w:rsidRDefault="00187D2E" w:rsidP="00081D13">
      <w:pPr>
        <w:spacing w:line="360" w:lineRule="auto"/>
        <w:ind w:right="3969"/>
        <w:rPr>
          <w:rFonts w:ascii="Arial" w:hAnsi="Arial" w:cs="Arial"/>
        </w:rPr>
      </w:pPr>
      <w:r w:rsidRPr="00187D2E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187D2E">
        <w:rPr>
          <w:rFonts w:ascii="Arial" w:hAnsi="Arial" w:cs="Arial"/>
        </w:rPr>
        <w:t>12</w:t>
      </w:r>
    </w:p>
    <w:p w14:paraId="3A676973" w14:textId="77777777" w:rsidR="00081D13" w:rsidRPr="00353FDC" w:rsidRDefault="00187D2E" w:rsidP="00081D13">
      <w:pPr>
        <w:ind w:right="3969"/>
        <w:rPr>
          <w:rFonts w:ascii="Arial" w:hAnsi="Arial" w:cs="Arial"/>
        </w:rPr>
      </w:pPr>
      <w:r w:rsidRPr="00187D2E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187D2E">
        <w:rPr>
          <w:rFonts w:ascii="Arial" w:hAnsi="Arial" w:cs="Arial"/>
        </w:rPr>
        <w:t>Olecko</w:t>
      </w:r>
    </w:p>
    <w:p w14:paraId="47E73C7F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2FCDD8C9" w14:textId="77777777" w:rsidTr="00C13EA9">
        <w:tc>
          <w:tcPr>
            <w:tcW w:w="10065" w:type="dxa"/>
            <w:shd w:val="clear" w:color="auto" w:fill="F2F2F2"/>
            <w:hideMark/>
          </w:tcPr>
          <w:p w14:paraId="0D08A297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1F523527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070252AB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7F2A0DB5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0F0DAC59" w14:textId="77777777" w:rsidTr="00081D13">
        <w:tc>
          <w:tcPr>
            <w:tcW w:w="2269" w:type="dxa"/>
            <w:shd w:val="clear" w:color="auto" w:fill="auto"/>
          </w:tcPr>
          <w:p w14:paraId="0B5CE3AD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05970E56" w14:textId="77777777" w:rsidR="00081D13" w:rsidRPr="00353FDC" w:rsidRDefault="00187D2E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87D2E">
              <w:rPr>
                <w:rFonts w:ascii="Arial" w:hAnsi="Arial" w:cs="Arial"/>
                <w:bCs/>
              </w:rPr>
              <w:t>Wykonanie usług przy zimowym utrzymaniu dróg powiatowych zamiejskich</w:t>
            </w:r>
          </w:p>
        </w:tc>
      </w:tr>
      <w:tr w:rsidR="00187D2E" w:rsidRPr="00353FDC" w14:paraId="3B8BCA2E" w14:textId="77777777" w:rsidTr="00CC0CBC">
        <w:tc>
          <w:tcPr>
            <w:tcW w:w="2269" w:type="dxa"/>
            <w:shd w:val="clear" w:color="auto" w:fill="auto"/>
          </w:tcPr>
          <w:p w14:paraId="1A99812A" w14:textId="77777777" w:rsidR="00187D2E" w:rsidRPr="00353FDC" w:rsidRDefault="00187D2E" w:rsidP="00CC0CB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0DFCEFE5" w14:textId="77777777" w:rsidR="00187D2E" w:rsidRPr="00353FDC" w:rsidRDefault="00187D2E" w:rsidP="00CC0CB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87D2E">
              <w:rPr>
                <w:rFonts w:ascii="Arial" w:hAnsi="Arial" w:cs="Arial"/>
                <w:bCs/>
              </w:rPr>
              <w:t>PZD.III.342/31/23</w:t>
            </w:r>
          </w:p>
        </w:tc>
      </w:tr>
    </w:tbl>
    <w:p w14:paraId="7CD82411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AECACD2" w14:textId="204A31CA" w:rsidR="00081D13" w:rsidRPr="00E1738E" w:rsidRDefault="00C65E53" w:rsidP="00574231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187D2E" w:rsidRPr="00187D2E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</w:t>
      </w:r>
      <w:r w:rsidR="00081D13" w:rsidRPr="008D02AA">
        <w:rPr>
          <w:rFonts w:ascii="Arial" w:hAnsi="Arial" w:cs="Arial"/>
        </w:rPr>
        <w:t>informuje, że w toczącym się postępowaniu 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87D2E" w:rsidRPr="00E1738E" w14:paraId="259625C1" w14:textId="77777777" w:rsidTr="00CC0CBC">
        <w:trPr>
          <w:cantSplit/>
        </w:trPr>
        <w:tc>
          <w:tcPr>
            <w:tcW w:w="10080" w:type="dxa"/>
          </w:tcPr>
          <w:p w14:paraId="34AEA585" w14:textId="11DDB8A1" w:rsidR="00187D2E" w:rsidRDefault="00187D2E" w:rsidP="00574231">
            <w:pPr>
              <w:numPr>
                <w:ilvl w:val="0"/>
                <w:numId w:val="1"/>
              </w:numPr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 w:rsidRPr="00187D2E">
              <w:rPr>
                <w:rFonts w:ascii="Arial" w:hAnsi="Arial" w:cs="Arial"/>
                <w:b/>
              </w:rPr>
              <w:t>Przedsiębiorstwo Wielobranżowe Grzegorz Kościesza</w:t>
            </w:r>
          </w:p>
          <w:p w14:paraId="37CD910C" w14:textId="00B8A031" w:rsidR="00187D2E" w:rsidRPr="00574231" w:rsidRDefault="00187D2E" w:rsidP="00574231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187D2E">
              <w:rPr>
                <w:rFonts w:ascii="Arial" w:hAnsi="Arial" w:cs="Arial"/>
                <w:bCs/>
              </w:rPr>
              <w:t>Stożne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187D2E">
              <w:rPr>
                <w:rFonts w:ascii="Arial" w:hAnsi="Arial" w:cs="Arial"/>
                <w:bCs/>
              </w:rPr>
              <w:t>17</w:t>
            </w:r>
            <w:r w:rsidR="00574231">
              <w:rPr>
                <w:rFonts w:ascii="Arial" w:hAnsi="Arial" w:cs="Arial"/>
                <w:bCs/>
              </w:rPr>
              <w:t xml:space="preserve">, </w:t>
            </w:r>
            <w:r w:rsidRPr="00187D2E">
              <w:rPr>
                <w:rFonts w:ascii="Arial" w:hAnsi="Arial" w:cs="Arial"/>
                <w:bCs/>
              </w:rPr>
              <w:t>19-420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187D2E">
              <w:rPr>
                <w:rFonts w:ascii="Arial" w:hAnsi="Arial" w:cs="Arial"/>
                <w:bCs/>
              </w:rPr>
              <w:t>Kowale Oleckie</w:t>
            </w:r>
          </w:p>
          <w:p w14:paraId="64423C58" w14:textId="2E734514" w:rsidR="00187D2E" w:rsidRPr="00BC506C" w:rsidRDefault="00574231" w:rsidP="00CC0CBC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zadanie nr 1 i 2 </w:t>
            </w:r>
            <w:r w:rsidR="00187D2E" w:rsidRPr="00E1738E">
              <w:rPr>
                <w:rFonts w:ascii="Arial" w:hAnsi="Arial" w:cs="Arial"/>
              </w:rPr>
              <w:t>za cenę</w:t>
            </w:r>
            <w:r w:rsidR="00187D2E"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 w:rsidR="00187D2E">
              <w:rPr>
                <w:rFonts w:ascii="Arial" w:hAnsi="Arial" w:cs="Arial"/>
              </w:rPr>
              <w:t xml:space="preserve"> </w:t>
            </w:r>
            <w:bookmarkEnd w:id="1"/>
            <w:r w:rsidR="00226E13">
              <w:rPr>
                <w:rFonts w:ascii="Arial" w:hAnsi="Arial" w:cs="Arial"/>
              </w:rPr>
              <w:br/>
            </w:r>
            <w:r w:rsidR="00187D2E" w:rsidRPr="00226E13">
              <w:rPr>
                <w:rFonts w:ascii="Arial" w:hAnsi="Arial" w:cs="Arial"/>
                <w:b/>
              </w:rPr>
              <w:t xml:space="preserve">39 </w:t>
            </w:r>
            <w:r w:rsidR="00226E13" w:rsidRPr="00226E13">
              <w:rPr>
                <w:rFonts w:ascii="Arial" w:hAnsi="Arial" w:cs="Arial"/>
                <w:b/>
              </w:rPr>
              <w:t>852</w:t>
            </w:r>
            <w:r w:rsidR="00187D2E" w:rsidRPr="00226E13">
              <w:rPr>
                <w:rFonts w:ascii="Arial" w:hAnsi="Arial" w:cs="Arial"/>
                <w:b/>
              </w:rPr>
              <w:t>.00</w:t>
            </w:r>
            <w:r w:rsidR="00187D2E" w:rsidRPr="00187D2E">
              <w:rPr>
                <w:rFonts w:ascii="Arial" w:hAnsi="Arial" w:cs="Arial"/>
                <w:b/>
              </w:rPr>
              <w:t xml:space="preserve"> zł</w:t>
            </w:r>
            <w:r w:rsidR="00187D2E">
              <w:rPr>
                <w:rFonts w:ascii="Arial" w:hAnsi="Arial" w:cs="Arial"/>
                <w:b/>
              </w:rPr>
              <w:t xml:space="preserve"> brutto</w:t>
            </w:r>
            <w:r w:rsidR="00187D2E" w:rsidRPr="00E1738E">
              <w:rPr>
                <w:rFonts w:ascii="Arial" w:hAnsi="Arial" w:cs="Arial"/>
                <w:bCs/>
              </w:rPr>
              <w:t>.</w:t>
            </w:r>
          </w:p>
          <w:p w14:paraId="175CD5BC" w14:textId="77777777" w:rsidR="00187D2E" w:rsidRDefault="00187D2E" w:rsidP="00574231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574231" w:rsidRPr="008050B1">
              <w:rPr>
                <w:rFonts w:ascii="Arial" w:hAnsi="Arial" w:cs="Arial"/>
              </w:rPr>
              <w:t xml:space="preserve"> Najkorzystniejsza oferta</w:t>
            </w:r>
            <w:r w:rsidR="00574231">
              <w:rPr>
                <w:rFonts w:ascii="Arial" w:hAnsi="Arial" w:cs="Arial"/>
              </w:rPr>
              <w:t>.</w:t>
            </w:r>
            <w:r w:rsidR="00574231">
              <w:rPr>
                <w:rFonts w:ascii="Arial" w:hAnsi="Arial" w:cs="Arial"/>
                <w:color w:val="000000"/>
              </w:rPr>
              <w:t xml:space="preserve"> </w:t>
            </w:r>
          </w:p>
          <w:p w14:paraId="1A95E629" w14:textId="389F61E1" w:rsidR="00574231" w:rsidRDefault="00574231" w:rsidP="00574231">
            <w:pPr>
              <w:numPr>
                <w:ilvl w:val="0"/>
                <w:numId w:val="1"/>
              </w:numPr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JON-ART Iwona Jurgielska </w:t>
            </w:r>
          </w:p>
          <w:p w14:paraId="31420C4A" w14:textId="3A9FADBD" w:rsidR="00574231" w:rsidRPr="00574231" w:rsidRDefault="00574231" w:rsidP="00574231">
            <w:pPr>
              <w:spacing w:before="80" w:line="360" w:lineRule="auto"/>
              <w:ind w:left="285"/>
              <w:jc w:val="both"/>
              <w:rPr>
                <w:rFonts w:ascii="Arial" w:hAnsi="Arial" w:cs="Arial"/>
                <w:bCs/>
              </w:rPr>
            </w:pPr>
            <w:r w:rsidRPr="00574231">
              <w:rPr>
                <w:rFonts w:ascii="Arial" w:hAnsi="Arial" w:cs="Arial"/>
                <w:bCs/>
              </w:rPr>
              <w:t>Dzięgiele Oleckie 4, 19-400 Olecko</w:t>
            </w:r>
          </w:p>
          <w:p w14:paraId="6418480A" w14:textId="0A088789" w:rsidR="00574231" w:rsidRPr="00BC506C" w:rsidRDefault="00574231" w:rsidP="00574231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zadanie nr </w:t>
            </w:r>
            <w:r w:rsidR="00226E13">
              <w:rPr>
                <w:rFonts w:ascii="Arial" w:hAnsi="Arial" w:cs="Arial"/>
              </w:rPr>
              <w:t xml:space="preserve">3 i </w:t>
            </w:r>
            <w:r>
              <w:rPr>
                <w:rFonts w:ascii="Arial" w:hAnsi="Arial" w:cs="Arial"/>
              </w:rPr>
              <w:t xml:space="preserve">4 </w:t>
            </w: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 </w:t>
            </w:r>
            <w:r w:rsidR="00226E13">
              <w:rPr>
                <w:rFonts w:ascii="Arial" w:hAnsi="Arial" w:cs="Arial"/>
              </w:rPr>
              <w:t xml:space="preserve">                            </w:t>
            </w:r>
            <w:r w:rsidR="00226E13"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  <w:b/>
              </w:rPr>
              <w:t> </w:t>
            </w:r>
            <w:r w:rsidR="00226E13"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/>
              </w:rPr>
              <w:t>,00</w:t>
            </w:r>
            <w:r w:rsidRPr="00187D2E">
              <w:rPr>
                <w:rFonts w:ascii="Arial" w:hAnsi="Arial" w:cs="Arial"/>
                <w:b/>
              </w:rPr>
              <w:t xml:space="preserve">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357D5E44" w14:textId="7EF2BFBA" w:rsidR="00574231" w:rsidRPr="00574231" w:rsidRDefault="00574231" w:rsidP="00574231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Pr="008050B1">
              <w:rPr>
                <w:rFonts w:ascii="Arial" w:hAnsi="Arial" w:cs="Arial"/>
              </w:rPr>
              <w:t xml:space="preserve"> Najkorzystniejsza oferta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3BFD82DD" w14:textId="77777777" w:rsidR="00E85D70" w:rsidRPr="00081D13" w:rsidRDefault="00E85D70" w:rsidP="00081D1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079229F6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0D607566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488471EB" w14:textId="77777777" w:rsidR="008642B3" w:rsidRPr="00005838" w:rsidRDefault="00187D2E" w:rsidP="00005838">
      <w:pPr>
        <w:jc w:val="right"/>
        <w:rPr>
          <w:sz w:val="32"/>
          <w:szCs w:val="32"/>
        </w:rPr>
      </w:pPr>
      <w:r w:rsidRPr="00187D2E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187D2E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90C8" w14:textId="77777777" w:rsidR="00041416" w:rsidRDefault="00041416">
      <w:r>
        <w:separator/>
      </w:r>
    </w:p>
  </w:endnote>
  <w:endnote w:type="continuationSeparator" w:id="0">
    <w:p w14:paraId="41A7A1A6" w14:textId="77777777" w:rsidR="00041416" w:rsidRDefault="0004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75B9" w14:textId="77777777" w:rsidR="00187D2E" w:rsidRDefault="00187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232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4900CAFF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0CCA" w14:textId="77777777" w:rsidR="00187D2E" w:rsidRDefault="00187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CC63" w14:textId="77777777" w:rsidR="00041416" w:rsidRDefault="00041416">
      <w:r>
        <w:separator/>
      </w:r>
    </w:p>
  </w:footnote>
  <w:footnote w:type="continuationSeparator" w:id="0">
    <w:p w14:paraId="41E23ED3" w14:textId="77777777" w:rsidR="00041416" w:rsidRDefault="0004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33E4" w14:textId="77777777" w:rsidR="00187D2E" w:rsidRDefault="00187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8303" w14:textId="77777777" w:rsidR="00187D2E" w:rsidRDefault="00187D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3F8A" w14:textId="77777777" w:rsidR="00187D2E" w:rsidRDefault="00187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24C0"/>
    <w:multiLevelType w:val="hybridMultilevel"/>
    <w:tmpl w:val="111E28EE"/>
    <w:lvl w:ilvl="0" w:tplc="60D66BE4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 w16cid:durableId="133938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8B"/>
    <w:rsid w:val="00005838"/>
    <w:rsid w:val="00022322"/>
    <w:rsid w:val="00041416"/>
    <w:rsid w:val="00042497"/>
    <w:rsid w:val="00081D13"/>
    <w:rsid w:val="000C1E6F"/>
    <w:rsid w:val="000E4E56"/>
    <w:rsid w:val="00154E8B"/>
    <w:rsid w:val="00187D2E"/>
    <w:rsid w:val="001A1468"/>
    <w:rsid w:val="001B7815"/>
    <w:rsid w:val="00226E13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74231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13EA9"/>
    <w:rsid w:val="00C24345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920B2"/>
  <w15:chartTrackingRefBased/>
  <w15:docId w15:val="{4BD3E12D-EFAE-4400-80E5-57954157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1899-12-31T23:00:00Z</cp:lastPrinted>
  <dcterms:created xsi:type="dcterms:W3CDTF">2023-11-27T08:39:00Z</dcterms:created>
  <dcterms:modified xsi:type="dcterms:W3CDTF">2023-12-06T09:51:00Z</dcterms:modified>
</cp:coreProperties>
</file>