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7CC9B4F7" w14:textId="77777777" w:rsidTr="00124AE2">
        <w:tc>
          <w:tcPr>
            <w:tcW w:w="8954" w:type="dxa"/>
            <w:shd w:val="clear" w:color="auto" w:fill="F2F2F2"/>
          </w:tcPr>
          <w:p w14:paraId="5B4B8F6A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6130514E" w14:textId="77777777" w:rsidR="00140C27" w:rsidRPr="00140C27" w:rsidRDefault="002630C9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2630C9">
        <w:rPr>
          <w:rFonts w:ascii="Arial" w:hAnsi="Arial" w:cs="Arial"/>
          <w:b/>
          <w:bCs/>
        </w:rPr>
        <w:t>Powiatowy Zarząd Dróg w Olecku</w:t>
      </w:r>
    </w:p>
    <w:p w14:paraId="15ABF4A1" w14:textId="77777777" w:rsidR="00140C27" w:rsidRPr="00140C27" w:rsidRDefault="002630C9" w:rsidP="00140C27">
      <w:pPr>
        <w:spacing w:line="360" w:lineRule="auto"/>
        <w:ind w:left="3969"/>
        <w:rPr>
          <w:rFonts w:ascii="Arial" w:hAnsi="Arial" w:cs="Arial"/>
        </w:rPr>
      </w:pPr>
      <w:r w:rsidRPr="002630C9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2630C9">
        <w:rPr>
          <w:rFonts w:ascii="Arial" w:hAnsi="Arial" w:cs="Arial"/>
        </w:rPr>
        <w:t>12</w:t>
      </w:r>
    </w:p>
    <w:p w14:paraId="00D48F6C" w14:textId="77777777" w:rsidR="00140C27" w:rsidRPr="00140C27" w:rsidRDefault="002630C9" w:rsidP="00140C27">
      <w:pPr>
        <w:ind w:left="3969"/>
        <w:rPr>
          <w:rFonts w:ascii="Arial" w:hAnsi="Arial" w:cs="Arial"/>
        </w:rPr>
      </w:pPr>
      <w:r w:rsidRPr="002630C9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2630C9">
        <w:rPr>
          <w:rFonts w:ascii="Arial" w:hAnsi="Arial" w:cs="Arial"/>
        </w:rPr>
        <w:t>Olecko</w:t>
      </w:r>
    </w:p>
    <w:p w14:paraId="54EFA66E" w14:textId="5221855E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24AE2" w:rsidRPr="00124AE2">
        <w:rPr>
          <w:rFonts w:ascii="Arial" w:hAnsi="Arial" w:cs="Arial"/>
        </w:rPr>
        <w:t xml:space="preserve"> </w:t>
      </w:r>
      <w:r w:rsidR="00124AE2" w:rsidRPr="005303D9">
        <w:rPr>
          <w:rFonts w:ascii="Arial" w:hAnsi="Arial" w:cs="Arial"/>
        </w:rPr>
        <w:t xml:space="preserve">prowadzone w trybie uproszczone (pozaustawowe) pn.: </w:t>
      </w:r>
      <w:r w:rsidR="00124AE2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035D6B28" w14:textId="77777777">
        <w:tc>
          <w:tcPr>
            <w:tcW w:w="2268" w:type="dxa"/>
            <w:shd w:val="clear" w:color="auto" w:fill="auto"/>
          </w:tcPr>
          <w:p w14:paraId="08D09EEF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466DF504" w14:textId="77777777" w:rsidR="00140C27" w:rsidRPr="00140C27" w:rsidRDefault="002630C9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630C9">
              <w:rPr>
                <w:rFonts w:ascii="Arial" w:hAnsi="Arial" w:cs="Arial"/>
                <w:bCs/>
              </w:rPr>
              <w:t>Zakup grysu kamiennego o frakcji 2-5mm, płukanego piasku uszlachetnionego o frakcji 0-2mm, pospółki o frakcji do 31,5mm  z domieszką mieszanki naturalnej o frakcji do 2,32 mm w ilości 40%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2630C9" w:rsidRPr="00140C27" w14:paraId="354DE054" w14:textId="77777777" w:rsidTr="002A015C">
        <w:tc>
          <w:tcPr>
            <w:tcW w:w="2268" w:type="dxa"/>
            <w:shd w:val="clear" w:color="auto" w:fill="auto"/>
          </w:tcPr>
          <w:p w14:paraId="31E482B2" w14:textId="77777777" w:rsidR="002630C9" w:rsidRPr="00140C27" w:rsidRDefault="002630C9" w:rsidP="002A015C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2676C41A" w14:textId="77777777" w:rsidR="002630C9" w:rsidRPr="00140C27" w:rsidRDefault="002630C9" w:rsidP="002A015C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2630C9">
              <w:rPr>
                <w:rFonts w:ascii="Arial" w:hAnsi="Arial" w:cs="Arial"/>
                <w:bCs/>
              </w:rPr>
              <w:t>PZD.III.342/2/24</w:t>
            </w:r>
          </w:p>
        </w:tc>
      </w:tr>
    </w:tbl>
    <w:p w14:paraId="07A3C9EA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185CFDB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583C0B9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A8573F0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4CBDAC68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238BF30A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468D11C8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4AF797A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1780E2E4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A8F8A11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CEFEE0A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0B8BBAF2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96BDC6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3FB071D6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F0BF967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66DDE4B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79F247B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5EB6D09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04DA371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FF5B31E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6FE577DD" w14:textId="54EF653C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9B720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51343DB0" w14:textId="0B6D76D1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16EBED5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5C2F720F" w14:textId="3FD5A82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09BCD9E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2337A396" w14:textId="52577F0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42BF0E1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288B67D1" w14:textId="1EF4E6D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4C4B057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071A8ADB" w14:textId="10011B65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ADFA2F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5D83DC2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26A17D31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lastRenderedPageBreak/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C4C7D0C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3D65EA56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09DBA8D5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2"/>
      </w:tblGrid>
      <w:tr w:rsidR="007F3E87" w:rsidRPr="007F3E87" w14:paraId="5B8652CA" w14:textId="77777777" w:rsidTr="00ED4154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4AE8A0B6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96A3BD5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2630C9" w:rsidRPr="007F3E87" w14:paraId="7D071927" w14:textId="77777777" w:rsidTr="002A015C">
        <w:tc>
          <w:tcPr>
            <w:tcW w:w="1276" w:type="dxa"/>
            <w:shd w:val="clear" w:color="auto" w:fill="auto"/>
            <w:vAlign w:val="center"/>
          </w:tcPr>
          <w:p w14:paraId="4B22E540" w14:textId="77777777" w:rsidR="002630C9" w:rsidRPr="001129C0" w:rsidRDefault="002630C9" w:rsidP="002A01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0C9">
              <w:rPr>
                <w:rFonts w:ascii="Arial" w:hAnsi="Arial" w:cs="Arial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14:paraId="14C1A83C" w14:textId="77777777" w:rsidR="002630C9" w:rsidRPr="001129C0" w:rsidRDefault="002630C9" w:rsidP="002A015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2630C9">
              <w:rPr>
                <w:rFonts w:ascii="Arial" w:hAnsi="Arial" w:cs="Arial"/>
              </w:rPr>
              <w:t>Zakup grysu kamiennego o frakcji 2-5mm</w:t>
            </w:r>
          </w:p>
          <w:p w14:paraId="645FD36C" w14:textId="2FEAD083" w:rsidR="002630C9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4B3EB6F7" w14:textId="77777777" w:rsidR="002630C9" w:rsidRPr="001129C0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3FFE0EAD" w14:textId="77777777" w:rsidR="002630C9" w:rsidRPr="001129C0" w:rsidRDefault="002630C9" w:rsidP="002A01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085E0BC" w14:textId="6F19A3BD" w:rsidR="002630C9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7B0B569F" w14:textId="77777777" w:rsidR="002630C9" w:rsidRPr="001129C0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2630C9" w:rsidRPr="007F3E87" w14:paraId="1781F24F" w14:textId="77777777" w:rsidTr="002A015C">
        <w:tc>
          <w:tcPr>
            <w:tcW w:w="1276" w:type="dxa"/>
            <w:shd w:val="clear" w:color="auto" w:fill="auto"/>
            <w:vAlign w:val="center"/>
          </w:tcPr>
          <w:p w14:paraId="145CF611" w14:textId="77777777" w:rsidR="002630C9" w:rsidRPr="001129C0" w:rsidRDefault="002630C9" w:rsidP="002A01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0C9">
              <w:rPr>
                <w:rFonts w:ascii="Arial" w:hAnsi="Arial" w:cs="Arial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14:paraId="4D589842" w14:textId="77777777" w:rsidR="002630C9" w:rsidRPr="001129C0" w:rsidRDefault="002630C9" w:rsidP="002A015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2630C9">
              <w:rPr>
                <w:rFonts w:ascii="Arial" w:hAnsi="Arial" w:cs="Arial"/>
              </w:rPr>
              <w:t>Zakup płukanego piasku uszlachetnionego o frakcji 0-2mm</w:t>
            </w:r>
          </w:p>
          <w:p w14:paraId="5AD5EAA6" w14:textId="79508B7B" w:rsidR="002630C9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5B97D7DE" w14:textId="77777777" w:rsidR="002630C9" w:rsidRPr="001129C0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6B413943" w14:textId="77777777" w:rsidR="002630C9" w:rsidRPr="001129C0" w:rsidRDefault="002630C9" w:rsidP="002A01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03EA278" w14:textId="2203DADB" w:rsidR="002630C9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3DEBBB6C" w14:textId="77777777" w:rsidR="002630C9" w:rsidRPr="001129C0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  <w:tr w:rsidR="002630C9" w:rsidRPr="007F3E87" w14:paraId="06081BD6" w14:textId="77777777" w:rsidTr="002A015C">
        <w:tc>
          <w:tcPr>
            <w:tcW w:w="1276" w:type="dxa"/>
            <w:shd w:val="clear" w:color="auto" w:fill="auto"/>
            <w:vAlign w:val="center"/>
          </w:tcPr>
          <w:p w14:paraId="6F396C88" w14:textId="77777777" w:rsidR="002630C9" w:rsidRPr="001129C0" w:rsidRDefault="002630C9" w:rsidP="002A015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630C9">
              <w:rPr>
                <w:rFonts w:ascii="Arial" w:hAnsi="Arial" w:cs="Arial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14:paraId="09058137" w14:textId="77777777" w:rsidR="002630C9" w:rsidRPr="001129C0" w:rsidRDefault="002630C9" w:rsidP="002A015C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2630C9">
              <w:rPr>
                <w:rFonts w:ascii="Arial" w:hAnsi="Arial" w:cs="Arial"/>
              </w:rPr>
              <w:t>Zakup pospółki o frakcji do 31,5mm z domieszką mieszanki mineralnej o frakcji do 2,32 mm w ilości 40%</w:t>
            </w:r>
          </w:p>
          <w:p w14:paraId="73ED6C36" w14:textId="73D778FC" w:rsidR="00124AE2" w:rsidRPr="00124AE2" w:rsidRDefault="00124AE2" w:rsidP="00124AE2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>z załadunkiem pospółki na środki transportu Zamawiającego</w:t>
            </w:r>
          </w:p>
          <w:p w14:paraId="333ACC5C" w14:textId="4D3E8E7F" w:rsidR="002630C9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71BEB3CB" w14:textId="77777777" w:rsidR="002630C9" w:rsidRPr="001129C0" w:rsidRDefault="002630C9" w:rsidP="002A01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3C0472CD" w14:textId="77777777" w:rsidR="002630C9" w:rsidRPr="001129C0" w:rsidRDefault="002630C9" w:rsidP="002A015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1B4E649" w14:textId="730DBABE" w:rsidR="002630C9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  <w:r w:rsidR="00124AE2">
              <w:rPr>
                <w:rFonts w:ascii="Arial" w:hAnsi="Arial" w:cs="Arial"/>
              </w:rPr>
              <w:t>/ tonę</w:t>
            </w:r>
          </w:p>
          <w:p w14:paraId="13AE104F" w14:textId="77777777" w:rsidR="002630C9" w:rsidRDefault="002630C9" w:rsidP="002A015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  <w:p w14:paraId="50EBD0D3" w14:textId="34CA55C7" w:rsidR="00124AE2" w:rsidRDefault="00124AE2" w:rsidP="00124AE2">
            <w:pPr>
              <w:spacing w:line="360" w:lineRule="auto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 xml:space="preserve">Miejsce odbioru </w:t>
            </w:r>
            <w:r>
              <w:rPr>
                <w:rFonts w:ascii="Arial" w:hAnsi="Arial" w:cs="Arial"/>
              </w:rPr>
              <w:t xml:space="preserve">pospółki </w:t>
            </w:r>
            <w:r w:rsidRPr="009B30CF">
              <w:rPr>
                <w:rFonts w:ascii="Arial" w:hAnsi="Arial" w:cs="Arial"/>
              </w:rPr>
              <w:t>jest:</w:t>
            </w:r>
            <w:r>
              <w:rPr>
                <w:rFonts w:ascii="Arial" w:hAnsi="Arial" w:cs="Arial"/>
              </w:rPr>
              <w:t xml:space="preserve"> …………………………………………</w:t>
            </w:r>
          </w:p>
          <w:p w14:paraId="01B703B3" w14:textId="662F9625" w:rsidR="00124AE2" w:rsidRDefault="00124AE2" w:rsidP="00124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Odległość od siedziby Zamawiającego wynosi - ……………………</w:t>
            </w:r>
          </w:p>
          <w:p w14:paraId="12F220EF" w14:textId="77777777" w:rsidR="00124AE2" w:rsidRPr="004C77EF" w:rsidRDefault="00124AE2" w:rsidP="00124AE2">
            <w:pPr>
              <w:numPr>
                <w:ilvl w:val="0"/>
                <w:numId w:val="5"/>
              </w:numPr>
              <w:spacing w:after="120" w:line="360" w:lineRule="auto"/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D4539">
              <w:rPr>
                <w:rFonts w:ascii="Arial" w:hAnsi="Arial" w:cs="Arial"/>
                <w:b/>
                <w:bCs/>
                <w:u w:val="single"/>
              </w:rPr>
              <w:t xml:space="preserve">z załadunkiem i transportem pospółki do wskazanego miejsca wbudowania na drogach powiatowych powiatu oleckiego </w:t>
            </w:r>
          </w:p>
          <w:p w14:paraId="73486B3A" w14:textId="77777777" w:rsidR="00124AE2" w:rsidRDefault="00124AE2" w:rsidP="00124A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............ zł </w:t>
            </w:r>
            <w:r>
              <w:rPr>
                <w:rFonts w:ascii="Arial" w:hAnsi="Arial" w:cs="Arial"/>
              </w:rPr>
              <w:t>/ tonę</w:t>
            </w:r>
          </w:p>
          <w:p w14:paraId="3C467DD7" w14:textId="77777777" w:rsidR="00124AE2" w:rsidRPr="001129C0" w:rsidRDefault="00124AE2" w:rsidP="00124A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77567EFD" w14:textId="77777777" w:rsidR="00124AE2" w:rsidRPr="001129C0" w:rsidRDefault="00124AE2" w:rsidP="00124AE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4C52A09A" w14:textId="77777777" w:rsidR="00124AE2" w:rsidRDefault="00124AE2" w:rsidP="00124AE2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 xml:space="preserve">...... zł </w:t>
            </w:r>
            <w:r>
              <w:rPr>
                <w:rFonts w:ascii="Arial" w:hAnsi="Arial" w:cs="Arial"/>
              </w:rPr>
              <w:t>/ tonę</w:t>
            </w:r>
          </w:p>
          <w:p w14:paraId="63F340C1" w14:textId="37693A1D" w:rsidR="00124AE2" w:rsidRPr="001129C0" w:rsidRDefault="00124AE2" w:rsidP="002A015C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</w:tc>
      </w:tr>
    </w:tbl>
    <w:p w14:paraId="00208D8E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7BE32586" w14:textId="77777777" w:rsidR="00ED4154" w:rsidRDefault="00FF57EE" w:rsidP="00ED4154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54237493" w14:textId="414CA08B" w:rsidR="002630C9" w:rsidRPr="00C754AE" w:rsidRDefault="00FF57EE" w:rsidP="002630C9">
      <w:pPr>
        <w:pStyle w:val="Akapitzlist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color w:val="0070C0"/>
          <w:sz w:val="16"/>
          <w:szCs w:val="16"/>
        </w:rPr>
      </w:pPr>
      <w:r w:rsidRPr="00ED4154">
        <w:rPr>
          <w:rFonts w:ascii="Arial" w:hAnsi="Arial" w:cs="Arial"/>
        </w:rPr>
        <w:t xml:space="preserve">uważamy się za związanych niniejszą ofertą </w:t>
      </w:r>
      <w:r w:rsidR="00124AE2">
        <w:rPr>
          <w:rFonts w:ascii="Arial" w:hAnsi="Arial" w:cs="Arial"/>
        </w:rPr>
        <w:t xml:space="preserve">do dnia </w:t>
      </w:r>
      <w:r w:rsidR="00AB731D">
        <w:rPr>
          <w:rFonts w:ascii="Arial" w:hAnsi="Arial" w:cs="Arial"/>
        </w:rPr>
        <w:t>15/03/2024</w:t>
      </w:r>
      <w:r w:rsidR="00B87AFB">
        <w:rPr>
          <w:rFonts w:ascii="Arial" w:hAnsi="Arial" w:cs="Arial"/>
        </w:rPr>
        <w:t>,</w:t>
      </w:r>
      <w:r w:rsidR="00C754AE" w:rsidRPr="00C754AE">
        <w:rPr>
          <w:rFonts w:ascii="Arial" w:hAnsi="Arial" w:cs="Arial"/>
          <w:sz w:val="16"/>
          <w:szCs w:val="16"/>
        </w:rPr>
        <w:t xml:space="preserve"> </w:t>
      </w:r>
    </w:p>
    <w:p w14:paraId="6F3C0D08" w14:textId="77777777" w:rsidR="004E4F1B" w:rsidRPr="00C754AE" w:rsidRDefault="004E4F1B" w:rsidP="006522FA">
      <w:pPr>
        <w:pStyle w:val="Akapitzlist"/>
        <w:spacing w:line="360" w:lineRule="auto"/>
        <w:ind w:left="567"/>
        <w:jc w:val="both"/>
        <w:rPr>
          <w:rFonts w:ascii="Arial" w:hAnsi="Arial" w:cs="Arial"/>
          <w:color w:val="0070C0"/>
          <w:sz w:val="16"/>
          <w:szCs w:val="16"/>
        </w:rPr>
      </w:pPr>
    </w:p>
    <w:p w14:paraId="6DCCDFBE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1854901F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B0755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921AB6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B17BA58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47776E1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BA0B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2E7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1F17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51197B6C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BBF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71176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9DF4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05FEDFDD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1DDECA80" w14:textId="02263C8B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AB731D">
        <w:rPr>
          <w:rFonts w:ascii="Arial" w:hAnsi="Arial" w:cs="Arial"/>
        </w:rPr>
        <w:t xml:space="preserve">                       </w:t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070B403C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55ABE5F5" w14:textId="73CAD244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0563AB3A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3EA1CFA1" w14:textId="7421CC31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</w:t>
      </w:r>
      <w:r w:rsidR="00124AE2">
        <w:rPr>
          <w:rFonts w:ascii="Arial" w:hAnsi="Arial" w:cs="Arial"/>
          <w:bCs/>
        </w:rPr>
        <w:t xml:space="preserve">                  </w:t>
      </w:r>
      <w:r w:rsidRPr="00BE474D">
        <w:rPr>
          <w:rFonts w:ascii="Arial" w:hAnsi="Arial" w:cs="Arial"/>
          <w:bCs/>
        </w:rPr>
        <w:t xml:space="preserve">11 marca 2004 r. o podatku od towarów i usług </w:t>
      </w:r>
      <w:r w:rsidR="002A516E" w:rsidRPr="002A516E">
        <w:rPr>
          <w:rFonts w:ascii="Arial" w:hAnsi="Arial" w:cs="Arial"/>
          <w:bCs/>
        </w:rPr>
        <w:t>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60A73558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09B6535A" w14:textId="5175BCAB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BAC94DA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32A86A21" w14:textId="617D4D8D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 xml:space="preserve">u Zamawiającego obowiązku podatkowego zgodnie z ustawą dnia </w:t>
      </w:r>
      <w:r w:rsidR="00124AE2">
        <w:rPr>
          <w:rFonts w:ascii="Arial" w:hAnsi="Arial" w:cs="Arial"/>
          <w:bCs/>
        </w:rPr>
        <w:t xml:space="preserve">               </w:t>
      </w:r>
      <w:r w:rsidRPr="003A37A9">
        <w:rPr>
          <w:rFonts w:ascii="Arial" w:hAnsi="Arial" w:cs="Arial"/>
          <w:bCs/>
        </w:rPr>
        <w:t>11 marca 2004 r. o podatku od towarów i usług (</w:t>
      </w:r>
      <w:proofErr w:type="spellStart"/>
      <w:r w:rsidR="002A516E" w:rsidRPr="002A516E">
        <w:rPr>
          <w:rFonts w:ascii="Arial" w:hAnsi="Arial" w:cs="Arial"/>
          <w:bCs/>
        </w:rPr>
        <w:t>t.j</w:t>
      </w:r>
      <w:proofErr w:type="spellEnd"/>
      <w:r w:rsidR="002A516E" w:rsidRPr="002A516E">
        <w:rPr>
          <w:rFonts w:ascii="Arial" w:hAnsi="Arial" w:cs="Arial"/>
          <w:bCs/>
        </w:rPr>
        <w:t>. Dz.U. z 2022r. poz. 931</w:t>
      </w:r>
      <w:r w:rsidRPr="003A37A9">
        <w:rPr>
          <w:rFonts w:ascii="Arial" w:hAnsi="Arial" w:cs="Arial"/>
          <w:bCs/>
        </w:rPr>
        <w:t xml:space="preserve">), </w:t>
      </w:r>
      <w:r w:rsidR="00124AE2"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5FA3905E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C43F1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C720C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092C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4B1CF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6F117C2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60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41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14A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83F8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5EE90D2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9A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014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C2E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4D3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AA404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50D64F23" w14:textId="77777777" w:rsidTr="00B56BE6">
        <w:tc>
          <w:tcPr>
            <w:tcW w:w="1984" w:type="dxa"/>
            <w:shd w:val="clear" w:color="auto" w:fill="auto"/>
            <w:vAlign w:val="center"/>
          </w:tcPr>
          <w:p w14:paraId="7771871C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595945C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3F8B939A" w14:textId="77777777" w:rsidTr="00B56BE6">
        <w:tc>
          <w:tcPr>
            <w:tcW w:w="1984" w:type="dxa"/>
            <w:shd w:val="clear" w:color="auto" w:fill="auto"/>
            <w:vAlign w:val="center"/>
          </w:tcPr>
          <w:p w14:paraId="48A6D0E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42A7EF1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A233DD3" w14:textId="77777777" w:rsidTr="00B56BE6">
        <w:tc>
          <w:tcPr>
            <w:tcW w:w="1984" w:type="dxa"/>
            <w:shd w:val="clear" w:color="auto" w:fill="auto"/>
            <w:vAlign w:val="center"/>
          </w:tcPr>
          <w:p w14:paraId="68AA63C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6BC25AD3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5079427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1ECB8778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0118BE45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2D480EF8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407318E3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1A8E84D0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6889CE2A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756B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2B6C" w14:textId="77777777" w:rsidR="00C756B3" w:rsidRDefault="00C756B3" w:rsidP="00FF57EE">
      <w:r>
        <w:separator/>
      </w:r>
    </w:p>
  </w:endnote>
  <w:endnote w:type="continuationSeparator" w:id="0">
    <w:p w14:paraId="7F09598A" w14:textId="77777777" w:rsidR="00C756B3" w:rsidRDefault="00C756B3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3992" w14:textId="77777777" w:rsidR="002630C9" w:rsidRDefault="002630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1AA7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AD5" w14:textId="77777777" w:rsidR="002630C9" w:rsidRDefault="00263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D6AE" w14:textId="77777777" w:rsidR="00C756B3" w:rsidRDefault="00C756B3" w:rsidP="00FF57EE">
      <w:r>
        <w:separator/>
      </w:r>
    </w:p>
  </w:footnote>
  <w:footnote w:type="continuationSeparator" w:id="0">
    <w:p w14:paraId="4B975771" w14:textId="77777777" w:rsidR="00C756B3" w:rsidRDefault="00C756B3" w:rsidP="00FF57EE">
      <w:r>
        <w:continuationSeparator/>
      </w:r>
    </w:p>
  </w:footnote>
  <w:footnote w:id="1">
    <w:p w14:paraId="6D4284FC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2BF49895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618E484B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2A785FFB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706E7E3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0EFAE927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4ACF300B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858A" w14:textId="77777777" w:rsidR="002630C9" w:rsidRDefault="002630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844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2630C9">
      <w:rPr>
        <w:sz w:val="20"/>
        <w:szCs w:val="20"/>
      </w:rPr>
      <w:t>PZD.III.342/2/24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D7CA" w14:textId="77777777" w:rsidR="002630C9" w:rsidRDefault="00263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40F94"/>
    <w:multiLevelType w:val="hybridMultilevel"/>
    <w:tmpl w:val="BCD24E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3408955">
    <w:abstractNumId w:val="3"/>
  </w:num>
  <w:num w:numId="2" w16cid:durableId="1560248030">
    <w:abstractNumId w:val="1"/>
  </w:num>
  <w:num w:numId="3" w16cid:durableId="1320619972">
    <w:abstractNumId w:val="2"/>
  </w:num>
  <w:num w:numId="4" w16cid:durableId="24986344">
    <w:abstractNumId w:val="4"/>
  </w:num>
  <w:num w:numId="5" w16cid:durableId="107794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B3"/>
    <w:rsid w:val="00077EBA"/>
    <w:rsid w:val="001063D3"/>
    <w:rsid w:val="001129C0"/>
    <w:rsid w:val="00124AE2"/>
    <w:rsid w:val="00140C27"/>
    <w:rsid w:val="00193F60"/>
    <w:rsid w:val="001C7D84"/>
    <w:rsid w:val="001F1C13"/>
    <w:rsid w:val="00216425"/>
    <w:rsid w:val="002214DB"/>
    <w:rsid w:val="00253194"/>
    <w:rsid w:val="002630C9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42588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8509D"/>
    <w:rsid w:val="00AA39D6"/>
    <w:rsid w:val="00AB731D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756B3"/>
    <w:rsid w:val="00C85374"/>
    <w:rsid w:val="00CE1552"/>
    <w:rsid w:val="00CE3AE6"/>
    <w:rsid w:val="00D554C7"/>
    <w:rsid w:val="00D5631A"/>
    <w:rsid w:val="00D613AB"/>
    <w:rsid w:val="00D83AA7"/>
    <w:rsid w:val="00DC336F"/>
    <w:rsid w:val="00E1735C"/>
    <w:rsid w:val="00EA28A0"/>
    <w:rsid w:val="00EB7584"/>
    <w:rsid w:val="00ED4154"/>
    <w:rsid w:val="00EF1FDB"/>
    <w:rsid w:val="00F134D5"/>
    <w:rsid w:val="00F31EAC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A26AD74"/>
  <w15:chartTrackingRefBased/>
  <w15:docId w15:val="{DAAD1AAC-E1D2-4E27-9DBC-8B60EF6C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2024-02-06T11:20:00Z</dcterms:created>
  <dcterms:modified xsi:type="dcterms:W3CDTF">2024-02-06T11:32:00Z</dcterms:modified>
</cp:coreProperties>
</file>