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A9E6" w14:textId="342187FB" w:rsidR="00B36EDA" w:rsidRPr="00353FDC" w:rsidRDefault="00F65983" w:rsidP="00B36EDA">
      <w:pPr>
        <w:spacing w:after="600"/>
        <w:jc w:val="right"/>
        <w:rPr>
          <w:rFonts w:ascii="Arial" w:hAnsi="Arial" w:cs="Arial"/>
        </w:rPr>
      </w:pPr>
      <w:bookmarkStart w:id="0" w:name="_Hlk53520193"/>
      <w:r w:rsidRPr="00F65983">
        <w:rPr>
          <w:rFonts w:ascii="Arial" w:hAnsi="Arial" w:cs="Arial"/>
        </w:rPr>
        <w:t>Olecko</w:t>
      </w:r>
      <w:r w:rsidR="00B36EDA" w:rsidRPr="00353FDC">
        <w:rPr>
          <w:rFonts w:ascii="Arial" w:hAnsi="Arial" w:cs="Arial"/>
        </w:rPr>
        <w:t xml:space="preserve"> dnia: </w:t>
      </w:r>
      <w:r w:rsidRPr="00F65983">
        <w:rPr>
          <w:rFonts w:ascii="Arial" w:hAnsi="Arial" w:cs="Arial"/>
        </w:rPr>
        <w:t>2024-03-0</w:t>
      </w:r>
      <w:r w:rsidR="00897AF3">
        <w:rPr>
          <w:rFonts w:ascii="Arial" w:hAnsi="Arial" w:cs="Arial"/>
        </w:rPr>
        <w:t>8</w:t>
      </w:r>
    </w:p>
    <w:p w14:paraId="0063D006" w14:textId="77777777" w:rsidR="00B36EDA" w:rsidRPr="00353FDC" w:rsidRDefault="00F65983" w:rsidP="00B36EDA">
      <w:pPr>
        <w:spacing w:line="360" w:lineRule="auto"/>
        <w:ind w:right="3969"/>
        <w:rPr>
          <w:rFonts w:ascii="Arial" w:hAnsi="Arial" w:cs="Arial"/>
          <w:b/>
          <w:bCs/>
        </w:rPr>
      </w:pPr>
      <w:r w:rsidRPr="00F65983">
        <w:rPr>
          <w:rFonts w:ascii="Arial" w:hAnsi="Arial" w:cs="Arial"/>
          <w:b/>
          <w:bCs/>
        </w:rPr>
        <w:t>Powiatowy Zarząd Dróg w Olecku</w:t>
      </w:r>
    </w:p>
    <w:p w14:paraId="10302623" w14:textId="77777777" w:rsidR="00B36EDA" w:rsidRPr="00353FDC" w:rsidRDefault="00F65983" w:rsidP="00B36EDA">
      <w:pPr>
        <w:spacing w:line="360" w:lineRule="auto"/>
        <w:ind w:right="3969"/>
        <w:rPr>
          <w:rFonts w:ascii="Arial" w:hAnsi="Arial" w:cs="Arial"/>
        </w:rPr>
      </w:pPr>
      <w:r w:rsidRPr="00F65983">
        <w:rPr>
          <w:rFonts w:ascii="Arial" w:hAnsi="Arial" w:cs="Arial"/>
        </w:rPr>
        <w:t>Wojska Polskiego</w:t>
      </w:r>
      <w:r w:rsidR="00B36EDA" w:rsidRPr="00353FDC">
        <w:rPr>
          <w:rFonts w:ascii="Arial" w:hAnsi="Arial" w:cs="Arial"/>
        </w:rPr>
        <w:t xml:space="preserve"> </w:t>
      </w:r>
      <w:r w:rsidRPr="00F65983">
        <w:rPr>
          <w:rFonts w:ascii="Arial" w:hAnsi="Arial" w:cs="Arial"/>
        </w:rPr>
        <w:t>12</w:t>
      </w:r>
    </w:p>
    <w:p w14:paraId="2233C9C9" w14:textId="77777777" w:rsidR="00B36EDA" w:rsidRPr="00353FDC" w:rsidRDefault="00F65983" w:rsidP="00B36EDA">
      <w:pPr>
        <w:ind w:right="3969"/>
        <w:rPr>
          <w:rFonts w:ascii="Arial" w:hAnsi="Arial" w:cs="Arial"/>
        </w:rPr>
      </w:pPr>
      <w:r w:rsidRPr="00F65983">
        <w:rPr>
          <w:rFonts w:ascii="Arial" w:hAnsi="Arial" w:cs="Arial"/>
        </w:rPr>
        <w:t>19-400</w:t>
      </w:r>
      <w:r w:rsidR="00B36EDA" w:rsidRPr="00353FDC">
        <w:rPr>
          <w:rFonts w:ascii="Arial" w:hAnsi="Arial" w:cs="Arial"/>
        </w:rPr>
        <w:t xml:space="preserve"> </w:t>
      </w:r>
      <w:r w:rsidRPr="00F65983">
        <w:rPr>
          <w:rFonts w:ascii="Arial" w:hAnsi="Arial" w:cs="Arial"/>
        </w:rPr>
        <w:t>Olecko</w:t>
      </w:r>
    </w:p>
    <w:p w14:paraId="631FE703" w14:textId="77777777" w:rsidR="00B36EDA" w:rsidRDefault="00B36EDA" w:rsidP="00B36EDA">
      <w:pPr>
        <w:tabs>
          <w:tab w:val="left" w:pos="708"/>
          <w:tab w:val="center" w:pos="4536"/>
          <w:tab w:val="right" w:pos="9072"/>
        </w:tabs>
        <w:spacing w:after="20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23"/>
      </w:tblGrid>
      <w:tr w:rsidR="00B36EDA" w:rsidRPr="00353FDC" w14:paraId="3B1E83F4" w14:textId="77777777" w:rsidTr="00B36EDA">
        <w:tc>
          <w:tcPr>
            <w:tcW w:w="9923" w:type="dxa"/>
            <w:shd w:val="clear" w:color="auto" w:fill="F2F2F2"/>
            <w:hideMark/>
          </w:tcPr>
          <w:p w14:paraId="59EE4A49" w14:textId="77777777" w:rsidR="00B36EDA" w:rsidRPr="00353FDC" w:rsidRDefault="00B36EDA" w:rsidP="00967BF4">
            <w:pPr>
              <w:keepNext/>
              <w:spacing w:before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</w:pPr>
            <w:r w:rsidRPr="00524B34"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IN</w:t>
            </w:r>
            <w:r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FORMACJA</w:t>
            </w:r>
          </w:p>
          <w:p w14:paraId="25A4B773" w14:textId="77777777" w:rsidR="00B36EDA" w:rsidRPr="00353FDC" w:rsidRDefault="00B36EDA" w:rsidP="00967BF4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353FDC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 w:rsidRPr="00524B34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WYBORZE NAJKORZYSTNIEJSZEJ OFERTY</w:t>
            </w:r>
          </w:p>
        </w:tc>
      </w:tr>
    </w:tbl>
    <w:p w14:paraId="1CB904EE" w14:textId="77777777" w:rsidR="00B36EDA" w:rsidRPr="00353FDC" w:rsidRDefault="00B36EDA" w:rsidP="00B36EDA">
      <w:pPr>
        <w:keepNext/>
        <w:spacing w:after="240"/>
        <w:outlineLvl w:val="0"/>
        <w:rPr>
          <w:rFonts w:ascii="Arial" w:hAnsi="Arial" w:cs="Arial"/>
          <w:b/>
        </w:rPr>
      </w:pPr>
    </w:p>
    <w:p w14:paraId="00FED769" w14:textId="77777777" w:rsidR="00B36EDA" w:rsidRPr="00353FDC" w:rsidRDefault="00B36EDA" w:rsidP="00B36EDA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353FDC">
        <w:rPr>
          <w:rFonts w:ascii="Arial" w:eastAsia="Calibri" w:hAnsi="Arial" w:cs="Arial"/>
          <w:lang w:eastAsia="en-US"/>
        </w:rPr>
        <w:t xml:space="preserve">Dotyczy </w:t>
      </w:r>
      <w:r w:rsidRPr="00353FDC">
        <w:rPr>
          <w:rFonts w:ascii="Arial" w:hAnsi="Arial" w:cs="Arial"/>
        </w:rPr>
        <w:t>postępowania o udzielenie zamówienia publicznego</w:t>
      </w:r>
      <w:r w:rsidRPr="00353FDC">
        <w:rPr>
          <w:rFonts w:ascii="Arial" w:eastAsia="Calibri" w:hAnsi="Arial" w:cs="Arial"/>
          <w:lang w:eastAsia="en-US"/>
        </w:rPr>
        <w:t>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B36EDA" w:rsidRPr="00353FDC" w14:paraId="28BDBF8E" w14:textId="77777777" w:rsidTr="00B36EDA">
        <w:tc>
          <w:tcPr>
            <w:tcW w:w="2269" w:type="dxa"/>
            <w:shd w:val="clear" w:color="auto" w:fill="auto"/>
          </w:tcPr>
          <w:p w14:paraId="4B9A8C6B" w14:textId="77777777" w:rsidR="00B36EDA" w:rsidRPr="00353FDC" w:rsidRDefault="00B36EDA" w:rsidP="00967BF4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Nazwa zamówienia:</w:t>
            </w:r>
          </w:p>
        </w:tc>
        <w:tc>
          <w:tcPr>
            <w:tcW w:w="7654" w:type="dxa"/>
            <w:shd w:val="clear" w:color="auto" w:fill="auto"/>
          </w:tcPr>
          <w:p w14:paraId="0309C456" w14:textId="77777777" w:rsidR="00B36EDA" w:rsidRPr="00353FDC" w:rsidRDefault="00F65983" w:rsidP="00967BF4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65983">
              <w:rPr>
                <w:rFonts w:ascii="Arial" w:hAnsi="Arial" w:cs="Arial"/>
                <w:bCs/>
              </w:rPr>
              <w:t xml:space="preserve">Zakup mieszanki </w:t>
            </w:r>
            <w:proofErr w:type="spellStart"/>
            <w:r w:rsidRPr="00F65983">
              <w:rPr>
                <w:rFonts w:ascii="Arial" w:hAnsi="Arial" w:cs="Arial"/>
                <w:bCs/>
              </w:rPr>
              <w:t>mineralno</w:t>
            </w:r>
            <w:proofErr w:type="spellEnd"/>
            <w:r w:rsidRPr="00F65983">
              <w:rPr>
                <w:rFonts w:ascii="Arial" w:hAnsi="Arial" w:cs="Arial"/>
                <w:bCs/>
              </w:rPr>
              <w:t xml:space="preserve"> - asfaltowej na zimno, emulsji asfaltowej </w:t>
            </w:r>
            <w:proofErr w:type="spellStart"/>
            <w:r w:rsidRPr="00F65983">
              <w:rPr>
                <w:rFonts w:ascii="Arial" w:hAnsi="Arial" w:cs="Arial"/>
                <w:bCs/>
              </w:rPr>
              <w:t>szybkorozpadowej</w:t>
            </w:r>
            <w:proofErr w:type="spellEnd"/>
            <w:r w:rsidRPr="00F65983">
              <w:rPr>
                <w:rFonts w:ascii="Arial" w:hAnsi="Arial" w:cs="Arial"/>
                <w:bCs/>
              </w:rPr>
              <w:t xml:space="preserve"> C-65 B3 PU/RC do remontów cząstkowych dróg powiatowych powiatu oleckiego</w:t>
            </w:r>
          </w:p>
        </w:tc>
      </w:tr>
      <w:tr w:rsidR="00F65983" w:rsidRPr="00353FDC" w14:paraId="35F1BB48" w14:textId="77777777" w:rsidTr="00CE610F">
        <w:tc>
          <w:tcPr>
            <w:tcW w:w="2269" w:type="dxa"/>
            <w:shd w:val="clear" w:color="auto" w:fill="auto"/>
          </w:tcPr>
          <w:p w14:paraId="126A79CA" w14:textId="77777777" w:rsidR="00F65983" w:rsidRPr="00353FDC" w:rsidRDefault="00F65983" w:rsidP="00CE610F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Numer referencyjny:</w:t>
            </w:r>
          </w:p>
        </w:tc>
        <w:tc>
          <w:tcPr>
            <w:tcW w:w="7654" w:type="dxa"/>
            <w:shd w:val="clear" w:color="auto" w:fill="auto"/>
          </w:tcPr>
          <w:p w14:paraId="19CF04A4" w14:textId="77777777" w:rsidR="00F65983" w:rsidRPr="00353FDC" w:rsidRDefault="00F65983" w:rsidP="00CE610F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65983">
              <w:rPr>
                <w:rFonts w:ascii="Arial" w:hAnsi="Arial" w:cs="Arial"/>
                <w:bCs/>
              </w:rPr>
              <w:t>PZD.III.342/3/24</w:t>
            </w:r>
          </w:p>
        </w:tc>
      </w:tr>
    </w:tbl>
    <w:p w14:paraId="15AA795F" w14:textId="77777777" w:rsidR="00B36EDA" w:rsidRPr="00E1738E" w:rsidRDefault="00B36EDA" w:rsidP="00B36EDA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</w:rPr>
      </w:pPr>
    </w:p>
    <w:p w14:paraId="47FEFE8A" w14:textId="5988A31E" w:rsidR="00B36EDA" w:rsidRDefault="00897AF3" w:rsidP="00B36EDA">
      <w:pPr>
        <w:pStyle w:val="Nagwek"/>
        <w:tabs>
          <w:tab w:val="left" w:pos="708"/>
        </w:tabs>
        <w:spacing w:after="120" w:line="360" w:lineRule="auto"/>
        <w:ind w:right="-28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B36EDA" w:rsidRPr="008D02AA">
        <w:rPr>
          <w:rFonts w:ascii="Arial" w:hAnsi="Arial" w:cs="Arial"/>
        </w:rPr>
        <w:t xml:space="preserve">Zamawiający, </w:t>
      </w:r>
      <w:r w:rsidR="00F65983" w:rsidRPr="00F65983">
        <w:rPr>
          <w:rFonts w:ascii="Arial" w:hAnsi="Arial" w:cs="Arial"/>
          <w:b/>
        </w:rPr>
        <w:t>Powiatowy Zarząd Dróg w Olecku</w:t>
      </w:r>
      <w:r w:rsidR="00B36EDA" w:rsidRPr="008D02AA">
        <w:rPr>
          <w:rFonts w:ascii="Arial" w:hAnsi="Arial" w:cs="Arial"/>
        </w:rPr>
        <w:t>, działając na podstawie art. 253 ust. 1</w:t>
      </w:r>
      <w:r w:rsidR="00B36EDA">
        <w:rPr>
          <w:rFonts w:ascii="Arial" w:hAnsi="Arial" w:cs="Arial"/>
        </w:rPr>
        <w:t xml:space="preserve"> pkt. 1 i ust. 2</w:t>
      </w:r>
      <w:r w:rsidR="00B36EDA" w:rsidRPr="008D02AA">
        <w:rPr>
          <w:rFonts w:ascii="Arial" w:hAnsi="Arial" w:cs="Arial"/>
        </w:rPr>
        <w:t xml:space="preserve"> ustawy z dnia 11 września 2019r. Prawo zamówień publicznych </w:t>
      </w:r>
      <w:r w:rsidR="00F65983" w:rsidRPr="00F65983">
        <w:rPr>
          <w:rFonts w:ascii="Arial" w:hAnsi="Arial" w:cs="Arial"/>
        </w:rPr>
        <w:t>(</w:t>
      </w:r>
      <w:proofErr w:type="spellStart"/>
      <w:r w:rsidR="00F65983" w:rsidRPr="00F65983">
        <w:rPr>
          <w:rFonts w:ascii="Arial" w:hAnsi="Arial" w:cs="Arial"/>
        </w:rPr>
        <w:t>t.j</w:t>
      </w:r>
      <w:proofErr w:type="spellEnd"/>
      <w:r w:rsidR="00F65983" w:rsidRPr="00F65983">
        <w:rPr>
          <w:rFonts w:ascii="Arial" w:hAnsi="Arial" w:cs="Arial"/>
        </w:rPr>
        <w:t>. Dz. U. z 2023r. poz. 1605)</w:t>
      </w:r>
      <w:r w:rsidR="00B36EDA" w:rsidRPr="008D02AA">
        <w:rPr>
          <w:rFonts w:ascii="Arial" w:hAnsi="Arial" w:cs="Arial"/>
        </w:rPr>
        <w:t>, zwanej dalej „ustawą Pzp”, informuje, że w toczącym się postępowaniu o udzielenie zamówienia publicznego</w:t>
      </w:r>
      <w:r w:rsidR="00B36EDA">
        <w:rPr>
          <w:rFonts w:ascii="Arial" w:hAnsi="Arial" w:cs="Arial"/>
        </w:rPr>
        <w:t xml:space="preserve">, </w:t>
      </w:r>
      <w:r w:rsidR="00B36EDA" w:rsidRPr="00F245C5">
        <w:rPr>
          <w:rFonts w:ascii="Arial" w:hAnsi="Arial" w:cs="Arial"/>
        </w:rPr>
        <w:t>jako najkorzystniejsza wybrana została oferta złożona przez wykonawcę</w:t>
      </w:r>
      <w:r w:rsidR="00B36EDA">
        <w:rPr>
          <w:rFonts w:ascii="Arial" w:hAnsi="Arial" w:cs="Arial"/>
        </w:rP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F65983" w14:paraId="79415898" w14:textId="77777777" w:rsidTr="00F65983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C37C" w14:textId="77777777" w:rsidR="00F65983" w:rsidRPr="00F245C5" w:rsidRDefault="00F65983" w:rsidP="00CE610F">
            <w:pPr>
              <w:spacing w:before="120" w:after="240"/>
              <w:jc w:val="both"/>
              <w:rPr>
                <w:rFonts w:ascii="Arial" w:hAnsi="Arial" w:cs="Arial"/>
              </w:rPr>
            </w:pPr>
            <w:r w:rsidRPr="00F245C5">
              <w:rPr>
                <w:rFonts w:ascii="Arial" w:hAnsi="Arial" w:cs="Arial"/>
                <w:b/>
                <w:bCs/>
              </w:rPr>
              <w:t xml:space="preserve">Część nr </w:t>
            </w:r>
            <w:r w:rsidRPr="00F65983">
              <w:rPr>
                <w:rFonts w:ascii="Arial" w:hAnsi="Arial" w:cs="Arial"/>
                <w:b/>
                <w:bCs/>
              </w:rPr>
              <w:t>1</w:t>
            </w:r>
            <w:r w:rsidRPr="00F245C5">
              <w:rPr>
                <w:rFonts w:ascii="Arial" w:hAnsi="Arial" w:cs="Arial"/>
              </w:rPr>
              <w:t xml:space="preserve">: </w:t>
            </w:r>
            <w:r w:rsidRPr="00F65983">
              <w:rPr>
                <w:rFonts w:ascii="Arial" w:hAnsi="Arial" w:cs="Arial"/>
              </w:rPr>
              <w:t xml:space="preserve">Zakup mieszanki </w:t>
            </w:r>
            <w:proofErr w:type="spellStart"/>
            <w:r w:rsidRPr="00F65983">
              <w:rPr>
                <w:rFonts w:ascii="Arial" w:hAnsi="Arial" w:cs="Arial"/>
              </w:rPr>
              <w:t>mineralno</w:t>
            </w:r>
            <w:proofErr w:type="spellEnd"/>
            <w:r w:rsidRPr="00F65983">
              <w:rPr>
                <w:rFonts w:ascii="Arial" w:hAnsi="Arial" w:cs="Arial"/>
              </w:rPr>
              <w:t xml:space="preserve"> - asfaltowej na zimno</w:t>
            </w:r>
          </w:p>
          <w:p w14:paraId="39932D3C" w14:textId="77777777" w:rsidR="00F65983" w:rsidRPr="00F245C5" w:rsidRDefault="00F65983" w:rsidP="00CE610F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F65983">
              <w:rPr>
                <w:rFonts w:ascii="Arial" w:hAnsi="Arial" w:cs="Arial"/>
                <w:b/>
              </w:rPr>
              <w:t>K2A TRANSPORT Sp. z o.o.</w:t>
            </w:r>
          </w:p>
          <w:p w14:paraId="1FEDED14" w14:textId="0B910317" w:rsidR="00F65983" w:rsidRPr="00F245C5" w:rsidRDefault="00F65983" w:rsidP="00897AF3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65983">
              <w:rPr>
                <w:rFonts w:ascii="Arial" w:hAnsi="Arial" w:cs="Arial"/>
                <w:bCs/>
              </w:rPr>
              <w:t>Aleja Grunwaldzka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F65983">
              <w:rPr>
                <w:rFonts w:ascii="Arial" w:hAnsi="Arial" w:cs="Arial"/>
                <w:bCs/>
              </w:rPr>
              <w:t>472</w:t>
            </w:r>
            <w:r w:rsidR="00897AF3">
              <w:rPr>
                <w:rFonts w:ascii="Arial" w:hAnsi="Arial" w:cs="Arial"/>
                <w:bCs/>
              </w:rPr>
              <w:t xml:space="preserve">, </w:t>
            </w:r>
            <w:r w:rsidRPr="00F65983">
              <w:rPr>
                <w:rFonts w:ascii="Arial" w:hAnsi="Arial" w:cs="Arial"/>
                <w:bCs/>
              </w:rPr>
              <w:t>80-309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F65983">
              <w:rPr>
                <w:rFonts w:ascii="Arial" w:hAnsi="Arial" w:cs="Arial"/>
                <w:bCs/>
              </w:rPr>
              <w:t>Gdańsk</w:t>
            </w:r>
          </w:p>
          <w:p w14:paraId="05ACDE54" w14:textId="66C4917D" w:rsidR="00F65983" w:rsidRPr="00F245C5" w:rsidRDefault="00F65983" w:rsidP="00CE610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245C5">
              <w:rPr>
                <w:rFonts w:ascii="Arial" w:hAnsi="Arial" w:cs="Arial"/>
              </w:rPr>
              <w:t xml:space="preserve">za cenę wykonania przedmiotu zamówienia w wysokości </w:t>
            </w:r>
            <w:r w:rsidRPr="00F65983">
              <w:rPr>
                <w:rFonts w:ascii="Arial" w:hAnsi="Arial" w:cs="Arial"/>
                <w:b/>
              </w:rPr>
              <w:t>824.10 zł</w:t>
            </w:r>
            <w:r w:rsidR="00897AF3" w:rsidRPr="00897AF3">
              <w:rPr>
                <w:rFonts w:ascii="Arial" w:hAnsi="Arial" w:cs="Arial"/>
                <w:b/>
                <w:bCs/>
              </w:rPr>
              <w:t>/tona</w:t>
            </w:r>
          </w:p>
          <w:p w14:paraId="69E45FF0" w14:textId="4873AA0B" w:rsidR="00F65983" w:rsidRPr="00897AF3" w:rsidRDefault="00F65983" w:rsidP="00897AF3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C3F13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F245C5">
              <w:rPr>
                <w:rFonts w:ascii="Arial" w:hAnsi="Arial" w:cs="Arial"/>
                <w:color w:val="000000"/>
              </w:rPr>
              <w:t>:</w:t>
            </w:r>
            <w:r w:rsidR="00897AF3">
              <w:rPr>
                <w:rFonts w:ascii="Arial" w:hAnsi="Arial" w:cs="Arial"/>
                <w:color w:val="000000"/>
              </w:rPr>
              <w:t xml:space="preserve"> </w:t>
            </w:r>
            <w:r w:rsidR="00897AF3" w:rsidRPr="00D7023B">
              <w:rPr>
                <w:rFonts w:ascii="Arial" w:hAnsi="Arial" w:cs="Arial"/>
              </w:rPr>
              <w:t xml:space="preserve">Oferta zdobyła najwyższą liczbę punktów spośród złożonych </w:t>
            </w:r>
            <w:r w:rsidR="00897AF3">
              <w:rPr>
                <w:rFonts w:ascii="Arial" w:hAnsi="Arial" w:cs="Arial"/>
              </w:rPr>
              <w:t xml:space="preserve">                         </w:t>
            </w:r>
            <w:r w:rsidR="00897AF3" w:rsidRPr="00D7023B">
              <w:rPr>
                <w:rFonts w:ascii="Arial" w:hAnsi="Arial" w:cs="Arial"/>
              </w:rPr>
              <w:t>i niepodlegających odrzuceniu ofert.</w:t>
            </w:r>
          </w:p>
        </w:tc>
      </w:tr>
      <w:tr w:rsidR="00F65983" w14:paraId="27AD06A7" w14:textId="77777777" w:rsidTr="00F65983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BA53" w14:textId="77777777" w:rsidR="00F65983" w:rsidRPr="00F245C5" w:rsidRDefault="00F65983" w:rsidP="00CE610F">
            <w:pPr>
              <w:spacing w:before="120" w:after="240"/>
              <w:jc w:val="both"/>
              <w:rPr>
                <w:rFonts w:ascii="Arial" w:hAnsi="Arial" w:cs="Arial"/>
              </w:rPr>
            </w:pPr>
            <w:r w:rsidRPr="00F245C5">
              <w:rPr>
                <w:rFonts w:ascii="Arial" w:hAnsi="Arial" w:cs="Arial"/>
                <w:b/>
                <w:bCs/>
              </w:rPr>
              <w:lastRenderedPageBreak/>
              <w:t xml:space="preserve">Część nr </w:t>
            </w:r>
            <w:r w:rsidRPr="00F65983">
              <w:rPr>
                <w:rFonts w:ascii="Arial" w:hAnsi="Arial" w:cs="Arial"/>
                <w:b/>
                <w:bCs/>
              </w:rPr>
              <w:t>2</w:t>
            </w:r>
            <w:r w:rsidRPr="00F245C5">
              <w:rPr>
                <w:rFonts w:ascii="Arial" w:hAnsi="Arial" w:cs="Arial"/>
              </w:rPr>
              <w:t xml:space="preserve">: </w:t>
            </w:r>
            <w:r w:rsidRPr="00F65983">
              <w:rPr>
                <w:rFonts w:ascii="Arial" w:hAnsi="Arial" w:cs="Arial"/>
              </w:rPr>
              <w:t xml:space="preserve">Zakup emulsji asfaltowej </w:t>
            </w:r>
            <w:proofErr w:type="spellStart"/>
            <w:r w:rsidRPr="00F65983">
              <w:rPr>
                <w:rFonts w:ascii="Arial" w:hAnsi="Arial" w:cs="Arial"/>
              </w:rPr>
              <w:t>szybkorozpadowej</w:t>
            </w:r>
            <w:proofErr w:type="spellEnd"/>
            <w:r w:rsidRPr="00F65983">
              <w:rPr>
                <w:rFonts w:ascii="Arial" w:hAnsi="Arial" w:cs="Arial"/>
              </w:rPr>
              <w:t xml:space="preserve"> C-65 B3 PU/RC</w:t>
            </w:r>
          </w:p>
          <w:p w14:paraId="6028ECC6" w14:textId="77777777" w:rsidR="00F65983" w:rsidRPr="00F245C5" w:rsidRDefault="00F65983" w:rsidP="00CE610F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F65983">
              <w:rPr>
                <w:rFonts w:ascii="Arial" w:hAnsi="Arial" w:cs="Arial"/>
                <w:b/>
              </w:rPr>
              <w:t>Przedsiębiorstwo Robót Drogowych w Ełku Sp. z o.o.</w:t>
            </w:r>
          </w:p>
          <w:p w14:paraId="167274D1" w14:textId="69939FAD" w:rsidR="00F65983" w:rsidRPr="00F245C5" w:rsidRDefault="00F65983" w:rsidP="00897AF3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65983">
              <w:rPr>
                <w:rFonts w:ascii="Arial" w:hAnsi="Arial" w:cs="Arial"/>
                <w:bCs/>
              </w:rPr>
              <w:t>Kolonia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F65983">
              <w:rPr>
                <w:rFonts w:ascii="Arial" w:hAnsi="Arial" w:cs="Arial"/>
                <w:bCs/>
              </w:rPr>
              <w:t>1</w:t>
            </w:r>
            <w:r w:rsidR="00897AF3">
              <w:rPr>
                <w:rFonts w:ascii="Arial" w:hAnsi="Arial" w:cs="Arial"/>
                <w:bCs/>
              </w:rPr>
              <w:t xml:space="preserve">, </w:t>
            </w:r>
            <w:r w:rsidRPr="00F65983">
              <w:rPr>
                <w:rFonts w:ascii="Arial" w:hAnsi="Arial" w:cs="Arial"/>
                <w:bCs/>
              </w:rPr>
              <w:t>19-300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 w:rsidRPr="00F65983">
              <w:rPr>
                <w:rFonts w:ascii="Arial" w:hAnsi="Arial" w:cs="Arial"/>
                <w:bCs/>
              </w:rPr>
              <w:t>Ełk</w:t>
            </w:r>
          </w:p>
          <w:p w14:paraId="3FF824FB" w14:textId="71A2B197" w:rsidR="00F65983" w:rsidRPr="00F245C5" w:rsidRDefault="00F65983" w:rsidP="00CE610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245C5">
              <w:rPr>
                <w:rFonts w:ascii="Arial" w:hAnsi="Arial" w:cs="Arial"/>
              </w:rPr>
              <w:t xml:space="preserve">za cenę wykonania przedmiotu zamówienia w wysokości </w:t>
            </w:r>
            <w:r w:rsidRPr="00F65983">
              <w:rPr>
                <w:rFonts w:ascii="Arial" w:hAnsi="Arial" w:cs="Arial"/>
                <w:b/>
              </w:rPr>
              <w:t>2 952.00 zł</w:t>
            </w:r>
            <w:r w:rsidR="00897AF3" w:rsidRPr="00897AF3">
              <w:rPr>
                <w:rFonts w:ascii="Arial" w:hAnsi="Arial" w:cs="Arial"/>
                <w:b/>
                <w:bCs/>
              </w:rPr>
              <w:t>/tona</w:t>
            </w:r>
          </w:p>
          <w:p w14:paraId="42DCB232" w14:textId="28F87F5B" w:rsidR="00F65983" w:rsidRPr="00897AF3" w:rsidRDefault="00F65983" w:rsidP="00897AF3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C3F13">
              <w:rPr>
                <w:rFonts w:ascii="Arial" w:hAnsi="Arial" w:cs="Arial"/>
                <w:color w:val="000000"/>
                <w:u w:val="single"/>
              </w:rPr>
              <w:t>Uzasadnienie wyboru</w:t>
            </w:r>
            <w:r w:rsidRPr="00F245C5">
              <w:rPr>
                <w:rFonts w:ascii="Arial" w:hAnsi="Arial" w:cs="Arial"/>
                <w:color w:val="000000"/>
              </w:rPr>
              <w:t>:</w:t>
            </w:r>
            <w:r w:rsidR="00897AF3" w:rsidRPr="00D7023B">
              <w:rPr>
                <w:rFonts w:ascii="Arial" w:hAnsi="Arial" w:cs="Arial"/>
              </w:rPr>
              <w:t xml:space="preserve"> </w:t>
            </w:r>
            <w:r w:rsidR="00897AF3" w:rsidRPr="00D7023B">
              <w:rPr>
                <w:rFonts w:ascii="Arial" w:hAnsi="Arial" w:cs="Arial"/>
              </w:rPr>
              <w:t xml:space="preserve">Oferta zdobyła najwyższą liczbę punktów spośród złożonych </w:t>
            </w:r>
            <w:r w:rsidR="00897AF3">
              <w:rPr>
                <w:rFonts w:ascii="Arial" w:hAnsi="Arial" w:cs="Arial"/>
              </w:rPr>
              <w:t xml:space="preserve">                         </w:t>
            </w:r>
            <w:r w:rsidR="00897AF3" w:rsidRPr="00D7023B">
              <w:rPr>
                <w:rFonts w:ascii="Arial" w:hAnsi="Arial" w:cs="Arial"/>
              </w:rPr>
              <w:t>i niepodlegających odrzuceniu ofert.</w:t>
            </w:r>
          </w:p>
        </w:tc>
      </w:tr>
    </w:tbl>
    <w:p w14:paraId="33E4EA05" w14:textId="77777777" w:rsidR="00B36EDA" w:rsidRDefault="00B36EDA" w:rsidP="00B36EDA">
      <w:pPr>
        <w:spacing w:before="360" w:after="120" w:line="276" w:lineRule="auto"/>
        <w:ind w:right="-425"/>
        <w:jc w:val="both"/>
        <w:rPr>
          <w:rFonts w:ascii="Arial" w:hAnsi="Arial" w:cs="Arial"/>
          <w:color w:val="000000"/>
        </w:rPr>
      </w:pPr>
      <w:r w:rsidRPr="00C6247D">
        <w:rPr>
          <w:rFonts w:ascii="Arial" w:hAnsi="Arial" w:cs="Arial"/>
          <w:b/>
          <w:bCs/>
          <w:color w:val="000000"/>
        </w:rPr>
        <w:t>Punktacja przyznana ofertom w każdym kryterium oceny ofert wraz z łączną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6247D">
        <w:rPr>
          <w:rFonts w:ascii="Arial" w:hAnsi="Arial" w:cs="Arial"/>
          <w:b/>
          <w:bCs/>
          <w:color w:val="000000"/>
        </w:rPr>
        <w:t>punktacją</w:t>
      </w:r>
      <w:r>
        <w:rPr>
          <w:rFonts w:ascii="Arial" w:hAnsi="Arial" w:cs="Arial"/>
          <w:color w:val="000000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2835"/>
        <w:gridCol w:w="993"/>
      </w:tblGrid>
      <w:tr w:rsidR="00897AF3" w:rsidRPr="00F245C5" w14:paraId="40D74A0F" w14:textId="77777777" w:rsidTr="00CE61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EB2343" w14:textId="77777777" w:rsidR="00897AF3" w:rsidRPr="00F245C5" w:rsidRDefault="00897AF3" w:rsidP="00CE610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Część</w:t>
            </w:r>
            <w:r w:rsidRPr="00F245C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B47437" w14:textId="77777777" w:rsidR="00897AF3" w:rsidRPr="00F245C5" w:rsidRDefault="00897AF3" w:rsidP="00CE610F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Wykonawca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DB48A3" w14:textId="77777777" w:rsidR="00897AF3" w:rsidRPr="00F245C5" w:rsidRDefault="00897AF3" w:rsidP="00CE610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</w:t>
            </w:r>
            <w:r w:rsidRPr="00F245C5">
              <w:rPr>
                <w:rFonts w:ascii="Arial" w:hAnsi="Arial" w:cs="Arial"/>
                <w:bCs/>
                <w:color w:val="000000"/>
              </w:rPr>
              <w:t xml:space="preserve">ryterium - </w:t>
            </w:r>
            <w:r>
              <w:rPr>
                <w:rFonts w:ascii="Arial" w:hAnsi="Arial" w:cs="Arial"/>
                <w:bCs/>
                <w:color w:val="000000"/>
              </w:rPr>
              <w:t>punktacja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7E42DA" w14:textId="77777777" w:rsidR="00897AF3" w:rsidRPr="00F245C5" w:rsidRDefault="00897AF3" w:rsidP="00CE610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F245C5">
              <w:rPr>
                <w:rFonts w:ascii="Arial" w:hAnsi="Arial" w:cs="Arial"/>
                <w:bCs/>
                <w:color w:val="000000"/>
              </w:rPr>
              <w:t>Razem</w:t>
            </w:r>
          </w:p>
        </w:tc>
      </w:tr>
      <w:tr w:rsidR="00897AF3" w:rsidRPr="007D7932" w14:paraId="0CC8C789" w14:textId="77777777" w:rsidTr="00CE61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0961" w14:textId="77777777" w:rsidR="00897AF3" w:rsidRPr="007D7932" w:rsidRDefault="00897AF3" w:rsidP="00CE61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2D5">
              <w:rPr>
                <w:rFonts w:ascii="Arial" w:hAnsi="Arial" w:cs="Arial"/>
                <w:sz w:val="22"/>
                <w:szCs w:val="22"/>
              </w:rPr>
              <w:t>1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542D5">
              <w:rPr>
                <w:rFonts w:ascii="Arial" w:hAnsi="Arial" w:cs="Arial"/>
                <w:sz w:val="22"/>
                <w:szCs w:val="22"/>
              </w:rPr>
              <w:t xml:space="preserve">Zakup mieszanki </w:t>
            </w:r>
            <w:proofErr w:type="spellStart"/>
            <w:r w:rsidRPr="00C542D5">
              <w:rPr>
                <w:rFonts w:ascii="Arial" w:hAnsi="Arial" w:cs="Arial"/>
                <w:sz w:val="22"/>
                <w:szCs w:val="22"/>
              </w:rPr>
              <w:t>mineralno</w:t>
            </w:r>
            <w:proofErr w:type="spellEnd"/>
            <w:r w:rsidRPr="00C542D5">
              <w:rPr>
                <w:rFonts w:ascii="Arial" w:hAnsi="Arial" w:cs="Arial"/>
                <w:sz w:val="22"/>
                <w:szCs w:val="22"/>
              </w:rPr>
              <w:t xml:space="preserve"> - asfaltowej na zimno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963F" w14:textId="77777777" w:rsidR="00897AF3" w:rsidRPr="007D7932" w:rsidRDefault="00897AF3" w:rsidP="00CE610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42D5">
              <w:rPr>
                <w:rFonts w:ascii="Arial" w:hAnsi="Arial" w:cs="Arial"/>
                <w:b/>
                <w:bCs/>
                <w:sz w:val="22"/>
                <w:szCs w:val="22"/>
              </w:rPr>
              <w:t>K2A TRANSPORT Sp. z o.o.</w:t>
            </w:r>
          </w:p>
          <w:p w14:paraId="7DBDB7B7" w14:textId="77777777" w:rsidR="00897AF3" w:rsidRPr="007D7932" w:rsidRDefault="00897AF3" w:rsidP="00CE61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542D5">
              <w:rPr>
                <w:rFonts w:ascii="Arial" w:hAnsi="Arial" w:cs="Arial"/>
                <w:sz w:val="22"/>
                <w:szCs w:val="22"/>
              </w:rPr>
              <w:t>Aleja Grunwaldzka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2D5">
              <w:rPr>
                <w:rFonts w:ascii="Arial" w:hAnsi="Arial" w:cs="Arial"/>
                <w:sz w:val="22"/>
                <w:szCs w:val="22"/>
              </w:rPr>
              <w:t>472</w:t>
            </w:r>
          </w:p>
          <w:p w14:paraId="723DD699" w14:textId="77777777" w:rsidR="00897AF3" w:rsidRPr="007D7932" w:rsidRDefault="00897AF3" w:rsidP="00CE610F">
            <w:pPr>
              <w:spacing w:after="4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2D5">
              <w:rPr>
                <w:rFonts w:ascii="Arial" w:hAnsi="Arial" w:cs="Arial"/>
                <w:sz w:val="22"/>
                <w:szCs w:val="22"/>
              </w:rPr>
              <w:t>80-309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2D5">
              <w:rPr>
                <w:rFonts w:ascii="Arial" w:hAnsi="Arial" w:cs="Arial"/>
                <w:sz w:val="22"/>
                <w:szCs w:val="22"/>
              </w:rPr>
              <w:t>Gdańsk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93CF" w14:textId="77777777" w:rsidR="00897AF3" w:rsidRPr="00C542D5" w:rsidRDefault="00897AF3" w:rsidP="00CE610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542D5">
              <w:rPr>
                <w:rFonts w:ascii="Arial" w:hAnsi="Arial" w:cs="Arial"/>
                <w:sz w:val="22"/>
                <w:szCs w:val="22"/>
              </w:rPr>
              <w:t xml:space="preserve">1 - Cena -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542D5">
              <w:rPr>
                <w:rFonts w:ascii="Arial" w:hAnsi="Arial" w:cs="Arial"/>
                <w:sz w:val="22"/>
                <w:szCs w:val="22"/>
              </w:rPr>
              <w:t>0.00</w:t>
            </w:r>
          </w:p>
          <w:p w14:paraId="4C593926" w14:textId="77777777" w:rsidR="00897AF3" w:rsidRPr="007D7932" w:rsidRDefault="00897AF3" w:rsidP="00CE61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2D5">
              <w:rPr>
                <w:rFonts w:ascii="Arial" w:hAnsi="Arial" w:cs="Arial"/>
                <w:sz w:val="22"/>
                <w:szCs w:val="22"/>
              </w:rPr>
              <w:t xml:space="preserve">2 - Czas realizacji -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542D5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558D" w14:textId="77777777" w:rsidR="00897AF3" w:rsidRPr="007D7932" w:rsidRDefault="00897AF3" w:rsidP="00CE61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2D5">
              <w:rPr>
                <w:rFonts w:ascii="Arial" w:hAnsi="Arial" w:cs="Arial"/>
                <w:sz w:val="22"/>
                <w:szCs w:val="22"/>
              </w:rPr>
              <w:t xml:space="preserve"> 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C542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897AF3" w:rsidRPr="007D7932" w14:paraId="238C15CA" w14:textId="77777777" w:rsidTr="00CE61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86EC" w14:textId="77777777" w:rsidR="00897AF3" w:rsidRPr="007D7932" w:rsidRDefault="00897AF3" w:rsidP="00CE61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2D5">
              <w:rPr>
                <w:rFonts w:ascii="Arial" w:hAnsi="Arial" w:cs="Arial"/>
                <w:sz w:val="22"/>
                <w:szCs w:val="22"/>
              </w:rPr>
              <w:t>1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542D5">
              <w:rPr>
                <w:rFonts w:ascii="Arial" w:hAnsi="Arial" w:cs="Arial"/>
                <w:sz w:val="22"/>
                <w:szCs w:val="22"/>
              </w:rPr>
              <w:t xml:space="preserve">Zakup mieszanki </w:t>
            </w:r>
            <w:proofErr w:type="spellStart"/>
            <w:r w:rsidRPr="00C542D5">
              <w:rPr>
                <w:rFonts w:ascii="Arial" w:hAnsi="Arial" w:cs="Arial"/>
                <w:sz w:val="22"/>
                <w:szCs w:val="22"/>
              </w:rPr>
              <w:t>mineralno</w:t>
            </w:r>
            <w:proofErr w:type="spellEnd"/>
            <w:r w:rsidRPr="00C542D5">
              <w:rPr>
                <w:rFonts w:ascii="Arial" w:hAnsi="Arial" w:cs="Arial"/>
                <w:sz w:val="22"/>
                <w:szCs w:val="22"/>
              </w:rPr>
              <w:t xml:space="preserve"> - asfaltowej na zimno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CF66" w14:textId="77777777" w:rsidR="00897AF3" w:rsidRPr="007D7932" w:rsidRDefault="00897AF3" w:rsidP="00CE610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42D5">
              <w:rPr>
                <w:rFonts w:ascii="Arial" w:hAnsi="Arial" w:cs="Arial"/>
                <w:b/>
                <w:bCs/>
                <w:sz w:val="22"/>
                <w:szCs w:val="22"/>
              </w:rPr>
              <w:t>Przedsiębiorstwo Robót Drogowych w Ełku Sp. z o.o.</w:t>
            </w:r>
          </w:p>
          <w:p w14:paraId="1B88305B" w14:textId="77777777" w:rsidR="00897AF3" w:rsidRPr="006817F9" w:rsidRDefault="00897AF3" w:rsidP="00CE61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542D5">
              <w:rPr>
                <w:rFonts w:ascii="Arial" w:hAnsi="Arial" w:cs="Arial"/>
                <w:sz w:val="22"/>
                <w:szCs w:val="22"/>
              </w:rPr>
              <w:t>Kolonia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2D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542D5">
              <w:rPr>
                <w:rFonts w:ascii="Arial" w:hAnsi="Arial" w:cs="Arial"/>
                <w:sz w:val="22"/>
                <w:szCs w:val="22"/>
              </w:rPr>
              <w:t>19-300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2D5">
              <w:rPr>
                <w:rFonts w:ascii="Arial" w:hAnsi="Arial" w:cs="Arial"/>
                <w:sz w:val="22"/>
                <w:szCs w:val="22"/>
              </w:rPr>
              <w:t>Ełk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E4A8" w14:textId="77777777" w:rsidR="00897AF3" w:rsidRPr="00C542D5" w:rsidRDefault="00897AF3" w:rsidP="00CE610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542D5">
              <w:rPr>
                <w:rFonts w:ascii="Arial" w:hAnsi="Arial" w:cs="Arial"/>
                <w:sz w:val="22"/>
                <w:szCs w:val="22"/>
              </w:rPr>
              <w:t xml:space="preserve">1 - Cena - </w:t>
            </w: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Pr="00C542D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  <w:p w14:paraId="5A57D373" w14:textId="77777777" w:rsidR="00897AF3" w:rsidRPr="007D7932" w:rsidRDefault="00897AF3" w:rsidP="00CE61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2D5">
              <w:rPr>
                <w:rFonts w:ascii="Arial" w:hAnsi="Arial" w:cs="Arial"/>
                <w:sz w:val="22"/>
                <w:szCs w:val="22"/>
              </w:rPr>
              <w:t xml:space="preserve">2 - Czas realizacji -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542D5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DB7C" w14:textId="77777777" w:rsidR="00897AF3" w:rsidRPr="007D7932" w:rsidRDefault="00897AF3" w:rsidP="00CE61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2D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98</w:t>
            </w:r>
            <w:r w:rsidRPr="00C542D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897AF3" w:rsidRPr="007D7932" w14:paraId="42F708CE" w14:textId="77777777" w:rsidTr="00CE61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B608" w14:textId="77777777" w:rsidR="00897AF3" w:rsidRPr="007D7932" w:rsidRDefault="00897AF3" w:rsidP="00CE61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2D5">
              <w:rPr>
                <w:rFonts w:ascii="Arial" w:hAnsi="Arial" w:cs="Arial"/>
                <w:sz w:val="22"/>
                <w:szCs w:val="22"/>
              </w:rPr>
              <w:t>2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542D5">
              <w:rPr>
                <w:rFonts w:ascii="Arial" w:hAnsi="Arial" w:cs="Arial"/>
                <w:sz w:val="22"/>
                <w:szCs w:val="22"/>
              </w:rPr>
              <w:t xml:space="preserve">Zakup emulsji asfaltowej </w:t>
            </w:r>
            <w:proofErr w:type="spellStart"/>
            <w:r w:rsidRPr="00C542D5">
              <w:rPr>
                <w:rFonts w:ascii="Arial" w:hAnsi="Arial" w:cs="Arial"/>
                <w:sz w:val="22"/>
                <w:szCs w:val="22"/>
              </w:rPr>
              <w:t>szybkorozpadowej</w:t>
            </w:r>
            <w:proofErr w:type="spellEnd"/>
            <w:r w:rsidRPr="00C542D5">
              <w:rPr>
                <w:rFonts w:ascii="Arial" w:hAnsi="Arial" w:cs="Arial"/>
                <w:sz w:val="22"/>
                <w:szCs w:val="22"/>
              </w:rPr>
              <w:t xml:space="preserve"> C-65 B3 PU/RC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2DF7" w14:textId="77777777" w:rsidR="00897AF3" w:rsidRPr="007D7932" w:rsidRDefault="00897AF3" w:rsidP="00CE610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42D5">
              <w:rPr>
                <w:rFonts w:ascii="Arial" w:hAnsi="Arial" w:cs="Arial"/>
                <w:b/>
                <w:bCs/>
                <w:sz w:val="22"/>
                <w:szCs w:val="22"/>
              </w:rPr>
              <w:t>Przedsiębiorstwo Robót Drogowych w Ełku Sp. z o.o.</w:t>
            </w:r>
          </w:p>
          <w:p w14:paraId="45004D7F" w14:textId="77777777" w:rsidR="00897AF3" w:rsidRPr="006817F9" w:rsidRDefault="00897AF3" w:rsidP="00CE61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542D5">
              <w:rPr>
                <w:rFonts w:ascii="Arial" w:hAnsi="Arial" w:cs="Arial"/>
                <w:sz w:val="22"/>
                <w:szCs w:val="22"/>
              </w:rPr>
              <w:t>Kolonia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2D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542D5">
              <w:rPr>
                <w:rFonts w:ascii="Arial" w:hAnsi="Arial" w:cs="Arial"/>
                <w:sz w:val="22"/>
                <w:szCs w:val="22"/>
              </w:rPr>
              <w:t>19-300</w:t>
            </w:r>
            <w:r w:rsidRPr="007D79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2D5">
              <w:rPr>
                <w:rFonts w:ascii="Arial" w:hAnsi="Arial" w:cs="Arial"/>
                <w:sz w:val="22"/>
                <w:szCs w:val="22"/>
              </w:rPr>
              <w:t>Ełk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E923" w14:textId="77777777" w:rsidR="00897AF3" w:rsidRPr="00C542D5" w:rsidRDefault="00897AF3" w:rsidP="00CE610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542D5">
              <w:rPr>
                <w:rFonts w:ascii="Arial" w:hAnsi="Arial" w:cs="Arial"/>
                <w:sz w:val="22"/>
                <w:szCs w:val="22"/>
              </w:rPr>
              <w:t xml:space="preserve">1 - Cena -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542D5">
              <w:rPr>
                <w:rFonts w:ascii="Arial" w:hAnsi="Arial" w:cs="Arial"/>
                <w:sz w:val="22"/>
                <w:szCs w:val="22"/>
              </w:rPr>
              <w:t>0.00</w:t>
            </w:r>
          </w:p>
          <w:p w14:paraId="0C61C20E" w14:textId="77777777" w:rsidR="00897AF3" w:rsidRPr="007D7932" w:rsidRDefault="00897AF3" w:rsidP="00CE61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2D5">
              <w:rPr>
                <w:rFonts w:ascii="Arial" w:hAnsi="Arial" w:cs="Arial"/>
                <w:sz w:val="22"/>
                <w:szCs w:val="22"/>
              </w:rPr>
              <w:t xml:space="preserve">2 - Czas realizacji -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542D5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3A80" w14:textId="77777777" w:rsidR="00897AF3" w:rsidRPr="007D7932" w:rsidRDefault="00897AF3" w:rsidP="00CE61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2D5">
              <w:rPr>
                <w:rFonts w:ascii="Arial" w:hAnsi="Arial" w:cs="Arial"/>
                <w:sz w:val="22"/>
                <w:szCs w:val="22"/>
              </w:rPr>
              <w:t xml:space="preserve"> 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C542D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14:paraId="4A065B9A" w14:textId="77777777" w:rsidR="00B464D3" w:rsidRPr="00B36EDA" w:rsidRDefault="00B464D3" w:rsidP="00B36EDA">
      <w:pPr>
        <w:spacing w:before="720" w:after="480" w:line="360" w:lineRule="auto"/>
        <w:ind w:left="3119" w:right="-425" w:firstLine="425"/>
        <w:jc w:val="right"/>
        <w:rPr>
          <w:rFonts w:ascii="Arial" w:hAnsi="Arial" w:cs="Arial"/>
          <w:i/>
        </w:rPr>
      </w:pPr>
      <w:r w:rsidRPr="00B36EDA">
        <w:rPr>
          <w:rFonts w:ascii="Arial" w:hAnsi="Arial" w:cs="Arial"/>
          <w:i/>
        </w:rPr>
        <w:t>Zamawiający</w:t>
      </w:r>
    </w:p>
    <w:p w14:paraId="70F4FAD5" w14:textId="77777777" w:rsidR="008642B3" w:rsidRPr="00B36EDA" w:rsidRDefault="00F65983" w:rsidP="00B36EDA">
      <w:pPr>
        <w:ind w:right="-425"/>
        <w:jc w:val="right"/>
        <w:rPr>
          <w:rFonts w:ascii="Arial" w:hAnsi="Arial" w:cs="Arial"/>
          <w:vertAlign w:val="superscript"/>
        </w:rPr>
      </w:pPr>
      <w:r w:rsidRPr="00F65983">
        <w:rPr>
          <w:rFonts w:ascii="Arial" w:hAnsi="Arial" w:cs="Arial"/>
        </w:rPr>
        <w:t xml:space="preserve"> inż. Dariusz</w:t>
      </w:r>
      <w:r w:rsidR="00B464D3" w:rsidRPr="00B36EDA">
        <w:rPr>
          <w:rFonts w:ascii="Arial" w:hAnsi="Arial" w:cs="Arial"/>
        </w:rPr>
        <w:t xml:space="preserve"> </w:t>
      </w:r>
      <w:bookmarkEnd w:id="0"/>
      <w:r w:rsidRPr="00F65983">
        <w:rPr>
          <w:rFonts w:ascii="Arial" w:hAnsi="Arial" w:cs="Arial"/>
        </w:rPr>
        <w:t>Kozłowski</w:t>
      </w:r>
    </w:p>
    <w:sectPr w:rsidR="008642B3" w:rsidRPr="00B36EDA" w:rsidSect="00211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256E" w14:textId="77777777" w:rsidR="00211862" w:rsidRDefault="00211862">
      <w:r>
        <w:separator/>
      </w:r>
    </w:p>
  </w:endnote>
  <w:endnote w:type="continuationSeparator" w:id="0">
    <w:p w14:paraId="53A1CF47" w14:textId="77777777" w:rsidR="00211862" w:rsidRDefault="0021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8519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7923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72DBFA38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7C1B339F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C580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A2C9" w14:textId="77777777" w:rsidR="00211862" w:rsidRDefault="00211862">
      <w:r>
        <w:separator/>
      </w:r>
    </w:p>
  </w:footnote>
  <w:footnote w:type="continuationSeparator" w:id="0">
    <w:p w14:paraId="2957FDC1" w14:textId="77777777" w:rsidR="00211862" w:rsidRDefault="0021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8B53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965D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9B24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A5"/>
    <w:rsid w:val="00022322"/>
    <w:rsid w:val="00042497"/>
    <w:rsid w:val="000C1E6F"/>
    <w:rsid w:val="000E4E56"/>
    <w:rsid w:val="001A1468"/>
    <w:rsid w:val="001B7815"/>
    <w:rsid w:val="00211862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36DAF"/>
    <w:rsid w:val="008567C7"/>
    <w:rsid w:val="008642B3"/>
    <w:rsid w:val="00897AF3"/>
    <w:rsid w:val="008A6C10"/>
    <w:rsid w:val="008E0EA5"/>
    <w:rsid w:val="008E5102"/>
    <w:rsid w:val="00915B9E"/>
    <w:rsid w:val="00952256"/>
    <w:rsid w:val="00967BF4"/>
    <w:rsid w:val="0097748A"/>
    <w:rsid w:val="009F0E5C"/>
    <w:rsid w:val="00A029B8"/>
    <w:rsid w:val="00A91321"/>
    <w:rsid w:val="00AA02AC"/>
    <w:rsid w:val="00B32D12"/>
    <w:rsid w:val="00B36EDA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659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8D694"/>
  <w15:chartTrackingRefBased/>
  <w15:docId w15:val="{2CFB9A12-4B02-432B-B715-42743694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B36E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2</cp:revision>
  <cp:lastPrinted>1601-01-01T00:00:00Z</cp:lastPrinted>
  <dcterms:created xsi:type="dcterms:W3CDTF">2024-03-07T10:03:00Z</dcterms:created>
  <dcterms:modified xsi:type="dcterms:W3CDTF">2024-03-07T10:03:00Z</dcterms:modified>
</cp:coreProperties>
</file>