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A6115" w14:textId="523C67F4" w:rsidR="007E331F" w:rsidRPr="00193F60" w:rsidRDefault="007E331F" w:rsidP="005048EE">
      <w:pPr>
        <w:pStyle w:val="Nagwek4"/>
        <w:spacing w:before="0" w:after="4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E7C0A3" w14:textId="77777777" w:rsidTr="005844F6">
        <w:tc>
          <w:tcPr>
            <w:tcW w:w="9104" w:type="dxa"/>
            <w:shd w:val="clear" w:color="auto" w:fill="F2F2F2"/>
          </w:tcPr>
          <w:p w14:paraId="013B3834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70D60B53" w14:textId="77777777" w:rsidR="00140C27" w:rsidRPr="00140C27" w:rsidRDefault="003164DE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3164DE">
        <w:rPr>
          <w:rFonts w:ascii="Arial" w:hAnsi="Arial" w:cs="Arial"/>
          <w:b/>
          <w:bCs/>
        </w:rPr>
        <w:t>Powiatowy Zarząd Dróg w Olecku</w:t>
      </w:r>
    </w:p>
    <w:p w14:paraId="5E7D59D9" w14:textId="77777777" w:rsidR="00140C27" w:rsidRPr="00140C27" w:rsidRDefault="003164DE" w:rsidP="00140C27">
      <w:pPr>
        <w:spacing w:line="360" w:lineRule="auto"/>
        <w:ind w:left="3969"/>
        <w:rPr>
          <w:rFonts w:ascii="Arial" w:hAnsi="Arial" w:cs="Arial"/>
        </w:rPr>
      </w:pPr>
      <w:r w:rsidRPr="003164DE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3164DE">
        <w:rPr>
          <w:rFonts w:ascii="Arial" w:hAnsi="Arial" w:cs="Arial"/>
        </w:rPr>
        <w:t>12</w:t>
      </w:r>
    </w:p>
    <w:p w14:paraId="09ECCCDA" w14:textId="77777777" w:rsidR="00140C27" w:rsidRPr="00140C27" w:rsidRDefault="003164DE" w:rsidP="00140C27">
      <w:pPr>
        <w:ind w:left="3969"/>
        <w:rPr>
          <w:rFonts w:ascii="Arial" w:hAnsi="Arial" w:cs="Arial"/>
        </w:rPr>
      </w:pPr>
      <w:r w:rsidRPr="003164DE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3164DE">
        <w:rPr>
          <w:rFonts w:ascii="Arial" w:hAnsi="Arial" w:cs="Arial"/>
        </w:rPr>
        <w:t>Olecko</w:t>
      </w:r>
    </w:p>
    <w:p w14:paraId="6F186216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15"/>
      </w:tblGrid>
      <w:tr w:rsidR="00140C27" w:rsidRPr="00140C27" w14:paraId="698767CF" w14:textId="77777777">
        <w:tc>
          <w:tcPr>
            <w:tcW w:w="2268" w:type="dxa"/>
            <w:shd w:val="clear" w:color="auto" w:fill="auto"/>
          </w:tcPr>
          <w:p w14:paraId="1577DE1B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2906BE1" w14:textId="726CDEFE" w:rsidR="00140C27" w:rsidRPr="00140C27" w:rsidRDefault="003164DE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164DE">
              <w:rPr>
                <w:rFonts w:ascii="Arial" w:hAnsi="Arial" w:cs="Arial"/>
                <w:bCs/>
              </w:rPr>
              <w:t>Wykonanie oznakowania poziomego na drogach powiatowych w powiecie oleckim</w:t>
            </w:r>
          </w:p>
        </w:tc>
      </w:tr>
      <w:tr w:rsidR="003164DE" w:rsidRPr="00140C27" w14:paraId="6DE166C4" w14:textId="77777777" w:rsidTr="002E4F28">
        <w:tc>
          <w:tcPr>
            <w:tcW w:w="2268" w:type="dxa"/>
            <w:shd w:val="clear" w:color="auto" w:fill="auto"/>
          </w:tcPr>
          <w:p w14:paraId="0AA65E92" w14:textId="77777777" w:rsidR="003164DE" w:rsidRPr="00140C27" w:rsidRDefault="003164DE" w:rsidP="002E4F2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2B86CFDF" w14:textId="77777777" w:rsidR="003164DE" w:rsidRPr="00140C27" w:rsidRDefault="003164DE" w:rsidP="002E4F2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164DE">
              <w:rPr>
                <w:rFonts w:ascii="Arial" w:hAnsi="Arial" w:cs="Arial"/>
                <w:bCs/>
              </w:rPr>
              <w:t>PZD.III.342/5/24</w:t>
            </w:r>
          </w:p>
        </w:tc>
      </w:tr>
    </w:tbl>
    <w:p w14:paraId="7B30555A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08474A1F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31F33472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A2FC132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5137573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068DB843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9AF47BA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05E2A302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62942DD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1822306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045F945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1CBC645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7A5148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588694D7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E08D90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4AA79523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138D2767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92D51C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40583E5C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A1148FE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429F39E" w14:textId="34A02B71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0D09D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7873C8D7" w14:textId="1EF472A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E3A03F2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0CECD526" w14:textId="4E4D5CA0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2B611D6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74B9BBCA" w14:textId="37A41A32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DD71E0E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14661BF0" w14:textId="35D8AB7F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0A8B45D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2C4A7ADD" w14:textId="3BC7CBBA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31C0CE2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145D339B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56916F2A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0910C51" w14:textId="3A42799B" w:rsidR="006D09E0" w:rsidRPr="005048EE" w:rsidRDefault="00B964C4" w:rsidP="005048EE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5048EE">
        <w:rPr>
          <w:rFonts w:ascii="Arial" w:hAnsi="Arial" w:cs="Arial"/>
          <w:b/>
        </w:rPr>
        <w:t>OFERUJEMY</w:t>
      </w:r>
      <w:r w:rsidR="00A8509D" w:rsidRPr="005048EE">
        <w:rPr>
          <w:rFonts w:ascii="Arial" w:hAnsi="Arial" w:cs="Arial"/>
          <w:bCs/>
        </w:rPr>
        <w:t xml:space="preserve"> </w:t>
      </w:r>
      <w:r w:rsidRPr="005048EE">
        <w:rPr>
          <w:rFonts w:ascii="Arial" w:hAnsi="Arial" w:cs="Arial"/>
          <w:bCs/>
        </w:rPr>
        <w:t xml:space="preserve">wykonanie </w:t>
      </w:r>
      <w:r w:rsidRPr="005048EE">
        <w:rPr>
          <w:rFonts w:ascii="Arial" w:hAnsi="Arial" w:cs="Arial"/>
        </w:rPr>
        <w:t>przedmiotu zamówienia za cenę:</w:t>
      </w:r>
    </w:p>
    <w:tbl>
      <w:tblPr>
        <w:tblStyle w:val="Tabela-Siatka2"/>
        <w:tblW w:w="9639" w:type="dxa"/>
        <w:tblInd w:w="22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1560"/>
        <w:gridCol w:w="1247"/>
        <w:gridCol w:w="1701"/>
        <w:gridCol w:w="1417"/>
        <w:gridCol w:w="1559"/>
      </w:tblGrid>
      <w:tr w:rsidR="005048EE" w:rsidRPr="005048EE" w14:paraId="10CF5D32" w14:textId="77777777" w:rsidTr="005048EE">
        <w:trPr>
          <w:trHeight w:val="276"/>
        </w:trPr>
        <w:tc>
          <w:tcPr>
            <w:tcW w:w="2155" w:type="dxa"/>
            <w:vMerge w:val="restart"/>
          </w:tcPr>
          <w:p w14:paraId="113C1C7E" w14:textId="77777777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A1DBAE1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247" w:type="dxa"/>
          </w:tcPr>
          <w:p w14:paraId="719730E9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5048EE">
              <w:rPr>
                <w:rFonts w:ascii="Arial" w:eastAsia="Calibri" w:hAnsi="Arial" w:cs="Arial"/>
              </w:rPr>
              <w:t>Cena netto/m</w:t>
            </w:r>
            <w:r w:rsidRPr="005048EE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03C5F6B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Wartość netto</w:t>
            </w:r>
          </w:p>
          <w:p w14:paraId="3725609E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(1 x 2)</w:t>
            </w:r>
          </w:p>
        </w:tc>
        <w:tc>
          <w:tcPr>
            <w:tcW w:w="1417" w:type="dxa"/>
          </w:tcPr>
          <w:p w14:paraId="2FF85196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Podatek VAT</w:t>
            </w:r>
          </w:p>
        </w:tc>
        <w:tc>
          <w:tcPr>
            <w:tcW w:w="1559" w:type="dxa"/>
          </w:tcPr>
          <w:p w14:paraId="645EA635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Wartość brutto</w:t>
            </w:r>
          </w:p>
          <w:p w14:paraId="1E1B1A5E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(3+4)</w:t>
            </w:r>
          </w:p>
        </w:tc>
      </w:tr>
      <w:tr w:rsidR="005048EE" w:rsidRPr="005048EE" w14:paraId="0065E674" w14:textId="77777777" w:rsidTr="005048EE">
        <w:trPr>
          <w:trHeight w:val="262"/>
        </w:trPr>
        <w:tc>
          <w:tcPr>
            <w:tcW w:w="2155" w:type="dxa"/>
            <w:vMerge/>
          </w:tcPr>
          <w:p w14:paraId="7E3700DB" w14:textId="77777777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F28CC85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47" w:type="dxa"/>
          </w:tcPr>
          <w:p w14:paraId="7B3AC0A3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01" w:type="dxa"/>
          </w:tcPr>
          <w:p w14:paraId="17FD2182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7" w:type="dxa"/>
          </w:tcPr>
          <w:p w14:paraId="64FB281B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59" w:type="dxa"/>
          </w:tcPr>
          <w:p w14:paraId="123E7046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5048EE">
              <w:rPr>
                <w:rFonts w:ascii="Arial" w:eastAsia="Calibri" w:hAnsi="Arial" w:cs="Arial"/>
              </w:rPr>
              <w:t>5</w:t>
            </w:r>
          </w:p>
        </w:tc>
      </w:tr>
      <w:tr w:rsidR="005048EE" w:rsidRPr="005048EE" w14:paraId="19DCBBAC" w14:textId="77777777" w:rsidTr="005048EE">
        <w:trPr>
          <w:trHeight w:val="531"/>
        </w:trPr>
        <w:tc>
          <w:tcPr>
            <w:tcW w:w="2155" w:type="dxa"/>
          </w:tcPr>
          <w:p w14:paraId="6046AC62" w14:textId="77777777" w:rsidR="005048EE" w:rsidRPr="005048EE" w:rsidRDefault="005048EE" w:rsidP="005048E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048EE">
              <w:rPr>
                <w:rFonts w:ascii="Arial" w:eastAsia="Calibri" w:hAnsi="Arial" w:cs="Arial"/>
                <w:b/>
              </w:rPr>
              <w:t>OZNAKOWANIE POZIOME BIAŁE</w:t>
            </w:r>
          </w:p>
        </w:tc>
        <w:tc>
          <w:tcPr>
            <w:tcW w:w="1560" w:type="dxa"/>
          </w:tcPr>
          <w:p w14:paraId="125006F2" w14:textId="2B064B34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  <w:vertAlign w:val="superscript"/>
              </w:rPr>
            </w:pPr>
            <w:r w:rsidRPr="005048EE">
              <w:rPr>
                <w:rFonts w:ascii="Arial" w:eastAsia="Calibri" w:hAnsi="Arial" w:cs="Arial"/>
              </w:rPr>
              <w:t xml:space="preserve"> </w:t>
            </w:r>
            <w:r w:rsidR="008B69A4">
              <w:rPr>
                <w:rFonts w:ascii="Arial" w:eastAsia="Calibri" w:hAnsi="Arial" w:cs="Arial"/>
              </w:rPr>
              <w:t>2597,65</w:t>
            </w:r>
            <w:r w:rsidRPr="005048EE">
              <w:rPr>
                <w:rFonts w:ascii="Arial" w:eastAsia="Calibri" w:hAnsi="Arial" w:cs="Arial"/>
              </w:rPr>
              <w:t xml:space="preserve"> m</w:t>
            </w:r>
            <w:r w:rsidRPr="005048EE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23271D86" w14:textId="77777777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EA46C95" w14:textId="77777777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4E64DDE" w14:textId="77777777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2463143" w14:textId="77777777" w:rsidR="005048EE" w:rsidRPr="005048EE" w:rsidRDefault="005048EE" w:rsidP="005048E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44187147" w14:textId="77777777" w:rsidR="005048EE" w:rsidRPr="005048EE" w:rsidRDefault="005048EE" w:rsidP="005048EE">
      <w:pPr>
        <w:spacing w:line="360" w:lineRule="auto"/>
        <w:ind w:left="284"/>
        <w:jc w:val="both"/>
        <w:rPr>
          <w:rFonts w:ascii="Arial" w:hAnsi="Arial" w:cs="Arial"/>
        </w:rPr>
      </w:pPr>
      <w:r w:rsidRPr="005048EE">
        <w:rPr>
          <w:rFonts w:ascii="Arial" w:hAnsi="Arial" w:cs="Arial"/>
        </w:rPr>
        <w:t>cena netto: ______________________ zł.</w:t>
      </w:r>
    </w:p>
    <w:p w14:paraId="78BE88AE" w14:textId="270B4D75" w:rsidR="005048EE" w:rsidRPr="005048EE" w:rsidRDefault="005048EE" w:rsidP="005048EE">
      <w:pPr>
        <w:spacing w:line="360" w:lineRule="auto"/>
        <w:ind w:left="284"/>
        <w:jc w:val="both"/>
        <w:rPr>
          <w:rFonts w:ascii="Arial" w:hAnsi="Arial" w:cs="Arial"/>
        </w:rPr>
      </w:pPr>
      <w:r w:rsidRPr="005048EE">
        <w:rPr>
          <w:rFonts w:ascii="Arial" w:hAnsi="Arial" w:cs="Arial"/>
        </w:rPr>
        <w:t>słownie netto: ____________________________________________________zł.</w:t>
      </w:r>
    </w:p>
    <w:p w14:paraId="408E7DE3" w14:textId="77777777" w:rsidR="005048EE" w:rsidRPr="005048EE" w:rsidRDefault="005048EE" w:rsidP="005048EE">
      <w:pPr>
        <w:spacing w:line="360" w:lineRule="auto"/>
        <w:ind w:left="284"/>
        <w:jc w:val="both"/>
        <w:rPr>
          <w:rFonts w:ascii="Arial" w:hAnsi="Arial" w:cs="Arial"/>
        </w:rPr>
      </w:pPr>
      <w:r w:rsidRPr="005048EE">
        <w:rPr>
          <w:rFonts w:ascii="Arial" w:hAnsi="Arial" w:cs="Arial"/>
        </w:rPr>
        <w:t>cena brutto: ______________________ zł.</w:t>
      </w:r>
    </w:p>
    <w:p w14:paraId="35803EEA" w14:textId="77777777" w:rsidR="005048EE" w:rsidRPr="005048EE" w:rsidRDefault="005048EE" w:rsidP="005048EE">
      <w:pPr>
        <w:spacing w:line="360" w:lineRule="auto"/>
        <w:ind w:left="284"/>
        <w:jc w:val="both"/>
        <w:rPr>
          <w:rFonts w:ascii="Arial" w:hAnsi="Arial" w:cs="Arial"/>
        </w:rPr>
      </w:pPr>
      <w:r w:rsidRPr="005048EE">
        <w:rPr>
          <w:rFonts w:ascii="Arial" w:hAnsi="Arial" w:cs="Arial"/>
        </w:rPr>
        <w:t>słownie brutto: ___________________________________________________ zł.</w:t>
      </w:r>
    </w:p>
    <w:p w14:paraId="13FA5B7F" w14:textId="77777777" w:rsidR="005048EE" w:rsidRPr="005048EE" w:rsidRDefault="005048EE" w:rsidP="005048EE">
      <w:pPr>
        <w:spacing w:line="360" w:lineRule="auto"/>
        <w:ind w:left="284"/>
        <w:jc w:val="both"/>
        <w:rPr>
          <w:rFonts w:ascii="Arial" w:hAnsi="Arial" w:cs="Arial"/>
        </w:rPr>
      </w:pPr>
      <w:r w:rsidRPr="005048EE">
        <w:rPr>
          <w:rFonts w:ascii="Arial" w:hAnsi="Arial" w:cs="Arial"/>
        </w:rPr>
        <w:t>podatek VAT: ______________________ zł.</w:t>
      </w:r>
    </w:p>
    <w:p w14:paraId="1998AD46" w14:textId="233FF4EB" w:rsidR="005048EE" w:rsidRPr="005048EE" w:rsidRDefault="005048EE" w:rsidP="005048EE">
      <w:pPr>
        <w:spacing w:line="360" w:lineRule="auto"/>
        <w:ind w:left="284"/>
        <w:jc w:val="both"/>
        <w:rPr>
          <w:rFonts w:ascii="Arial" w:hAnsi="Arial" w:cs="Arial"/>
        </w:rPr>
      </w:pPr>
      <w:r w:rsidRPr="005048EE">
        <w:rPr>
          <w:rFonts w:ascii="Arial" w:hAnsi="Arial" w:cs="Arial"/>
        </w:rPr>
        <w:t>słownie podatek VAT: ______________________________________________zł.</w:t>
      </w:r>
    </w:p>
    <w:p w14:paraId="3396AF35" w14:textId="58824B89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6CC48AA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560C7560" w14:textId="31637355" w:rsidR="003164DE" w:rsidRPr="00C754AE" w:rsidRDefault="00FF57EE" w:rsidP="003164D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</w:t>
      </w:r>
      <w:r w:rsidR="005048EE">
        <w:rPr>
          <w:rFonts w:ascii="Arial" w:hAnsi="Arial" w:cs="Arial"/>
        </w:rPr>
        <w:t>do dnia</w:t>
      </w:r>
      <w:r w:rsidR="00F74418">
        <w:rPr>
          <w:rFonts w:ascii="Arial" w:hAnsi="Arial" w:cs="Arial"/>
        </w:rPr>
        <w:t xml:space="preserve"> </w:t>
      </w:r>
      <w:r w:rsidR="00EE771A">
        <w:rPr>
          <w:rFonts w:ascii="Arial" w:hAnsi="Arial" w:cs="Arial"/>
        </w:rPr>
        <w:t>22</w:t>
      </w:r>
      <w:r w:rsidR="00F74418">
        <w:rPr>
          <w:rFonts w:ascii="Arial" w:hAnsi="Arial" w:cs="Arial"/>
        </w:rPr>
        <w:t>/05/2024r.</w:t>
      </w:r>
    </w:p>
    <w:p w14:paraId="36FFD8FD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10343815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23A1D5D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582CC2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7B9F1F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3850C6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B8CC5F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775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168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1AC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F01E4C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E5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DAC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E83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46B2E151" w14:textId="18240C85" w:rsidR="006522FA" w:rsidRDefault="006522FA" w:rsidP="006522FA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gwarancji na okres </w:t>
      </w:r>
      <w:r w:rsidR="005048EE">
        <w:rPr>
          <w:rFonts w:ascii="Arial" w:hAnsi="Arial" w:cs="Arial"/>
        </w:rPr>
        <w:t>12</w:t>
      </w:r>
      <w:r w:rsidRPr="00BE474D">
        <w:rPr>
          <w:rFonts w:ascii="Arial" w:hAnsi="Arial" w:cs="Arial"/>
        </w:rPr>
        <w:t xml:space="preserve"> miesięcy licząc od daty odbioru końcowego</w:t>
      </w:r>
      <w:r w:rsidR="0025319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,</w:t>
      </w:r>
    </w:p>
    <w:p w14:paraId="577AADC0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86889FA" w14:textId="0D37AECF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F74418">
        <w:rPr>
          <w:rFonts w:ascii="Arial" w:hAnsi="Arial" w:cs="Arial"/>
        </w:rPr>
        <w:t xml:space="preserve">                         </w:t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D81EC85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7C5BAD10" w14:textId="77F7E365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626FD50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640B3DAA" w14:textId="6D7806B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</w:t>
      </w:r>
      <w:r w:rsidR="00893278">
        <w:rPr>
          <w:rFonts w:ascii="Arial" w:hAnsi="Arial" w:cs="Arial"/>
          <w:bCs/>
        </w:rPr>
        <w:t xml:space="preserve">             </w:t>
      </w:r>
      <w:r w:rsidRPr="00BE474D">
        <w:rPr>
          <w:rFonts w:ascii="Arial" w:hAnsi="Arial" w:cs="Arial"/>
          <w:bCs/>
        </w:rPr>
        <w:t xml:space="preserve">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1E499088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073A68DB" w14:textId="158BB2F1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0D0BD48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66D55CEB" w14:textId="3D8A1F83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 xml:space="preserve">u Zamawiającego obowiązku podatkowego zgodnie z ustawą dnia </w:t>
      </w:r>
      <w:r w:rsidR="00893278">
        <w:rPr>
          <w:rFonts w:ascii="Arial" w:hAnsi="Arial" w:cs="Arial"/>
          <w:bCs/>
        </w:rPr>
        <w:t xml:space="preserve">            </w:t>
      </w:r>
      <w:r w:rsidRPr="003A37A9">
        <w:rPr>
          <w:rFonts w:ascii="Arial" w:hAnsi="Arial" w:cs="Arial"/>
          <w:bCs/>
        </w:rPr>
        <w:t>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F74418"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4F344A80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A888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345EC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42FC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92C4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251D23D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ED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79D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C3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9ED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DA4436B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7E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451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47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81B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B4135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06BCF76E" w14:textId="77777777" w:rsidTr="00B56BE6">
        <w:tc>
          <w:tcPr>
            <w:tcW w:w="1984" w:type="dxa"/>
            <w:shd w:val="clear" w:color="auto" w:fill="auto"/>
            <w:vAlign w:val="center"/>
          </w:tcPr>
          <w:p w14:paraId="07C13FD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BBB97D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F8C0BED" w14:textId="77777777" w:rsidTr="00B56BE6">
        <w:tc>
          <w:tcPr>
            <w:tcW w:w="1984" w:type="dxa"/>
            <w:shd w:val="clear" w:color="auto" w:fill="auto"/>
            <w:vAlign w:val="center"/>
          </w:tcPr>
          <w:p w14:paraId="1A6CE38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E60B85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26AB46DE" w14:textId="77777777" w:rsidTr="00B56BE6">
        <w:tc>
          <w:tcPr>
            <w:tcW w:w="1984" w:type="dxa"/>
            <w:shd w:val="clear" w:color="auto" w:fill="auto"/>
            <w:vAlign w:val="center"/>
          </w:tcPr>
          <w:p w14:paraId="7AB2551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2676627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3CA86DF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BA4D2C8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5D371E38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268F22D6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5C383313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730C36BE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69D04DF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0F75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5B8CC" w14:textId="77777777" w:rsidR="000F7561" w:rsidRDefault="000F7561" w:rsidP="00FF57EE">
      <w:r>
        <w:separator/>
      </w:r>
    </w:p>
  </w:endnote>
  <w:endnote w:type="continuationSeparator" w:id="0">
    <w:p w14:paraId="54BB7704" w14:textId="77777777" w:rsidR="000F7561" w:rsidRDefault="000F756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2A4CD" w14:textId="77777777" w:rsidR="003164DE" w:rsidRDefault="00316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6BAE8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A3473" w14:textId="77777777" w:rsidR="003164DE" w:rsidRDefault="00316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D50E0" w14:textId="77777777" w:rsidR="000F7561" w:rsidRDefault="000F7561" w:rsidP="00FF57EE">
      <w:r>
        <w:separator/>
      </w:r>
    </w:p>
  </w:footnote>
  <w:footnote w:type="continuationSeparator" w:id="0">
    <w:p w14:paraId="3F1954E6" w14:textId="77777777" w:rsidR="000F7561" w:rsidRDefault="000F7561" w:rsidP="00FF57EE">
      <w:r>
        <w:continuationSeparator/>
      </w:r>
    </w:p>
  </w:footnote>
  <w:footnote w:id="1">
    <w:p w14:paraId="14DAADE0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44D27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EF794ED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B191EB7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DBC2B6B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46DA9903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B2CEC91" w14:textId="0026E9F1" w:rsidR="00FD166E" w:rsidRPr="000121AD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  <w:u w:val="single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0121AD">
        <w:rPr>
          <w:rFonts w:ascii="Arial" w:hAnsi="Arial" w:cs="Arial"/>
          <w:color w:val="0070C0"/>
          <w:sz w:val="18"/>
          <w:szCs w:val="18"/>
        </w:rPr>
        <w:t>(</w:t>
      </w:r>
      <w:r w:rsidR="000121AD" w:rsidRPr="000121AD">
        <w:rPr>
          <w:rFonts w:ascii="Arial" w:hAnsi="Arial" w:cs="Arial"/>
          <w:color w:val="4472C4" w:themeColor="accent1"/>
        </w:rPr>
        <w:t>ważny kwalifikowany podpis elektroniczny, podpis zaufany lub podpis osobisty)</w:t>
      </w:r>
      <w:r w:rsidR="00FC151A" w:rsidRPr="000121AD">
        <w:rPr>
          <w:rFonts w:ascii="Arial" w:hAnsi="Arial" w:cs="Arial"/>
          <w:color w:val="4472C4" w:themeColor="accent1"/>
          <w:sz w:val="18"/>
          <w:szCs w:val="18"/>
        </w:rPr>
        <w:t>,</w:t>
      </w:r>
      <w:r w:rsidRPr="000121AD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  <w:r w:rsidRPr="00FC151A">
        <w:rPr>
          <w:rFonts w:ascii="Arial" w:hAnsi="Arial" w:cs="Arial"/>
          <w:color w:val="0070C0"/>
          <w:sz w:val="18"/>
          <w:szCs w:val="18"/>
        </w:rPr>
        <w:t>złożony przez osobę lub osoby uprawnione do reprezentowania Wykonawcy</w:t>
      </w:r>
      <w:r w:rsidR="000121AD">
        <w:rPr>
          <w:rFonts w:ascii="Arial" w:hAnsi="Arial" w:cs="Arial"/>
          <w:color w:val="0070C0"/>
          <w:sz w:val="18"/>
          <w:szCs w:val="18"/>
        </w:rPr>
        <w:t xml:space="preserve"> – </w:t>
      </w:r>
      <w:r w:rsidR="000121AD" w:rsidRPr="000121AD">
        <w:rPr>
          <w:rFonts w:ascii="Arial" w:hAnsi="Arial" w:cs="Arial"/>
          <w:color w:val="0070C0"/>
          <w:sz w:val="18"/>
          <w:szCs w:val="18"/>
          <w:u w:val="single"/>
        </w:rPr>
        <w:t>w przypadku składania oferty elektronicznie.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C1325" w14:textId="77777777" w:rsidR="003164DE" w:rsidRDefault="003164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C4C2" w14:textId="77777777" w:rsidR="00AE2ACB" w:rsidRPr="005048EE" w:rsidRDefault="00193F60">
    <w:pPr>
      <w:pStyle w:val="Nagwek"/>
      <w:rPr>
        <w:rFonts w:ascii="Arial" w:hAnsi="Arial" w:cs="Arial"/>
        <w:i/>
        <w:iCs/>
        <w:sz w:val="20"/>
        <w:szCs w:val="20"/>
      </w:rPr>
    </w:pPr>
    <w:r w:rsidRPr="005048EE">
      <w:rPr>
        <w:rFonts w:ascii="Arial" w:hAnsi="Arial" w:cs="Arial"/>
        <w:i/>
        <w:iCs/>
        <w:sz w:val="20"/>
        <w:szCs w:val="20"/>
      </w:rPr>
      <w:t>Numer referencyjny postępowania:</w:t>
    </w:r>
    <w:r w:rsidR="00AE2ACB" w:rsidRPr="005048EE">
      <w:rPr>
        <w:rFonts w:ascii="Arial" w:hAnsi="Arial" w:cs="Arial"/>
        <w:i/>
        <w:iCs/>
        <w:sz w:val="20"/>
        <w:szCs w:val="20"/>
      </w:rPr>
      <w:t xml:space="preserve"> </w:t>
    </w:r>
    <w:r w:rsidR="003164DE" w:rsidRPr="005048EE">
      <w:rPr>
        <w:rFonts w:ascii="Arial" w:hAnsi="Arial" w:cs="Arial"/>
        <w:i/>
        <w:iCs/>
        <w:sz w:val="20"/>
        <w:szCs w:val="20"/>
      </w:rPr>
      <w:t>PZD.III.342/5/24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4F25E" w14:textId="77777777" w:rsidR="003164DE" w:rsidRDefault="00316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8310202">
    <w:abstractNumId w:val="2"/>
  </w:num>
  <w:num w:numId="2" w16cid:durableId="1154563564">
    <w:abstractNumId w:val="0"/>
  </w:num>
  <w:num w:numId="3" w16cid:durableId="880441380">
    <w:abstractNumId w:val="1"/>
  </w:num>
  <w:num w:numId="4" w16cid:durableId="1550920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61"/>
    <w:rsid w:val="000121AD"/>
    <w:rsid w:val="00077EBA"/>
    <w:rsid w:val="000F7561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164DE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048EE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6D3799"/>
    <w:rsid w:val="007443D9"/>
    <w:rsid w:val="007D475B"/>
    <w:rsid w:val="007E331F"/>
    <w:rsid w:val="007F3E87"/>
    <w:rsid w:val="00814ACA"/>
    <w:rsid w:val="00893278"/>
    <w:rsid w:val="008B69A4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E771A"/>
    <w:rsid w:val="00EF1FDB"/>
    <w:rsid w:val="00F134D5"/>
    <w:rsid w:val="00F31EAC"/>
    <w:rsid w:val="00F7377B"/>
    <w:rsid w:val="00F74418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0D6FA66"/>
  <w15:chartTrackingRefBased/>
  <w15:docId w15:val="{01563FDA-1DE5-443E-8218-A754672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table" w:customStyle="1" w:styleId="Tabela-Siatka2">
    <w:name w:val="Tabela - Siatka2"/>
    <w:basedOn w:val="Standardowy"/>
    <w:next w:val="Tabela-Siatka"/>
    <w:uiPriority w:val="59"/>
    <w:rsid w:val="005048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2024-04-08T11:10:00Z</dcterms:created>
  <dcterms:modified xsi:type="dcterms:W3CDTF">2024-04-12T08:38:00Z</dcterms:modified>
</cp:coreProperties>
</file>